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6"/>
          <w:szCs w:val="72"/>
          <w:lang w:eastAsia="en-US"/>
        </w:rPr>
        <w:id w:val="-129168649"/>
        <w:docPartObj>
          <w:docPartGallery w:val="Cover Pages"/>
          <w:docPartUnique/>
        </w:docPartObj>
      </w:sdtPr>
      <w:sdtEndPr>
        <w:rPr>
          <w:rFonts w:ascii="Calibri" w:eastAsia="Times New Roman" w:hAnsi="Calibri" w:cs="Times New Roman"/>
          <w:sz w:val="24"/>
          <w:szCs w:val="24"/>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732"/>
            <w:gridCol w:w="3737"/>
            <w:gridCol w:w="2899"/>
          </w:tblGrid>
          <w:tr w:rsidR="002B7B7A">
            <w:tc>
              <w:tcPr>
                <w:tcW w:w="3525" w:type="dxa"/>
                <w:tcBorders>
                  <w:bottom w:val="single" w:sz="18" w:space="0" w:color="808080" w:themeColor="background1" w:themeShade="80"/>
                  <w:right w:val="single" w:sz="18" w:space="0" w:color="808080" w:themeColor="background1" w:themeShade="80"/>
                </w:tcBorders>
                <w:vAlign w:val="center"/>
              </w:tcPr>
              <w:p w:rsidR="002B7B7A" w:rsidRDefault="003B564E">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placeholder>
                      <w:docPart w:val="D625180904111D448793E85C51E14192"/>
                    </w:placeholder>
                    <w:dataBinding w:prefixMappings="xmlns:ns0='http://schemas.openxmlformats.org/package/2006/metadata/core-properties' xmlns:ns1='http://purl.org/dc/elements/1.1/'" w:xpath="/ns0:coreProperties[1]/ns1:title[1]" w:storeItemID="{6C3C8BC8-F283-45AE-878A-BAB7291924A1}"/>
                    <w:text/>
                  </w:sdtPr>
                  <w:sdtEndPr/>
                  <w:sdtContent>
                    <w:r w:rsidR="00071114">
                      <w:rPr>
                        <w:rFonts w:asciiTheme="majorHAnsi" w:eastAsiaTheme="majorEastAsia" w:hAnsiTheme="majorHAnsi" w:cstheme="majorBidi"/>
                        <w:sz w:val="76"/>
                        <w:szCs w:val="72"/>
                      </w:rPr>
                      <w:t>Ladies at the Table Banquet</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5985EE6D4681DF4DBA3B452246CEEAF0"/>
                  </w:placeholder>
                  <w:showingPlcHdr/>
                  <w:dataBinding w:prefixMappings="xmlns:ns0='http://schemas.microsoft.com/office/2006/coverPageProps'" w:xpath="/ns0:CoverPageProperties[1]/ns0:PublishDate[1]" w:storeItemID="{55AF091B-3C7A-41E3-B477-F2FDAA23CFDA}"/>
                  <w:date w:fullDate="2016-05-13T00:00:00Z">
                    <w:dateFormat w:val="MMMM d"/>
                    <w:lid w:val="en-US"/>
                    <w:storeMappedDataAs w:val="dateTime"/>
                    <w:calendar w:val="gregorian"/>
                  </w:date>
                </w:sdtPr>
                <w:sdtEndPr/>
                <w:sdtContent>
                  <w:p w:rsidR="002B7B7A" w:rsidRDefault="00750E69">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[Pick the date]</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FA5405E218FA7E43B28247AF21A5DF33"/>
                  </w:placeholder>
                  <w:showingPlcHdr/>
                  <w:dataBinding w:prefixMappings="xmlns:ns0='http://schemas.microsoft.com/office/2006/coverPageProps'" w:xpath="/ns0:CoverPageProperties[1]/ns0:PublishDate[1]" w:storeItemID="{55AF091B-3C7A-41E3-B477-F2FDAA23CFDA}"/>
                  <w:date w:fullDate="2016-05-13T00:00:00Z">
                    <w:dateFormat w:val="yyyy"/>
                    <w:lid w:val="en-US"/>
                    <w:storeMappedDataAs w:val="dateTime"/>
                    <w:calendar w:val="gregorian"/>
                  </w:date>
                </w:sdtPr>
                <w:sdtEndPr/>
                <w:sdtContent>
                  <w:p w:rsidR="002B7B7A" w:rsidRDefault="00750E69" w:rsidP="00750E69">
                    <w:pPr>
                      <w:pStyle w:val="NoSpacing"/>
                      <w:rPr>
                        <w:color w:val="4F81BD" w:themeColor="accent1"/>
                        <w:sz w:val="200"/>
                        <w:szCs w:val="200"/>
                        <w14:numForm w14:val="oldStyle"/>
                      </w:rPr>
                    </w:pPr>
                    <w:r>
                      <w:rPr>
                        <w:color w:val="4F81BD" w:themeColor="accent1"/>
                        <w:sz w:val="200"/>
                        <w:szCs w:val="200"/>
                      </w:rPr>
                      <w:t>[Year]</w:t>
                    </w:r>
                  </w:p>
                </w:sdtContent>
              </w:sdt>
            </w:tc>
          </w:tr>
          <w:tr w:rsidR="002B7B7A">
            <w:sdt>
              <w:sdtPr>
                <w:alias w:val="Abstract"/>
                <w:id w:val="276713183"/>
                <w:placeholder>
                  <w:docPart w:val="82A27F59C4B69049A2B358357ED62A50"/>
                </w:placeholder>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2B7B7A" w:rsidRDefault="00395A4C">
                    <w:pPr>
                      <w:pStyle w:val="NoSpacing"/>
                    </w:pPr>
                    <w:r w:rsidRPr="00395A4C">
                      <w:t>Formal dinner to honor both the Ladies of the Lodge as well as significantly influential women of history. A series of seven ritualized, choreographed, and synchronized toasts are given in honor of six historical women, and a brief biography is given for each. The seventh and final toast is dedicated to the Ladies of the Lodge.</w:t>
                    </w:r>
                  </w:p>
                </w:tc>
              </w:sdtContent>
            </w:sdt>
            <w:sdt>
              <w:sdtPr>
                <w:rPr>
                  <w:rFonts w:asciiTheme="majorHAnsi" w:eastAsiaTheme="majorEastAsia" w:hAnsiTheme="majorHAnsi" w:cstheme="majorBidi"/>
                  <w:sz w:val="28"/>
                  <w:szCs w:val="28"/>
                </w:rPr>
                <w:alias w:val="Subtitle"/>
                <w:id w:val="276713189"/>
                <w:placeholder>
                  <w:docPart w:val="F9632026F9454A419BEF274FE255D58E"/>
                </w:placeholder>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2B7B7A" w:rsidRDefault="00071114">
                    <w:pPr>
                      <w:pStyle w:val="NoSpacing"/>
                      <w:rPr>
                        <w:rFonts w:asciiTheme="majorHAnsi" w:eastAsiaTheme="majorEastAsia" w:hAnsiTheme="majorHAnsi" w:cstheme="majorBidi"/>
                        <w:sz w:val="36"/>
                        <w:szCs w:val="36"/>
                      </w:rPr>
                    </w:pPr>
                    <w:r w:rsidRPr="00071114">
                      <w:rPr>
                        <w:rFonts w:asciiTheme="majorHAnsi" w:eastAsiaTheme="majorEastAsia" w:hAnsiTheme="majorHAnsi" w:cstheme="majorBidi"/>
                        <w:sz w:val="28"/>
                        <w:szCs w:val="28"/>
                      </w:rPr>
                      <w:t>Event description and ceremony script</w:t>
                    </w:r>
                  </w:p>
                </w:tc>
              </w:sdtContent>
            </w:sdt>
          </w:tr>
        </w:tbl>
        <w:p w:rsidR="002B7B7A" w:rsidRDefault="00B949DA">
          <w:r>
            <w:rPr>
              <w:noProof/>
            </w:rPr>
            <w:drawing>
              <wp:anchor distT="0" distB="0" distL="114300" distR="114300" simplePos="0" relativeHeight="251658240" behindDoc="1" locked="0" layoutInCell="1" allowOverlap="1" wp14:anchorId="2D5451A7" wp14:editId="16CD3F6C">
                <wp:simplePos x="731520" y="967740"/>
                <wp:positionH relativeFrom="page">
                  <wp:align>center</wp:align>
                </wp:positionH>
                <wp:positionV relativeFrom="topMargin">
                  <wp:posOffset>6858000</wp:posOffset>
                </wp:positionV>
                <wp:extent cx="16002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_seal.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p>
        <w:p w:rsidR="002B7B7A" w:rsidRDefault="002B7B7A">
          <w:pPr>
            <w:spacing w:before="0" w:after="200" w:line="276" w:lineRule="auto"/>
            <w:rPr>
              <w:rFonts w:ascii="Cambria" w:hAnsi="Cambria"/>
              <w:b/>
              <w:bCs/>
              <w:kern w:val="28"/>
              <w:sz w:val="32"/>
              <w:szCs w:val="32"/>
            </w:rPr>
          </w:pPr>
          <w:r>
            <w:br w:type="page"/>
          </w:r>
        </w:p>
      </w:sdtContent>
    </w:sdt>
    <w:p w:rsidR="002B7B7A" w:rsidRPr="00DD1F02" w:rsidRDefault="002B7B7A" w:rsidP="002B7B7A">
      <w:pPr>
        <w:pStyle w:val="Title"/>
      </w:pPr>
      <w:r>
        <w:lastRenderedPageBreak/>
        <w:t>INTRODUCTION</w:t>
      </w:r>
    </w:p>
    <w:p w:rsidR="002B7B7A" w:rsidRPr="00DD1F02" w:rsidRDefault="002B7B7A" w:rsidP="002B7B7A">
      <w:r w:rsidRPr="00DD1F02">
        <w:t>The average Mason spends time away from his wife and family for Masonic functions and dinners. On many occasions the Mason</w:t>
      </w:r>
      <w:r>
        <w:t>’</w:t>
      </w:r>
      <w:r w:rsidRPr="00DD1F02">
        <w:t xml:space="preserve">s </w:t>
      </w:r>
      <w:r>
        <w:t>Lady</w:t>
      </w:r>
      <w:r w:rsidRPr="00DD1F02">
        <w:t xml:space="preserve"> is left at home with the children. Some of the more modern Masonic </w:t>
      </w:r>
      <w:r>
        <w:t>Lodge</w:t>
      </w:r>
      <w:r w:rsidRPr="00DD1F02">
        <w:t xml:space="preserve">s realize the Masonic </w:t>
      </w:r>
      <w:r>
        <w:t>Ladies</w:t>
      </w:r>
      <w:r w:rsidRPr="00DD1F02">
        <w:t xml:space="preserve"> play a very important role in the Masonic way of life. Those </w:t>
      </w:r>
      <w:r>
        <w:t>Lodge</w:t>
      </w:r>
      <w:r w:rsidRPr="00DD1F02">
        <w:t>s are slowly beginning to provide functions for their Masonic families, more especially the Mason</w:t>
      </w:r>
      <w:r>
        <w:t>’</w:t>
      </w:r>
      <w:r w:rsidRPr="00DD1F02">
        <w:t xml:space="preserve">s Lady. One such event is the </w:t>
      </w:r>
      <w:r>
        <w:t>“Ladies at the Table” banquet.</w:t>
      </w:r>
      <w:r w:rsidRPr="00DD1F02">
        <w:t xml:space="preserve"> Please understand, </w:t>
      </w:r>
      <w:r w:rsidRPr="000A7D4A">
        <w:rPr>
          <w:i/>
        </w:rPr>
        <w:t>this is not a masonic function, or ritual of any type, nor is it intended to be</w:t>
      </w:r>
      <w:r>
        <w:t>,</w:t>
      </w:r>
      <w:r w:rsidRPr="00DD1F02">
        <w:t xml:space="preserve"> but it does come under the jurisdiction of the Grand Lodge of Wisconsin. A </w:t>
      </w:r>
      <w:r>
        <w:t>“Ladies at the Table” banquet</w:t>
      </w:r>
      <w:r w:rsidRPr="00DD1F02">
        <w:t xml:space="preserve"> </w:t>
      </w:r>
      <w:r>
        <w:t>serves as a</w:t>
      </w:r>
      <w:r w:rsidRPr="00DD1F02">
        <w:t xml:space="preserve"> method for a </w:t>
      </w:r>
      <w:r>
        <w:t>Lodge</w:t>
      </w:r>
      <w:r w:rsidRPr="00DD1F02">
        <w:t xml:space="preserve"> to honor and give respect to the Mason</w:t>
      </w:r>
      <w:r>
        <w:t>’</w:t>
      </w:r>
      <w:r w:rsidRPr="00DD1F02">
        <w:t xml:space="preserve">s widow, </w:t>
      </w:r>
      <w:r>
        <w:t>Lady</w:t>
      </w:r>
      <w:r w:rsidRPr="00DD1F02">
        <w:t>, daughter, mother, sister and to those women who have he</w:t>
      </w:r>
      <w:r>
        <w:t>lped build this nation of ours. Though it can and should be a lavish occasion, it is still only a small gesture compared to the full scope of what our Ladies deserve.</w:t>
      </w:r>
    </w:p>
    <w:p w:rsidR="002B7B7A" w:rsidRPr="00DD1F02" w:rsidRDefault="002B7B7A" w:rsidP="002B7B7A">
      <w:pPr>
        <w:pStyle w:val="Title"/>
      </w:pPr>
      <w:r>
        <w:t>SCOPE</w:t>
      </w:r>
    </w:p>
    <w:p w:rsidR="002B7B7A" w:rsidRPr="00DD1F02" w:rsidRDefault="002B7B7A" w:rsidP="002B7B7A">
      <w:r w:rsidRPr="00DD1F02">
        <w:t>This one night is especially set</w:t>
      </w:r>
      <w:r>
        <w:t xml:space="preserve"> </w:t>
      </w:r>
      <w:r w:rsidRPr="00DD1F02">
        <w:t xml:space="preserve">aside for the </w:t>
      </w:r>
      <w:r>
        <w:t>Ladies</w:t>
      </w:r>
      <w:r w:rsidRPr="00DD1F02">
        <w:t xml:space="preserve"> and widows of the Masonic Lodge and provides an excellent opportunity to invite prospective members, community leaders</w:t>
      </w:r>
      <w:r>
        <w:t>,</w:t>
      </w:r>
      <w:r w:rsidRPr="00DD1F02">
        <w:t xml:space="preserve"> and their </w:t>
      </w:r>
      <w:r>
        <w:t>Ladies</w:t>
      </w:r>
      <w:r w:rsidRPr="00DD1F02">
        <w:t>. The dinner is designed to be infor</w:t>
      </w:r>
      <w:r>
        <w:t>mative as well as entertaining.</w:t>
      </w:r>
    </w:p>
    <w:p w:rsidR="002B7B7A" w:rsidRPr="00DD1F02" w:rsidRDefault="002B7B7A" w:rsidP="002B7B7A">
      <w:pPr>
        <w:pStyle w:val="Title"/>
      </w:pPr>
      <w:r>
        <w:t>RECOMMENDATIONS</w:t>
      </w:r>
    </w:p>
    <w:p w:rsidR="002B7B7A" w:rsidRPr="00DD1F02" w:rsidRDefault="002B7B7A" w:rsidP="002B7B7A">
      <w:r w:rsidRPr="00DD1F02">
        <w:t xml:space="preserve">A Lodge should not use their Eastern Star Chapter to prepare the meal. The majority of these </w:t>
      </w:r>
      <w:r>
        <w:t>Ladies</w:t>
      </w:r>
      <w:r w:rsidRPr="00DD1F02">
        <w:t xml:space="preserve"> should be at the dinner with their husbands. Widows of the Lodge should not have any expenses for this evening and should be </w:t>
      </w:r>
      <w:r>
        <w:t>considered guests of the Lodge.</w:t>
      </w:r>
    </w:p>
    <w:p w:rsidR="002B7B7A" w:rsidRPr="00DD1F02" w:rsidRDefault="002B7B7A" w:rsidP="002B7B7A">
      <w:r w:rsidRPr="00DD1F02">
        <w:t>Non-</w:t>
      </w:r>
      <w:r>
        <w:t>M</w:t>
      </w:r>
      <w:r w:rsidRPr="00DD1F02">
        <w:t>asons and their escorts, most especially the individuals in the community most deserving for their contribution to that community (i.e. person to b</w:t>
      </w:r>
      <w:r>
        <w:t>e toasted), may also be invited.</w:t>
      </w:r>
    </w:p>
    <w:p w:rsidR="002B7B7A" w:rsidRPr="00DD1F02" w:rsidRDefault="002B7B7A" w:rsidP="002B7B7A">
      <w:pPr>
        <w:pStyle w:val="Title"/>
      </w:pPr>
      <w:r w:rsidRPr="00DD1F02">
        <w:t>SEL</w:t>
      </w:r>
      <w:r>
        <w:t>ECTION OF HONORED LADIES</w:t>
      </w:r>
    </w:p>
    <w:p w:rsidR="002B7B7A" w:rsidRPr="00DD1F02" w:rsidRDefault="002B7B7A" w:rsidP="002B7B7A">
      <w:r w:rsidRPr="00DD1F02">
        <w:t xml:space="preserve">The selection of those </w:t>
      </w:r>
      <w:r>
        <w:t>Ladies</w:t>
      </w:r>
      <w:r w:rsidRPr="00DD1F02">
        <w:t xml:space="preserve"> to be honored with a toast should be taken very seriously. It is strongly recommended that you do not make selections based on political or religious </w:t>
      </w:r>
      <w:r>
        <w:t>biases</w:t>
      </w:r>
      <w:r w:rsidRPr="00DD1F02">
        <w:t xml:space="preserve">. Neither subject matter has a place at this dinner. Selections should be sought from those </w:t>
      </w:r>
      <w:r>
        <w:t>Ladies</w:t>
      </w:r>
      <w:r w:rsidRPr="00DD1F02">
        <w:t xml:space="preserve"> who have given of themselves to benefit the community</w:t>
      </w:r>
      <w:r>
        <w:t>, near or far, on any scale</w:t>
      </w:r>
      <w:r w:rsidRPr="00DD1F02">
        <w:t>. However, the seventh (7th) toast shall always remain the same</w:t>
      </w:r>
      <w:r>
        <w:t>:</w:t>
      </w:r>
      <w:r w:rsidRPr="00DD1F02">
        <w:t xml:space="preserve"> </w:t>
      </w:r>
      <w:r>
        <w:t>“</w:t>
      </w:r>
      <w:r w:rsidRPr="00DD1F02">
        <w:t>TO OUR LADIES, THE MOST IMPORTANT WOMEN IN OUR LIVES.</w:t>
      </w:r>
      <w:r>
        <w:t>”</w:t>
      </w:r>
      <w:r w:rsidRPr="00DD1F02">
        <w:t xml:space="preserve"> </w:t>
      </w:r>
    </w:p>
    <w:p w:rsidR="002B7B7A" w:rsidRPr="00DD1F02" w:rsidRDefault="002B7B7A" w:rsidP="002B7B7A">
      <w:r w:rsidRPr="00DD1F02">
        <w:t>REMEMBER: The Lodge</w:t>
      </w:r>
      <w:r>
        <w:t>’</w:t>
      </w:r>
      <w:r w:rsidRPr="00DD1F02">
        <w:t xml:space="preserve">s selection of </w:t>
      </w:r>
      <w:r>
        <w:t>Ladies</w:t>
      </w:r>
      <w:r w:rsidRPr="00DD1F02">
        <w:t xml:space="preserve"> to be toasted will reflect in your community, the action of not only your Lodge, but the entire Mas</w:t>
      </w:r>
      <w:r>
        <w:t>onic Organization. Choose wisely.</w:t>
      </w:r>
    </w:p>
    <w:p w:rsidR="002B7B7A" w:rsidRPr="00DD1F02" w:rsidRDefault="002B7B7A" w:rsidP="002B7B7A">
      <w:pPr>
        <w:pStyle w:val="Title"/>
      </w:pPr>
      <w:r>
        <w:t>HISTORY</w:t>
      </w:r>
    </w:p>
    <w:p w:rsidR="002B7B7A" w:rsidRPr="00DD1F02" w:rsidRDefault="002B7B7A" w:rsidP="002B7B7A">
      <w:pPr>
        <w:numPr>
          <w:ilvl w:val="0"/>
          <w:numId w:val="3"/>
        </w:numPr>
      </w:pPr>
      <w:r w:rsidRPr="00DD1F02">
        <w:t>To provide interest, understanding</w:t>
      </w:r>
      <w:r>
        <w:t>,</w:t>
      </w:r>
      <w:r w:rsidRPr="00DD1F02">
        <w:t xml:space="preserve"> and care for the Lodge widows. </w:t>
      </w:r>
    </w:p>
    <w:p w:rsidR="002B7B7A" w:rsidRPr="00DD1F02" w:rsidRDefault="002B7B7A" w:rsidP="002B7B7A">
      <w:pPr>
        <w:numPr>
          <w:ilvl w:val="0"/>
          <w:numId w:val="3"/>
        </w:numPr>
      </w:pPr>
      <w:r w:rsidRPr="00DD1F02">
        <w:t xml:space="preserve">To establish a line of communication between the Lodge and the Lodge widows, ensuring them they have not been forgotten. </w:t>
      </w:r>
    </w:p>
    <w:p w:rsidR="002B7B7A" w:rsidRPr="00DD1F02" w:rsidRDefault="002B7B7A" w:rsidP="002B7B7A">
      <w:pPr>
        <w:numPr>
          <w:ilvl w:val="0"/>
          <w:numId w:val="3"/>
        </w:numPr>
      </w:pPr>
      <w:r w:rsidRPr="00DD1F02">
        <w:lastRenderedPageBreak/>
        <w:t>To honor the Masons</w:t>
      </w:r>
      <w:r>
        <w:t>’</w:t>
      </w:r>
      <w:r w:rsidRPr="00DD1F02">
        <w:t xml:space="preserve"> </w:t>
      </w:r>
      <w:r>
        <w:t>Ladies</w:t>
      </w:r>
      <w:r w:rsidRPr="00DD1F02">
        <w:t xml:space="preserve">, daughters, mothers, sisters and the other </w:t>
      </w:r>
      <w:r>
        <w:t>influential</w:t>
      </w:r>
      <w:r w:rsidRPr="00DD1F02">
        <w:t xml:space="preserve"> women about the world, </w:t>
      </w:r>
      <w:r>
        <w:t>n</w:t>
      </w:r>
      <w:r w:rsidRPr="00DD1F02">
        <w:t xml:space="preserve">ation, </w:t>
      </w:r>
      <w:r>
        <w:t>s</w:t>
      </w:r>
      <w:r w:rsidRPr="00DD1F02">
        <w:t>tate</w:t>
      </w:r>
      <w:r>
        <w:t>, and community.</w:t>
      </w:r>
    </w:p>
    <w:p w:rsidR="002B7B7A" w:rsidRPr="00DD1F02" w:rsidRDefault="002B7B7A" w:rsidP="002B7B7A">
      <w:pPr>
        <w:numPr>
          <w:ilvl w:val="0"/>
          <w:numId w:val="3"/>
        </w:numPr>
      </w:pPr>
      <w:r w:rsidRPr="00DD1F02">
        <w:t xml:space="preserve">To give prospective Masons and their </w:t>
      </w:r>
      <w:r>
        <w:t>Ladies</w:t>
      </w:r>
      <w:r w:rsidRPr="00DD1F02">
        <w:t xml:space="preserve"> a chance to meet members of the Lodge and their </w:t>
      </w:r>
      <w:r>
        <w:t>Ladies;</w:t>
      </w:r>
      <w:r w:rsidRPr="00DD1F02">
        <w:t xml:space="preserve"> to ask questions and receive answers,</w:t>
      </w:r>
      <w:r>
        <w:t xml:space="preserve"> and</w:t>
      </w:r>
      <w:r w:rsidRPr="00DD1F02">
        <w:t xml:space="preserve"> thereby gain a bette</w:t>
      </w:r>
      <w:r>
        <w:t>r understanding of Freemasonry.</w:t>
      </w:r>
    </w:p>
    <w:p w:rsidR="002B7B7A" w:rsidRPr="00DD1F02" w:rsidRDefault="002B7B7A" w:rsidP="002B7B7A">
      <w:pPr>
        <w:numPr>
          <w:ilvl w:val="0"/>
          <w:numId w:val="3"/>
        </w:numPr>
      </w:pPr>
      <w:r w:rsidRPr="00DD1F02">
        <w:t xml:space="preserve">To give members of the community and their </w:t>
      </w:r>
      <w:r>
        <w:t>Ladies</w:t>
      </w:r>
      <w:r w:rsidRPr="00DD1F02">
        <w:t xml:space="preserve"> the opportunity to understand what the Masonic </w:t>
      </w:r>
      <w:r>
        <w:t>fraternity does in its community.</w:t>
      </w:r>
    </w:p>
    <w:p w:rsidR="002B7B7A" w:rsidRPr="00DD1F02" w:rsidRDefault="002B7B7A" w:rsidP="002B7B7A">
      <w:pPr>
        <w:numPr>
          <w:ilvl w:val="0"/>
          <w:numId w:val="3"/>
        </w:numPr>
      </w:pPr>
      <w:r w:rsidRPr="00DD1F02">
        <w:t>To provide the occasion to have visitors in your Lodge, to see and inform</w:t>
      </w:r>
      <w:r>
        <w:t xml:space="preserve"> others of what they have seen.</w:t>
      </w:r>
    </w:p>
    <w:p w:rsidR="002B7B7A" w:rsidRPr="00DD1F02" w:rsidRDefault="002B7B7A" w:rsidP="002B7B7A">
      <w:pPr>
        <w:pStyle w:val="Title"/>
      </w:pPr>
      <w:r w:rsidRPr="00DD1F02">
        <w:t>GUIDELINES FOR THE</w:t>
      </w:r>
      <w:r>
        <w:t xml:space="preserve"> </w:t>
      </w:r>
      <w:r w:rsidRPr="00DD1F02">
        <w:t xml:space="preserve">DINING </w:t>
      </w:r>
      <w:r>
        <w:t>AREA</w:t>
      </w:r>
      <w:r w:rsidRPr="00DD1F02">
        <w:t xml:space="preserve"> </w:t>
      </w:r>
    </w:p>
    <w:p w:rsidR="002B7B7A" w:rsidRPr="00DD1F02" w:rsidRDefault="002B7B7A" w:rsidP="002B7B7A">
      <w:r w:rsidRPr="00DD1F02">
        <w:t xml:space="preserve">The table shall be so arranged as to form </w:t>
      </w:r>
      <w:r>
        <w:t>a squared</w:t>
      </w:r>
      <w:r w:rsidRPr="00DD1F02">
        <w:t xml:space="preserve"> letter </w:t>
      </w:r>
      <w:r>
        <w:t>“</w:t>
      </w:r>
      <w:r w:rsidRPr="00DD1F02">
        <w:t>U</w:t>
      </w:r>
      <w:r>
        <w:t>,”</w:t>
      </w:r>
      <w:r w:rsidRPr="00DD1F02">
        <w:t xml:space="preserve"> with each corner at a ninety</w:t>
      </w:r>
      <w:r>
        <w:t xml:space="preserve"> (90) </w:t>
      </w:r>
      <w:r w:rsidRPr="00DD1F02">
        <w:t>degree angle. Seating at the table will be at the outside only. Each chair should be no closer than forty-two (42) inches, center-to-center. Within a clear view of each chair, the Nati</w:t>
      </w:r>
      <w:r>
        <w:t>onal Colors shall be displayed.</w:t>
      </w:r>
    </w:p>
    <w:p w:rsidR="002B7B7A" w:rsidRPr="00DD1F02" w:rsidRDefault="002B7B7A" w:rsidP="002B7B7A">
      <w:r w:rsidRPr="00DD1F02">
        <w:t>The Altar shall have upon it</w:t>
      </w:r>
      <w:r>
        <w:t>:</w:t>
      </w:r>
      <w:r w:rsidRPr="00DD1F02">
        <w:t xml:space="preserve"> the </w:t>
      </w:r>
      <w:r>
        <w:t>Volume of Sacred Law in the center</w:t>
      </w:r>
      <w:r w:rsidRPr="00DD1F02">
        <w:t>; white candle in holder stationed in the upper left hand corner</w:t>
      </w:r>
      <w:r>
        <w:t>;</w:t>
      </w:r>
      <w:r w:rsidRPr="00DD1F02">
        <w:t xml:space="preserve"> and a red rose in a vase stationed in the upper right hand corner. Tables should be covered (white linen preferred). Blue table napkins will be at each table setting. Each setting shall consist of the following: </w:t>
      </w:r>
      <w:r>
        <w:t>f</w:t>
      </w:r>
      <w:r w:rsidRPr="00DD1F02">
        <w:t>irst line - plate, napkin, knife, fork, soupspoon, and teaspoon</w:t>
      </w:r>
      <w:r>
        <w:t>;</w:t>
      </w:r>
      <w:r w:rsidRPr="00DD1F02">
        <w:t xml:space="preserve"> </w:t>
      </w:r>
      <w:r>
        <w:t>s</w:t>
      </w:r>
      <w:r w:rsidRPr="00DD1F02">
        <w:t>econd line - cup and s</w:t>
      </w:r>
      <w:r>
        <w:t>aucer, water glass, and wine glass.</w:t>
      </w:r>
    </w:p>
    <w:p w:rsidR="002B7B7A" w:rsidRPr="00DD1F02" w:rsidRDefault="002B7B7A" w:rsidP="002B7B7A">
      <w:pPr>
        <w:pStyle w:val="Title"/>
      </w:pPr>
      <w:r w:rsidRPr="00DD1F02">
        <w:t xml:space="preserve">REGULATIONS </w:t>
      </w:r>
    </w:p>
    <w:p w:rsidR="002B7B7A" w:rsidRPr="00DD1F02" w:rsidRDefault="002B7B7A" w:rsidP="002B7B7A">
      <w:r w:rsidRPr="00DD1F02">
        <w:t xml:space="preserve">The regulations for </w:t>
      </w:r>
      <w:r>
        <w:t>“Ladies at the Table” banquets</w:t>
      </w:r>
      <w:r w:rsidRPr="00DD1F02">
        <w:t xml:space="preserve"> have been approved by the Grand Lodge Executive Committee and must be adhered to in </w:t>
      </w:r>
      <w:r>
        <w:t>full</w:t>
      </w:r>
      <w:r w:rsidRPr="00DD1F02">
        <w:t xml:space="preserve">, with exception as to the selection of </w:t>
      </w:r>
      <w:r>
        <w:t>Ladies</w:t>
      </w:r>
      <w:r w:rsidRPr="00DD1F02">
        <w:t xml:space="preserve"> to which the toasts are dedicated. It is suggested that each </w:t>
      </w:r>
      <w:r>
        <w:t>Lodge</w:t>
      </w:r>
      <w:r w:rsidRPr="00DD1F02">
        <w:t xml:space="preserve"> select </w:t>
      </w:r>
      <w:r>
        <w:t>Ladies</w:t>
      </w:r>
      <w:r w:rsidRPr="00DD1F02">
        <w:t xml:space="preserve"> from the past or present, who have contributed to the betterment of the</w:t>
      </w:r>
      <w:r>
        <w:t xml:space="preserve"> town, county, state, nation, or the whole world.</w:t>
      </w:r>
    </w:p>
    <w:p w:rsidR="002B7B7A" w:rsidRPr="00DD1F02" w:rsidRDefault="002B7B7A" w:rsidP="002B7B7A">
      <w:r w:rsidRPr="00DD1F02">
        <w:t xml:space="preserve">The </w:t>
      </w:r>
      <w:r>
        <w:t>Lodge</w:t>
      </w:r>
      <w:r w:rsidRPr="00DD1F02">
        <w:t xml:space="preserve"> banquet room</w:t>
      </w:r>
      <w:r>
        <w:t>,</w:t>
      </w:r>
      <w:r w:rsidRPr="00DD1F02">
        <w:t xml:space="preserve"> or social room where the </w:t>
      </w:r>
      <w:r>
        <w:t>Lodge</w:t>
      </w:r>
      <w:r w:rsidRPr="00DD1F02">
        <w:t xml:space="preserve"> normally holds such special </w:t>
      </w:r>
      <w:r>
        <w:t>Lodge</w:t>
      </w:r>
      <w:r w:rsidRPr="00DD1F02">
        <w:t xml:space="preserve"> functions</w:t>
      </w:r>
      <w:r>
        <w:t>,</w:t>
      </w:r>
      <w:r w:rsidRPr="00DD1F02">
        <w:t xml:space="preserve"> shall be utilized for these special ceremonies. In addition, the Masonic </w:t>
      </w:r>
      <w:r>
        <w:t>Lodge</w:t>
      </w:r>
      <w:r w:rsidRPr="00DD1F02">
        <w:t xml:space="preserve"> hosting the </w:t>
      </w:r>
      <w:r>
        <w:t>“Ladies at the Table” banquet</w:t>
      </w:r>
      <w:r w:rsidRPr="00DD1F02">
        <w:t xml:space="preserve"> must obtain a dispensation. At least one (1) Active Grand Lodge Officer is encouraged to be present at every </w:t>
      </w:r>
      <w:r>
        <w:t>“Ladies at the Table” banquet.</w:t>
      </w:r>
    </w:p>
    <w:p w:rsidR="002B7B7A" w:rsidRPr="00DD1F02" w:rsidRDefault="002B7B7A" w:rsidP="002B7B7A">
      <w:r w:rsidRPr="00DD1F02">
        <w:t xml:space="preserve">There shall be no more than seven (7) toasts as prescribed by the </w:t>
      </w:r>
      <w:r>
        <w:t>“Ladies at the Table” banquet</w:t>
      </w:r>
      <w:r w:rsidRPr="00DD1F02">
        <w:t xml:space="preserve"> script. Wine not more than 14% alcoholic content shall be the only alcoholic beverage served. The size of the glasses used for the toasts shall be no larger than four (4) ounces. However, no more than one (1) ounce of wine shall be served for any one toast. The wine shall be served only when ceremonial toasts are called for by the Master of the dinner. A non-alcoholic beverage, such as a grape juice, ginger ale, etc., must always be available for those not wishi</w:t>
      </w:r>
      <w:r>
        <w:t>ng to have wine during a toast.</w:t>
      </w:r>
    </w:p>
    <w:p w:rsidR="002B7B7A" w:rsidRPr="00DD1F02" w:rsidRDefault="002B7B7A" w:rsidP="002B7B7A">
      <w:r w:rsidRPr="00DD1F02">
        <w:t xml:space="preserve">The containers containing the wine and/or non-alcoholic beverage, shall not be left on the tables at any time, but are to be </w:t>
      </w:r>
      <w:r>
        <w:t xml:space="preserve">kept </w:t>
      </w:r>
      <w:r w:rsidRPr="00DD1F02">
        <w:t xml:space="preserve">in the custody of the Stewards in a separate area. They are to be brought </w:t>
      </w:r>
      <w:r w:rsidRPr="00DD1F02">
        <w:lastRenderedPageBreak/>
        <w:t>to the table each time the glasses are to be filled, by order of the Master, and then returned to their prope</w:t>
      </w:r>
      <w:r>
        <w:t>r storage area by the Stewards.</w:t>
      </w:r>
    </w:p>
    <w:p w:rsidR="002B7B7A" w:rsidRPr="00DD1F02" w:rsidRDefault="002B7B7A" w:rsidP="002B7B7A">
      <w:r w:rsidRPr="00DD1F02">
        <w:t xml:space="preserve">Everyone who attends a </w:t>
      </w:r>
      <w:r>
        <w:t>“Ladies at the Table” banquet</w:t>
      </w:r>
      <w:r w:rsidRPr="00DD1F02">
        <w:t xml:space="preserve"> is reminded that their conduct, both at the dinner and afterwards, can reflect upon the image of Freemasonry. It shall be the express duty of the </w:t>
      </w:r>
      <w:r>
        <w:t xml:space="preserve">Worshipful </w:t>
      </w:r>
      <w:r w:rsidRPr="00DD1F02">
        <w:t xml:space="preserve">Master and </w:t>
      </w:r>
      <w:r>
        <w:t xml:space="preserve">his </w:t>
      </w:r>
      <w:r w:rsidRPr="00DD1F02">
        <w:t xml:space="preserve">Wardens to maintain the dignity and decorum that the </w:t>
      </w:r>
      <w:r>
        <w:t>“Ladies at the Table” banquet</w:t>
      </w:r>
      <w:r w:rsidRPr="00DD1F02">
        <w:t xml:space="preserve"> intends</w:t>
      </w:r>
      <w:r>
        <w:t>,</w:t>
      </w:r>
      <w:r w:rsidRPr="00DD1F02">
        <w:t xml:space="preserve"> and they are charged t</w:t>
      </w:r>
      <w:r>
        <w:t>o uphold these regulations.</w:t>
      </w:r>
    </w:p>
    <w:p w:rsidR="002B7B7A" w:rsidRPr="00DD1F02" w:rsidRDefault="002B7B7A" w:rsidP="002B7B7A">
      <w:pPr>
        <w:pStyle w:val="Title"/>
      </w:pPr>
      <w:r>
        <w:t>Special Notes</w:t>
      </w:r>
    </w:p>
    <w:p w:rsidR="002B7B7A" w:rsidRDefault="002B7B7A" w:rsidP="002B7B7A">
      <w:pPr>
        <w:rPr>
          <w:i/>
        </w:rPr>
      </w:pPr>
      <w:r w:rsidRPr="00DD1F02">
        <w:rPr>
          <w:i/>
        </w:rPr>
        <w:t>Only those called upon by the Master shall rise from their chair to respond and then return to their chair. Should the Lady to whom the toast is given be present, she shall remain seated throughout the toast and drink her wine (or non-alco</w:t>
      </w:r>
      <w:r>
        <w:rPr>
          <w:i/>
        </w:rPr>
        <w:t>holic beverage) at her leisure.</w:t>
      </w:r>
    </w:p>
    <w:p w:rsidR="00767269" w:rsidRDefault="00767269" w:rsidP="002B7B7A"/>
    <w:p w:rsidR="00767269" w:rsidRDefault="00767269" w:rsidP="002B7B7A"/>
    <w:p w:rsidR="00767269" w:rsidRDefault="00767269" w:rsidP="002B7B7A"/>
    <w:p w:rsidR="00767269" w:rsidRDefault="00767269" w:rsidP="002B7B7A"/>
    <w:p w:rsidR="00767269" w:rsidRDefault="00767269" w:rsidP="002B7B7A"/>
    <w:p w:rsidR="00767269" w:rsidRDefault="00767269" w:rsidP="002B7B7A"/>
    <w:p w:rsidR="00767269" w:rsidRPr="00767269" w:rsidRDefault="00767269" w:rsidP="002B7B7A"/>
    <w:p w:rsidR="002B7B7A" w:rsidRPr="00DD1F02" w:rsidRDefault="002B7B7A" w:rsidP="0022315F">
      <w:pPr>
        <w:pStyle w:val="Title"/>
      </w:pPr>
      <w:r w:rsidRPr="0022315F">
        <w:br w:type="page"/>
      </w:r>
      <w:r w:rsidRPr="00DD1F02">
        <w:lastRenderedPageBreak/>
        <w:t>CEREMONY</w:t>
      </w:r>
    </w:p>
    <w:p w:rsidR="002B7B7A" w:rsidRPr="00BE48CF" w:rsidRDefault="002B7B7A" w:rsidP="002B7B7A">
      <w:pPr>
        <w:pStyle w:val="Heading1"/>
        <w:rPr>
          <w:color w:val="C00000"/>
        </w:rPr>
      </w:pPr>
      <w:r w:rsidRPr="00BE48CF">
        <w:rPr>
          <w:color w:val="C00000"/>
        </w:rPr>
        <w:t>Worshipful Master: (*)</w:t>
      </w:r>
    </w:p>
    <w:p w:rsidR="002B7B7A" w:rsidRPr="00A37F85" w:rsidRDefault="002B7B7A" w:rsidP="00A37F85">
      <w:pPr>
        <w:pStyle w:val="Quote"/>
        <w:rPr>
          <w:color w:val="auto"/>
        </w:rPr>
      </w:pPr>
      <w:r w:rsidRPr="00A37F85">
        <w:rPr>
          <w:color w:val="auto"/>
        </w:rPr>
        <w:t>It is with great pleasure that I welcome one and all to this, our</w:t>
      </w:r>
      <w:r w:rsidR="001A638A">
        <w:rPr>
          <w:color w:val="auto"/>
        </w:rPr>
        <w:t xml:space="preserve"> </w:t>
      </w:r>
      <w:sdt>
        <w:sdtPr>
          <w:rPr>
            <w:color w:val="auto"/>
          </w:rPr>
          <w:alias w:val="Annual"/>
          <w:tag w:val="Annual"/>
          <w:id w:val="864639531"/>
          <w:placeholder>
            <w:docPart w:val="41DA85174A76054EBDFF6CB0F54F5007"/>
          </w:placeholder>
          <w:showingPlcHdr/>
        </w:sdtPr>
        <w:sdtEndPr/>
        <w:sdtContent>
          <w:r w:rsidR="001A638A">
            <w:rPr>
              <w:rStyle w:val="PlaceholderText"/>
              <w:rFonts w:eastAsiaTheme="minorHAnsi"/>
            </w:rPr>
            <w:t>(1</w:t>
          </w:r>
          <w:r w:rsidR="001A638A" w:rsidRPr="001A638A">
            <w:rPr>
              <w:rStyle w:val="PlaceholderText"/>
              <w:rFonts w:eastAsiaTheme="minorHAnsi"/>
              <w:vertAlign w:val="superscript"/>
            </w:rPr>
            <w:t>st</w:t>
          </w:r>
          <w:r w:rsidR="001A638A">
            <w:rPr>
              <w:rStyle w:val="PlaceholderText"/>
              <w:rFonts w:eastAsiaTheme="minorHAnsi"/>
            </w:rPr>
            <w:t>)</w:t>
          </w:r>
        </w:sdtContent>
      </w:sdt>
      <w:r w:rsidR="001A638A">
        <w:rPr>
          <w:color w:val="auto"/>
        </w:rPr>
        <w:t xml:space="preserve"> </w:t>
      </w:r>
      <w:r w:rsidRPr="00A37F85">
        <w:rPr>
          <w:color w:val="auto"/>
        </w:rPr>
        <w:t>annual Ladies at the Table banquet. Tonight, all proceeds beyond our expenses are going to</w:t>
      </w:r>
      <w:r w:rsidR="00A37F85">
        <w:rPr>
          <w:color w:val="auto"/>
        </w:rPr>
        <w:t xml:space="preserve"> </w:t>
      </w:r>
      <w:sdt>
        <w:sdtPr>
          <w:rPr>
            <w:color w:val="auto"/>
          </w:rPr>
          <w:alias w:val="Charity Name"/>
          <w:tag w:val="Charity Name"/>
          <w:id w:val="1495686169"/>
          <w:placeholder>
            <w:docPart w:val="A873C0052AFE36448122E4C1F0907151"/>
          </w:placeholder>
          <w:showingPlcHdr/>
        </w:sdtPr>
        <w:sdtEndPr/>
        <w:sdtContent>
          <w:r w:rsidR="00A37F85">
            <w:rPr>
              <w:rStyle w:val="PlaceholderText"/>
              <w:rFonts w:eastAsiaTheme="minorHAnsi"/>
            </w:rPr>
            <w:t>(charity name)</w:t>
          </w:r>
        </w:sdtContent>
      </w:sdt>
      <w:r w:rsidRPr="00A37F85">
        <w:rPr>
          <w:color w:val="auto"/>
        </w:rPr>
        <w:t>. My name is</w:t>
      </w:r>
      <w:r w:rsidR="00A37F85">
        <w:rPr>
          <w:color w:val="auto"/>
        </w:rPr>
        <w:t xml:space="preserve"> </w:t>
      </w:r>
      <w:sdt>
        <w:sdtPr>
          <w:rPr>
            <w:color w:val="auto"/>
          </w:rPr>
          <w:alias w:val="WM's Name"/>
          <w:tag w:val="WM's Name"/>
          <w:id w:val="714940850"/>
          <w:placeholder>
            <w:docPart w:val="094B2A40E44862499C9D8E480CDB28D9"/>
          </w:placeholder>
          <w:showingPlcHdr/>
        </w:sdtPr>
        <w:sdtEndPr/>
        <w:sdtContent>
          <w:r w:rsidR="00A37F85">
            <w:rPr>
              <w:rStyle w:val="PlaceholderText"/>
              <w:rFonts w:eastAsiaTheme="minorHAnsi"/>
            </w:rPr>
            <w:t>(WM’s Name)</w:t>
          </w:r>
        </w:sdtContent>
      </w:sdt>
      <w:r w:rsidRPr="00A37F85">
        <w:rPr>
          <w:color w:val="auto"/>
        </w:rPr>
        <w:t>, and I am the Worshipful Master of</w:t>
      </w:r>
      <w:r w:rsidR="00A37F85">
        <w:rPr>
          <w:color w:val="auto"/>
        </w:rPr>
        <w:t xml:space="preserve"> </w:t>
      </w:r>
      <w:sdt>
        <w:sdtPr>
          <w:rPr>
            <w:color w:val="auto"/>
          </w:rPr>
          <w:alias w:val="Lodge Name &amp; №"/>
          <w:tag w:val="Lodge Name &amp; №"/>
          <w:id w:val="-973906906"/>
          <w:placeholder>
            <w:docPart w:val="B831BBC22EB1764A92545E7E431EC8B0"/>
          </w:placeholder>
          <w:showingPlcHdr/>
        </w:sdtPr>
        <w:sdtEndPr/>
        <w:sdtContent>
          <w:r w:rsidR="00A37F85">
            <w:rPr>
              <w:rStyle w:val="PlaceholderText"/>
              <w:rFonts w:eastAsiaTheme="minorHAnsi"/>
            </w:rPr>
            <w:t xml:space="preserve">(Lodge Name &amp; </w:t>
          </w:r>
          <w:r w:rsidR="00A37F85" w:rsidRPr="00A37F85">
            <w:rPr>
              <w:rStyle w:val="PlaceholderText"/>
              <w:rFonts w:eastAsiaTheme="minorHAnsi"/>
            </w:rPr>
            <w:t>№</w:t>
          </w:r>
          <w:r w:rsidR="00A37F85">
            <w:rPr>
              <w:rStyle w:val="PlaceholderText"/>
              <w:rFonts w:eastAsiaTheme="minorHAnsi"/>
            </w:rPr>
            <w:t>)</w:t>
          </w:r>
        </w:sdtContent>
      </w:sdt>
      <w:r w:rsidRPr="00A37F85">
        <w:rPr>
          <w:color w:val="auto"/>
        </w:rPr>
        <w:t xml:space="preserve">, the Lodge which sponsors tonight’s event. I am fortunate to have the assistance of my worthy brethren, Senior Warden </w:t>
      </w:r>
      <w:sdt>
        <w:sdtPr>
          <w:rPr>
            <w:color w:val="auto"/>
          </w:rPr>
          <w:alias w:val="SW's Name"/>
          <w:tag w:val="SW's Name"/>
          <w:id w:val="659349918"/>
          <w:placeholder>
            <w:docPart w:val="BF7094FFBFB7F94A8EA00295C4301417"/>
          </w:placeholder>
          <w:showingPlcHdr/>
        </w:sdtPr>
        <w:sdtEndPr/>
        <w:sdtContent>
          <w:r w:rsidR="00A37F85">
            <w:rPr>
              <w:rStyle w:val="PlaceholderText"/>
              <w:rFonts w:eastAsiaTheme="minorHAnsi"/>
            </w:rPr>
            <w:t>(SW’s Name)</w:t>
          </w:r>
        </w:sdtContent>
      </w:sdt>
      <w:r w:rsidRPr="00A37F85">
        <w:rPr>
          <w:color w:val="auto"/>
        </w:rPr>
        <w:t xml:space="preserve"> and Junior Warden</w:t>
      </w:r>
      <w:r w:rsidR="00A37F85">
        <w:rPr>
          <w:color w:val="auto"/>
        </w:rPr>
        <w:t xml:space="preserve"> </w:t>
      </w:r>
      <w:sdt>
        <w:sdtPr>
          <w:rPr>
            <w:color w:val="auto"/>
          </w:rPr>
          <w:alias w:val="JW's Name"/>
          <w:tag w:val="JW's Name"/>
          <w:id w:val="-101418308"/>
          <w:placeholder>
            <w:docPart w:val="E80BAE8439D0054388E1AE800A8DA50E"/>
          </w:placeholder>
          <w:showingPlcHdr/>
        </w:sdtPr>
        <w:sdtEndPr/>
        <w:sdtContent>
          <w:r w:rsidR="00A37F85">
            <w:rPr>
              <w:rStyle w:val="PlaceholderText"/>
              <w:rFonts w:eastAsiaTheme="minorHAnsi"/>
            </w:rPr>
            <w:t>(JW’s Name)</w:t>
          </w:r>
        </w:sdtContent>
      </w:sdt>
      <w:r w:rsidRPr="00A37F85">
        <w:rPr>
          <w:color w:val="auto"/>
        </w:rPr>
        <w:t>.</w:t>
      </w:r>
    </w:p>
    <w:p w:rsidR="002B7B7A" w:rsidRPr="00DD1F02" w:rsidRDefault="002B7B7A" w:rsidP="002B7B7A">
      <w:pPr>
        <w:pStyle w:val="Quote"/>
      </w:pPr>
      <w:r>
        <w:t>But first, I would ask that we all</w:t>
      </w:r>
      <w:r w:rsidRPr="00DD1F02">
        <w:t xml:space="preserve"> rise for</w:t>
      </w:r>
      <w:r>
        <w:t xml:space="preserve"> a brief, non-denominational prayer</w:t>
      </w:r>
      <w:r w:rsidRPr="00DD1F02">
        <w:t>.</w:t>
      </w:r>
      <w:r w:rsidRPr="00B45306">
        <w:t xml:space="preserve"> </w:t>
      </w:r>
      <w:r>
        <w:t xml:space="preserve">Brother </w:t>
      </w:r>
      <w:r w:rsidRPr="00DD1F02">
        <w:t xml:space="preserve">Chaplain, </w:t>
      </w:r>
      <w:r>
        <w:t>please</w:t>
      </w:r>
      <w:r w:rsidRPr="00DD1F02">
        <w:t xml:space="preserve"> </w:t>
      </w:r>
      <w:r>
        <w:t>give</w:t>
      </w:r>
      <w:r w:rsidRPr="00DD1F02">
        <w:t xml:space="preserve"> the </w:t>
      </w:r>
      <w:r>
        <w:t xml:space="preserve">opening </w:t>
      </w:r>
      <w:r w:rsidRPr="00DD1F02">
        <w:t>invocation</w:t>
      </w:r>
      <w:r>
        <w:t>.</w:t>
      </w:r>
    </w:p>
    <w:p w:rsidR="002B7B7A" w:rsidRPr="00BE48CF" w:rsidRDefault="002B7B7A" w:rsidP="002B7B7A">
      <w:pPr>
        <w:pStyle w:val="Heading1"/>
        <w:rPr>
          <w:color w:val="C00000"/>
        </w:rPr>
      </w:pPr>
      <w:r w:rsidRPr="00BE48CF">
        <w:rPr>
          <w:color w:val="C00000"/>
        </w:rPr>
        <w:t>Worshipful Master: (***)</w:t>
      </w:r>
    </w:p>
    <w:p w:rsidR="002B7B7A" w:rsidRDefault="002B7B7A" w:rsidP="002B7B7A">
      <w:pPr>
        <w:pStyle w:val="Heading1"/>
      </w:pPr>
      <w:r w:rsidRPr="00DD1F02">
        <w:t>Chaplain</w:t>
      </w:r>
      <w:r>
        <w:t>:</w:t>
      </w:r>
    </w:p>
    <w:p w:rsidR="002B7B7A" w:rsidRPr="00DD1F02" w:rsidRDefault="002B7B7A" w:rsidP="002B7B7A">
      <w:pPr>
        <w:pStyle w:val="Quote"/>
      </w:pPr>
      <w:r>
        <w:t>Supreme Architect of the Universe,</w:t>
      </w:r>
      <w:r w:rsidRPr="00DD1F02">
        <w:t xml:space="preserve"> we thank you for letting us be together this evening. </w:t>
      </w:r>
      <w:r>
        <w:t>We ask that we may</w:t>
      </w:r>
      <w:r w:rsidRPr="00DD1F02">
        <w:t xml:space="preserve"> receive a greater portion of energy and enthusiasm as a result of </w:t>
      </w:r>
      <w:r>
        <w:t>this time, and m</w:t>
      </w:r>
      <w:r w:rsidRPr="00DD1F02">
        <w:t>ay we find refreshment and joy as we</w:t>
      </w:r>
      <w:r>
        <w:t xml:space="preserve"> partake in this feast</w:t>
      </w:r>
      <w:r w:rsidRPr="00754099">
        <w:t xml:space="preserve"> </w:t>
      </w:r>
      <w:r>
        <w:t>and fellowship. Amen.</w:t>
      </w:r>
    </w:p>
    <w:p w:rsidR="002B7B7A" w:rsidRPr="00BE48CF" w:rsidRDefault="002B7B7A" w:rsidP="002B7B7A">
      <w:pPr>
        <w:pStyle w:val="Heading1"/>
        <w:rPr>
          <w:color w:val="C00000"/>
        </w:rPr>
      </w:pPr>
      <w:r w:rsidRPr="00BE48CF">
        <w:rPr>
          <w:color w:val="C00000"/>
        </w:rPr>
        <w:t>Worshipful Master:</w:t>
      </w:r>
    </w:p>
    <w:p w:rsidR="002B7B7A" w:rsidRDefault="002B7B7A" w:rsidP="002B7B7A">
      <w:pPr>
        <w:pStyle w:val="Quote"/>
      </w:pPr>
      <w:r>
        <w:t>Ladies and gentlemen, friends and family, p</w:t>
      </w:r>
      <w:r w:rsidRPr="00DD1F02">
        <w:t xml:space="preserve">lease join </w:t>
      </w:r>
      <w:r>
        <w:t>us</w:t>
      </w:r>
      <w:r w:rsidRPr="00DD1F02">
        <w:t xml:space="preserve"> in the Pledge of Allegiance to the flag of our country</w:t>
      </w:r>
      <w:r>
        <w:t>. As we do so</w:t>
      </w:r>
      <w:r w:rsidRPr="00DD1F02">
        <w:t>, let us remember those who</w:t>
      </w:r>
      <w:r>
        <w:t xml:space="preserve"> </w:t>
      </w:r>
      <w:r w:rsidRPr="00DD1F02">
        <w:t xml:space="preserve">are serving in the </w:t>
      </w:r>
      <w:r>
        <w:t>a</w:t>
      </w:r>
      <w:r w:rsidRPr="00DD1F02">
        <w:t xml:space="preserve">rmed </w:t>
      </w:r>
      <w:r>
        <w:t>f</w:t>
      </w:r>
      <w:r w:rsidRPr="00DD1F02">
        <w:t>orces</w:t>
      </w:r>
      <w:r>
        <w:t>,</w:t>
      </w:r>
      <w:r w:rsidRPr="00DD1F02">
        <w:t xml:space="preserve"> and at this </w:t>
      </w:r>
      <w:r>
        <w:t xml:space="preserve">very </w:t>
      </w:r>
      <w:r w:rsidRPr="00DD1F02">
        <w:t xml:space="preserve">moment may be in harm’s way, defending on our behalf all that </w:t>
      </w:r>
      <w:r>
        <w:t xml:space="preserve">is symbolized by this </w:t>
      </w:r>
      <w:proofErr w:type="gramStart"/>
      <w:r>
        <w:t>banner which</w:t>
      </w:r>
      <w:proofErr w:type="gramEnd"/>
      <w:r w:rsidRPr="00875F31">
        <w:t xml:space="preserve"> </w:t>
      </w:r>
      <w:r w:rsidRPr="00DD1F02">
        <w:t xml:space="preserve">we hold </w:t>
      </w:r>
      <w:r>
        <w:t xml:space="preserve">so </w:t>
      </w:r>
      <w:r w:rsidRPr="00DD1F02">
        <w:t>dea</w:t>
      </w:r>
      <w:r>
        <w:t>r.</w:t>
      </w:r>
    </w:p>
    <w:p w:rsidR="002B7B7A" w:rsidRPr="00DD1F02" w:rsidRDefault="002B7B7A" w:rsidP="002B7B7A">
      <w:pPr>
        <w:pStyle w:val="Quote"/>
      </w:pPr>
      <w:r>
        <w:t xml:space="preserve">Brother </w:t>
      </w:r>
      <w:r w:rsidRPr="00DD1F02">
        <w:t xml:space="preserve">Senior Warden, </w:t>
      </w:r>
      <w:r>
        <w:t>please</w:t>
      </w:r>
      <w:r w:rsidRPr="00DD1F02">
        <w:t xml:space="preserve"> </w:t>
      </w:r>
      <w:r>
        <w:t>lead us in the Pledge of Allegiance.</w:t>
      </w:r>
    </w:p>
    <w:p w:rsidR="002B7B7A" w:rsidRPr="0076425A" w:rsidRDefault="002B7B7A" w:rsidP="002B7B7A">
      <w:pPr>
        <w:pStyle w:val="Heading1"/>
        <w:rPr>
          <w:i/>
          <w:color w:val="7030A0"/>
        </w:rPr>
      </w:pPr>
      <w:r w:rsidRPr="0076425A">
        <w:rPr>
          <w:i/>
          <w:color w:val="7030A0"/>
        </w:rPr>
        <w:t>(SW guides the assembly in the recitation of the Pledge of Allegiance.)</w:t>
      </w:r>
    </w:p>
    <w:p w:rsidR="002B7B7A" w:rsidRPr="00D3474B" w:rsidRDefault="002B7B7A" w:rsidP="002B7B7A"/>
    <w:p w:rsidR="002B7B7A" w:rsidRPr="00BE48CF" w:rsidRDefault="002B7B7A" w:rsidP="002B7B7A">
      <w:pPr>
        <w:pStyle w:val="Heading1"/>
        <w:rPr>
          <w:color w:val="C00000"/>
        </w:rPr>
      </w:pPr>
      <w:r w:rsidRPr="00BE48CF">
        <w:rPr>
          <w:color w:val="C00000"/>
        </w:rPr>
        <w:lastRenderedPageBreak/>
        <w:t>Worshipful Master: (*)</w:t>
      </w:r>
    </w:p>
    <w:p w:rsidR="002B7B7A" w:rsidRDefault="002B7B7A" w:rsidP="002B7B7A">
      <w:pPr>
        <w:pStyle w:val="Quote"/>
      </w:pPr>
      <w:r>
        <w:t xml:space="preserve">Thank you. </w:t>
      </w:r>
      <w:r w:rsidRPr="00DD1F02">
        <w:t>Please be seated.</w:t>
      </w:r>
    </w:p>
    <w:p w:rsidR="002B7B7A" w:rsidRPr="00D3474B" w:rsidRDefault="002B7B7A" w:rsidP="002B7B7A">
      <w:pPr>
        <w:pStyle w:val="Heading1"/>
        <w:rPr>
          <w:i/>
        </w:rPr>
      </w:pPr>
      <w:r>
        <w:rPr>
          <w:i/>
        </w:rPr>
        <w:t>(If dignitaries are present)</w:t>
      </w:r>
    </w:p>
    <w:p w:rsidR="002B7B7A" w:rsidRPr="001A638A" w:rsidRDefault="002B7B7A" w:rsidP="002B7B7A">
      <w:pPr>
        <w:pStyle w:val="Quote"/>
        <w:rPr>
          <w:color w:val="auto"/>
        </w:rPr>
      </w:pPr>
      <w:r w:rsidRPr="001A638A">
        <w:rPr>
          <w:color w:val="auto"/>
        </w:rPr>
        <w:t>It is my honor to introduce the following dignitaries:</w:t>
      </w:r>
      <w:r w:rsidR="001A638A">
        <w:rPr>
          <w:color w:val="auto"/>
        </w:rPr>
        <w:t xml:space="preserve"> </w:t>
      </w:r>
      <w:sdt>
        <w:sdtPr>
          <w:rPr>
            <w:color w:val="auto"/>
          </w:rPr>
          <w:alias w:val="Dignitaries"/>
          <w:tag w:val="Dignitaries"/>
          <w:id w:val="557912918"/>
          <w:placeholder>
            <w:docPart w:val="269E3F3888333744978B26856B31AF16"/>
          </w:placeholder>
          <w:showingPlcHdr/>
        </w:sdtPr>
        <w:sdtEndPr/>
        <w:sdtContent>
          <w:r w:rsidR="001A638A">
            <w:rPr>
              <w:rStyle w:val="PlaceholderText"/>
              <w:rFonts w:eastAsiaTheme="minorHAnsi"/>
            </w:rPr>
            <w:t>(list dignitaries)</w:t>
          </w:r>
        </w:sdtContent>
      </w:sdt>
      <w:r w:rsidRPr="001A638A">
        <w:rPr>
          <w:color w:val="auto"/>
        </w:rPr>
        <w:t>.</w:t>
      </w:r>
    </w:p>
    <w:p w:rsidR="002B7B7A" w:rsidRPr="00BE48CF" w:rsidRDefault="002B7B7A" w:rsidP="002B7B7A">
      <w:pPr>
        <w:pStyle w:val="Heading1"/>
        <w:rPr>
          <w:color w:val="C00000"/>
        </w:rPr>
      </w:pPr>
      <w:r w:rsidRPr="00BE48CF">
        <w:rPr>
          <w:color w:val="C00000"/>
        </w:rPr>
        <w:t>Worshipful Master: (*)</w:t>
      </w:r>
    </w:p>
    <w:p w:rsidR="002B7B7A" w:rsidRPr="00DD1F02" w:rsidRDefault="002B7B7A" w:rsidP="002B7B7A">
      <w:pPr>
        <w:pStyle w:val="Quote"/>
        <w:rPr>
          <w:b/>
        </w:rPr>
      </w:pPr>
      <w:r>
        <w:t xml:space="preserve">Brother </w:t>
      </w:r>
      <w:r w:rsidRPr="00DD1F02">
        <w:t>Senior Warden, hav</w:t>
      </w:r>
      <w:r>
        <w:t>e all been seated on your left?</w:t>
      </w:r>
    </w:p>
    <w:p w:rsidR="002B7B7A" w:rsidRPr="00ED4865" w:rsidRDefault="002B7B7A" w:rsidP="002B7B7A">
      <w:pPr>
        <w:pStyle w:val="Heading1"/>
        <w:rPr>
          <w:color w:val="7030A0"/>
        </w:rPr>
      </w:pPr>
      <w:r w:rsidRPr="00ED4865">
        <w:rPr>
          <w:color w:val="7030A0"/>
        </w:rPr>
        <w:t>Senior Warden:</w:t>
      </w:r>
    </w:p>
    <w:p w:rsidR="002B7B7A" w:rsidRPr="00DD1F02" w:rsidRDefault="002B7B7A" w:rsidP="002B7B7A">
      <w:pPr>
        <w:pStyle w:val="Quote"/>
        <w:rPr>
          <w:b/>
          <w:i/>
        </w:rPr>
      </w:pPr>
      <w:r>
        <w:t>All have been seated.</w:t>
      </w:r>
    </w:p>
    <w:p w:rsidR="002B7B7A" w:rsidRPr="00BE48CF" w:rsidRDefault="002B7B7A" w:rsidP="002B7B7A">
      <w:pPr>
        <w:pStyle w:val="Heading1"/>
        <w:rPr>
          <w:color w:val="C00000"/>
        </w:rPr>
      </w:pPr>
      <w:r w:rsidRPr="00BE48CF">
        <w:rPr>
          <w:color w:val="C00000"/>
        </w:rPr>
        <w:t>Worshipful Master: (*)</w:t>
      </w:r>
    </w:p>
    <w:p w:rsidR="002B7B7A" w:rsidRPr="00DD1F02" w:rsidRDefault="002B7B7A" w:rsidP="002B7B7A">
      <w:pPr>
        <w:pStyle w:val="Quote"/>
        <w:rPr>
          <w:b/>
        </w:rPr>
      </w:pPr>
      <w:r>
        <w:t xml:space="preserve">Brother </w:t>
      </w:r>
      <w:r w:rsidRPr="00DD1F02">
        <w:t>Junior Warden, have</w:t>
      </w:r>
      <w:r>
        <w:t xml:space="preserve"> all been seated on your right?</w:t>
      </w:r>
    </w:p>
    <w:p w:rsidR="002B7B7A" w:rsidRPr="00E27F08" w:rsidRDefault="002B7B7A" w:rsidP="002B7B7A">
      <w:pPr>
        <w:pStyle w:val="Heading1"/>
        <w:rPr>
          <w:color w:val="0070C0"/>
        </w:rPr>
      </w:pPr>
      <w:r w:rsidRPr="00E27F08">
        <w:rPr>
          <w:color w:val="0070C0"/>
        </w:rPr>
        <w:t>Junior Warden:</w:t>
      </w:r>
    </w:p>
    <w:p w:rsidR="002B7B7A" w:rsidRPr="00DD1F02" w:rsidRDefault="002B7B7A" w:rsidP="002B7B7A">
      <w:pPr>
        <w:pStyle w:val="Quote"/>
        <w:rPr>
          <w:b/>
        </w:rPr>
      </w:pPr>
      <w:r w:rsidRPr="00DD1F02">
        <w:t>All have been seate</w:t>
      </w:r>
      <w:r>
        <w:t>d.</w:t>
      </w:r>
    </w:p>
    <w:p w:rsidR="002B7B7A" w:rsidRPr="00BE48CF" w:rsidRDefault="002B7B7A" w:rsidP="002B7B7A">
      <w:pPr>
        <w:pStyle w:val="Heading1"/>
        <w:rPr>
          <w:color w:val="C00000"/>
        </w:rPr>
      </w:pPr>
      <w:r w:rsidRPr="00BE48CF">
        <w:rPr>
          <w:color w:val="C00000"/>
        </w:rPr>
        <w:t>Worshipful Master: (*)</w:t>
      </w:r>
    </w:p>
    <w:p w:rsidR="002B7B7A" w:rsidRPr="00A6174F" w:rsidRDefault="002B7B7A" w:rsidP="002B7B7A">
      <w:pPr>
        <w:pStyle w:val="Quote"/>
      </w:pPr>
      <w:r>
        <w:t xml:space="preserve">Brother </w:t>
      </w:r>
      <w:r w:rsidRPr="00A6174F">
        <w:t xml:space="preserve">Deacon, </w:t>
      </w:r>
      <w:r>
        <w:t xml:space="preserve">you will </w:t>
      </w:r>
      <w:r w:rsidRPr="00A6174F">
        <w:t xml:space="preserve">set the </w:t>
      </w:r>
      <w:r>
        <w:t>Altar</w:t>
      </w:r>
      <w:r w:rsidRPr="00A6174F">
        <w:t xml:space="preserve"> and display the </w:t>
      </w:r>
      <w:r>
        <w:t>L</w:t>
      </w:r>
      <w:r w:rsidRPr="00A6174F">
        <w:t>ight</w:t>
      </w:r>
      <w:r>
        <w:t>s</w:t>
      </w:r>
      <w:r w:rsidRPr="00A6174F">
        <w:t>.</w:t>
      </w:r>
    </w:p>
    <w:p w:rsidR="002B7B7A" w:rsidRPr="00D3474B" w:rsidRDefault="002B7B7A" w:rsidP="002B7B7A">
      <w:pPr>
        <w:pStyle w:val="Heading1"/>
        <w:rPr>
          <w:i/>
        </w:rPr>
      </w:pPr>
      <w:r>
        <w:rPr>
          <w:i/>
        </w:rPr>
        <w:t>(</w:t>
      </w:r>
      <w:r w:rsidRPr="00D3474B">
        <w:rPr>
          <w:i/>
        </w:rPr>
        <w:t xml:space="preserve">Deacon moves to Altar, opens the Volume of Sacred Law to </w:t>
      </w:r>
      <w:r>
        <w:rPr>
          <w:i/>
        </w:rPr>
        <w:t xml:space="preserve">the </w:t>
      </w:r>
      <w:r w:rsidRPr="00954EBF">
        <w:t>Song of Solomon</w:t>
      </w:r>
      <w:r w:rsidRPr="00D3474B">
        <w:rPr>
          <w:i/>
        </w:rPr>
        <w:t>,</w:t>
      </w:r>
      <w:r>
        <w:rPr>
          <w:i/>
        </w:rPr>
        <w:t xml:space="preserve"> l</w:t>
      </w:r>
      <w:r w:rsidRPr="00D3474B">
        <w:rPr>
          <w:i/>
        </w:rPr>
        <w:t>ights the candle in the upper left hand corner of the Altar, and returns to his seat.</w:t>
      </w:r>
      <w:r>
        <w:rPr>
          <w:i/>
        </w:rPr>
        <w:t>)</w:t>
      </w:r>
    </w:p>
    <w:p w:rsidR="002B7B7A" w:rsidRPr="00BE48CF" w:rsidRDefault="002B7B7A" w:rsidP="002B7B7A">
      <w:pPr>
        <w:pStyle w:val="Heading1"/>
        <w:rPr>
          <w:color w:val="C00000"/>
        </w:rPr>
      </w:pPr>
      <w:r w:rsidRPr="00BE48CF">
        <w:rPr>
          <w:color w:val="C00000"/>
        </w:rPr>
        <w:t>Worshipful Master: (*)</w:t>
      </w:r>
    </w:p>
    <w:p w:rsidR="002B7B7A" w:rsidRPr="00B922CE" w:rsidRDefault="002B7B7A" w:rsidP="002B7B7A">
      <w:pPr>
        <w:pStyle w:val="Quote"/>
      </w:pPr>
      <w:r w:rsidRPr="00B922CE">
        <w:t>Junior and Senior Warden</w:t>
      </w:r>
      <w:r>
        <w:t>s, you will</w:t>
      </w:r>
      <w:r w:rsidRPr="00B922CE">
        <w:t xml:space="preserve"> attend </w:t>
      </w:r>
      <w:r>
        <w:t xml:space="preserve">to </w:t>
      </w:r>
      <w:r w:rsidRPr="00B922CE">
        <w:t xml:space="preserve">the </w:t>
      </w:r>
      <w:r>
        <w:t>Ladies</w:t>
      </w:r>
      <w:r w:rsidRPr="00B922CE">
        <w:t>.</w:t>
      </w:r>
    </w:p>
    <w:p w:rsidR="002B7B7A" w:rsidRPr="00D3474B" w:rsidRDefault="002B7B7A" w:rsidP="002B7B7A">
      <w:pPr>
        <w:pStyle w:val="Heading1"/>
        <w:rPr>
          <w:i/>
        </w:rPr>
      </w:pPr>
      <w:r>
        <w:rPr>
          <w:i/>
        </w:rPr>
        <w:t>(</w:t>
      </w:r>
      <w:r w:rsidRPr="00D3474B">
        <w:rPr>
          <w:i/>
        </w:rPr>
        <w:t xml:space="preserve">Both the </w:t>
      </w:r>
      <w:r>
        <w:rPr>
          <w:i/>
        </w:rPr>
        <w:t>JW</w:t>
      </w:r>
      <w:r w:rsidRPr="00D3474B">
        <w:rPr>
          <w:i/>
        </w:rPr>
        <w:t xml:space="preserve"> and </w:t>
      </w:r>
      <w:r>
        <w:rPr>
          <w:i/>
        </w:rPr>
        <w:t>SW</w:t>
      </w:r>
      <w:r w:rsidRPr="00D3474B">
        <w:rPr>
          <w:i/>
        </w:rPr>
        <w:t xml:space="preserve"> pick up the roses and move directly down their column to the </w:t>
      </w:r>
      <w:r>
        <w:rPr>
          <w:i/>
        </w:rPr>
        <w:t>WM</w:t>
      </w:r>
      <w:r w:rsidRPr="00D3474B">
        <w:rPr>
          <w:i/>
        </w:rPr>
        <w:t xml:space="preserve">’s chair. The </w:t>
      </w:r>
      <w:r>
        <w:rPr>
          <w:i/>
        </w:rPr>
        <w:t>SW</w:t>
      </w:r>
      <w:r w:rsidRPr="00D3474B">
        <w:rPr>
          <w:i/>
        </w:rPr>
        <w:t xml:space="preserve"> offers one rose to each </w:t>
      </w:r>
      <w:r>
        <w:rPr>
          <w:i/>
        </w:rPr>
        <w:t>Lady</w:t>
      </w:r>
      <w:r w:rsidRPr="00D3474B">
        <w:rPr>
          <w:i/>
        </w:rPr>
        <w:t xml:space="preserve"> present in his column</w:t>
      </w:r>
      <w:r>
        <w:rPr>
          <w:i/>
        </w:rPr>
        <w:t>,</w:t>
      </w:r>
      <w:r w:rsidRPr="00D3474B">
        <w:rPr>
          <w:i/>
        </w:rPr>
        <w:t xml:space="preserve"> and extends his welcome for her being there. The </w:t>
      </w:r>
      <w:r>
        <w:rPr>
          <w:i/>
        </w:rPr>
        <w:t>JW</w:t>
      </w:r>
      <w:r w:rsidRPr="00D3474B">
        <w:rPr>
          <w:i/>
        </w:rPr>
        <w:t xml:space="preserve"> first places one red rose on the Altar in the upper right hand corner</w:t>
      </w:r>
      <w:r>
        <w:rPr>
          <w:i/>
        </w:rPr>
        <w:t>. T</w:t>
      </w:r>
      <w:r w:rsidRPr="00D3474B">
        <w:rPr>
          <w:i/>
        </w:rPr>
        <w:t>hen in his column to the right</w:t>
      </w:r>
      <w:r>
        <w:rPr>
          <w:i/>
        </w:rPr>
        <w:t>, he</w:t>
      </w:r>
      <w:r w:rsidRPr="00D3474B">
        <w:rPr>
          <w:i/>
        </w:rPr>
        <w:t xml:space="preserve"> follows the </w:t>
      </w:r>
      <w:r>
        <w:rPr>
          <w:i/>
        </w:rPr>
        <w:t>SW</w:t>
      </w:r>
      <w:r w:rsidRPr="00D3474B">
        <w:rPr>
          <w:i/>
        </w:rPr>
        <w:t>’s lead</w:t>
      </w:r>
      <w:r>
        <w:rPr>
          <w:i/>
        </w:rPr>
        <w:t xml:space="preserve"> in</w:t>
      </w:r>
      <w:r w:rsidRPr="00D3474B">
        <w:rPr>
          <w:i/>
        </w:rPr>
        <w:t xml:space="preserve"> </w:t>
      </w:r>
      <w:r>
        <w:rPr>
          <w:i/>
        </w:rPr>
        <w:t>offering</w:t>
      </w:r>
      <w:r w:rsidRPr="00D3474B">
        <w:rPr>
          <w:i/>
        </w:rPr>
        <w:t xml:space="preserve"> each </w:t>
      </w:r>
      <w:r>
        <w:rPr>
          <w:i/>
        </w:rPr>
        <w:t>Lady</w:t>
      </w:r>
      <w:r w:rsidRPr="00D3474B">
        <w:rPr>
          <w:i/>
        </w:rPr>
        <w:t xml:space="preserve"> a rose with </w:t>
      </w:r>
      <w:r>
        <w:rPr>
          <w:i/>
        </w:rPr>
        <w:t>his</w:t>
      </w:r>
      <w:r w:rsidRPr="00D3474B">
        <w:rPr>
          <w:i/>
        </w:rPr>
        <w:t xml:space="preserve"> </w:t>
      </w:r>
      <w:r>
        <w:rPr>
          <w:i/>
        </w:rPr>
        <w:t>welcome</w:t>
      </w:r>
      <w:r w:rsidRPr="00D3474B">
        <w:rPr>
          <w:i/>
        </w:rPr>
        <w:t>. Both Wardens return to their chairs together and seat themselves at the same time.</w:t>
      </w:r>
      <w:r>
        <w:rPr>
          <w:i/>
        </w:rPr>
        <w:t>)</w:t>
      </w:r>
    </w:p>
    <w:p w:rsidR="002B7B7A" w:rsidRPr="00BE48CF" w:rsidRDefault="002B7B7A" w:rsidP="002B7B7A">
      <w:pPr>
        <w:pStyle w:val="Heading1"/>
        <w:rPr>
          <w:color w:val="C00000"/>
        </w:rPr>
      </w:pPr>
      <w:r w:rsidRPr="00BE48CF">
        <w:rPr>
          <w:color w:val="C00000"/>
        </w:rPr>
        <w:t>Worshipful Master:</w:t>
      </w:r>
    </w:p>
    <w:p w:rsidR="002B7B7A" w:rsidRPr="00DD1F02" w:rsidRDefault="002B7B7A" w:rsidP="002B7B7A">
      <w:pPr>
        <w:pStyle w:val="Quote"/>
      </w:pPr>
      <w:r w:rsidRPr="00DD1F02">
        <w:t>Thank you</w:t>
      </w:r>
      <w:r>
        <w:t>,</w:t>
      </w:r>
      <w:r w:rsidRPr="00DD1F02">
        <w:t xml:space="preserve"> </w:t>
      </w:r>
      <w:r>
        <w:t>my worthy Brethren</w:t>
      </w:r>
      <w:r w:rsidRPr="00DD1F02">
        <w:t>.</w:t>
      </w:r>
    </w:p>
    <w:p w:rsidR="002B7B7A" w:rsidRPr="00BE48CF" w:rsidRDefault="002B7B7A" w:rsidP="002B7B7A">
      <w:pPr>
        <w:pStyle w:val="Heading1"/>
        <w:rPr>
          <w:color w:val="C00000"/>
        </w:rPr>
      </w:pPr>
      <w:r>
        <w:br w:type="page"/>
      </w:r>
      <w:r w:rsidRPr="00BE48CF">
        <w:rPr>
          <w:color w:val="C00000"/>
        </w:rPr>
        <w:lastRenderedPageBreak/>
        <w:t>Worshipful Master: (*)</w:t>
      </w:r>
    </w:p>
    <w:p w:rsidR="002B7B7A" w:rsidRPr="00DD1F02" w:rsidRDefault="002B7B7A" w:rsidP="002B7B7A">
      <w:pPr>
        <w:pStyle w:val="Quote"/>
      </w:pPr>
      <w:r>
        <w:t xml:space="preserve">Brother </w:t>
      </w:r>
      <w:r w:rsidRPr="00DD1F02">
        <w:t xml:space="preserve">Senior Warden, </w:t>
      </w:r>
      <w:r>
        <w:t xml:space="preserve">for the edification of </w:t>
      </w:r>
      <w:proofErr w:type="gramStart"/>
      <w:r>
        <w:t>all present</w:t>
      </w:r>
      <w:proofErr w:type="gramEnd"/>
      <w:r>
        <w:t>,</w:t>
      </w:r>
      <w:r w:rsidRPr="00DD1F02">
        <w:t xml:space="preserve"> please explain the </w:t>
      </w:r>
      <w:r>
        <w:t xml:space="preserve">symbolism </w:t>
      </w:r>
      <w:r w:rsidRPr="00DD1F02">
        <w:t>of the red rose.</w:t>
      </w:r>
    </w:p>
    <w:p w:rsidR="002B7B7A" w:rsidRPr="00ED4865" w:rsidRDefault="002B7B7A" w:rsidP="002B7B7A">
      <w:pPr>
        <w:pStyle w:val="Heading1"/>
        <w:rPr>
          <w:color w:val="7030A0"/>
        </w:rPr>
      </w:pPr>
      <w:r w:rsidRPr="00ED4865">
        <w:rPr>
          <w:color w:val="7030A0"/>
        </w:rPr>
        <w:t>Senior Warden:</w:t>
      </w:r>
    </w:p>
    <w:p w:rsidR="002B7B7A" w:rsidRPr="00DD1F02" w:rsidRDefault="002B7B7A" w:rsidP="002B7B7A">
      <w:pPr>
        <w:pStyle w:val="Quote"/>
      </w:pPr>
      <w:r w:rsidRPr="00DD1F02">
        <w:t xml:space="preserve">The red rose signifies </w:t>
      </w:r>
      <w:r>
        <w:t>a kind</w:t>
      </w:r>
      <w:r w:rsidRPr="00DD1F02">
        <w:t xml:space="preserve"> of relationship between two people. A white rose stands for purity, a yellow rose for jealousy, and the red rose is for love. Therefore, it is fitting that</w:t>
      </w:r>
      <w:r>
        <w:t xml:space="preserve"> </w:t>
      </w:r>
      <w:r w:rsidRPr="00DD1F02">
        <w:t>on this occas</w:t>
      </w:r>
      <w:r>
        <w:t>ion only the red rose is used.</w:t>
      </w:r>
    </w:p>
    <w:p w:rsidR="002B7B7A" w:rsidRPr="00BE48CF" w:rsidRDefault="002B7B7A" w:rsidP="002B7B7A">
      <w:pPr>
        <w:pStyle w:val="Heading1"/>
        <w:rPr>
          <w:color w:val="C00000"/>
        </w:rPr>
      </w:pPr>
      <w:r w:rsidRPr="00BE48CF">
        <w:rPr>
          <w:color w:val="C00000"/>
        </w:rPr>
        <w:t>Worshipful Master:</w:t>
      </w:r>
    </w:p>
    <w:p w:rsidR="002B7B7A" w:rsidRPr="00DD1F02" w:rsidRDefault="002B7B7A" w:rsidP="002B7B7A">
      <w:pPr>
        <w:pStyle w:val="Quote"/>
      </w:pPr>
      <w:r>
        <w:t>Thank you, Brother Senior Warden.</w:t>
      </w:r>
    </w:p>
    <w:p w:rsidR="002B7B7A" w:rsidRPr="00BE48CF" w:rsidRDefault="002B7B7A" w:rsidP="002B7B7A">
      <w:pPr>
        <w:pStyle w:val="Heading1"/>
        <w:rPr>
          <w:color w:val="C00000"/>
        </w:rPr>
      </w:pPr>
      <w:r w:rsidRPr="00BE48CF">
        <w:rPr>
          <w:color w:val="C00000"/>
        </w:rPr>
        <w:t>Worshipful Master: (*)</w:t>
      </w:r>
    </w:p>
    <w:p w:rsidR="002B7B7A" w:rsidRPr="00DD1F02" w:rsidRDefault="002B7B7A" w:rsidP="002B7B7A">
      <w:pPr>
        <w:pStyle w:val="Quote"/>
      </w:pPr>
      <w:r>
        <w:t xml:space="preserve">Brother </w:t>
      </w:r>
      <w:r w:rsidRPr="00DD1F02">
        <w:t xml:space="preserve">Junior Warden, </w:t>
      </w:r>
      <w:r>
        <w:t>for the edification of all present</w:t>
      </w:r>
      <w:r w:rsidRPr="00DD1F02">
        <w:t xml:space="preserve">, please explain the </w:t>
      </w:r>
      <w:r>
        <w:t>symbolism of the burning white candle.</w:t>
      </w:r>
    </w:p>
    <w:p w:rsidR="002B7B7A" w:rsidRPr="00E27F08" w:rsidRDefault="002B7B7A" w:rsidP="002B7B7A">
      <w:pPr>
        <w:pStyle w:val="Heading1"/>
        <w:rPr>
          <w:color w:val="0070C0"/>
        </w:rPr>
      </w:pPr>
      <w:r w:rsidRPr="00E27F08">
        <w:rPr>
          <w:color w:val="0070C0"/>
        </w:rPr>
        <w:t>Junior Warden:</w:t>
      </w:r>
    </w:p>
    <w:p w:rsidR="002B7B7A" w:rsidRPr="00DD1F02" w:rsidRDefault="002B7B7A" w:rsidP="002B7B7A">
      <w:pPr>
        <w:pStyle w:val="Quote"/>
      </w:pPr>
      <w:r w:rsidRPr="00DD1F02">
        <w:t>The white candle burns for those Masons</w:t>
      </w:r>
      <w:r>
        <w:t>’</w:t>
      </w:r>
      <w:r w:rsidRPr="00DD1F02">
        <w:t xml:space="preserve"> </w:t>
      </w:r>
      <w:r>
        <w:t>Ladies</w:t>
      </w:r>
      <w:r w:rsidRPr="00DD1F02">
        <w:t xml:space="preserve"> of the past, who have been called to follow </w:t>
      </w:r>
      <w:r>
        <w:t>their course toward</w:t>
      </w:r>
      <w:r w:rsidRPr="00DD1F02">
        <w:t xml:space="preserve"> </w:t>
      </w:r>
      <w:r>
        <w:t>the undiscovered</w:t>
      </w:r>
      <w:r w:rsidRPr="00DD1F02">
        <w:t xml:space="preserve"> country from </w:t>
      </w:r>
      <w:r>
        <w:t>whose bourn no traveler</w:t>
      </w:r>
      <w:r w:rsidRPr="00DD1F02">
        <w:t xml:space="preserve"> returns. The flame burns brightly for them to be remembe</w:t>
      </w:r>
      <w:r>
        <w:t>red, especially on this night.</w:t>
      </w:r>
    </w:p>
    <w:p w:rsidR="002B7B7A" w:rsidRPr="00BE48CF" w:rsidRDefault="002B7B7A" w:rsidP="002B7B7A">
      <w:pPr>
        <w:pStyle w:val="Heading1"/>
        <w:rPr>
          <w:color w:val="C00000"/>
        </w:rPr>
      </w:pPr>
      <w:r w:rsidRPr="00BE48CF">
        <w:rPr>
          <w:color w:val="C00000"/>
        </w:rPr>
        <w:t>Worshipful Master:</w:t>
      </w:r>
    </w:p>
    <w:p w:rsidR="002B7B7A" w:rsidRDefault="002B7B7A" w:rsidP="002B7B7A">
      <w:pPr>
        <w:pStyle w:val="Quote"/>
      </w:pPr>
      <w:r w:rsidRPr="00DD1F02">
        <w:t>Thank you</w:t>
      </w:r>
      <w:r>
        <w:t>, Brother Junior Warden.</w:t>
      </w:r>
    </w:p>
    <w:p w:rsidR="002B7B7A" w:rsidRPr="00380F9A" w:rsidRDefault="002B7B7A" w:rsidP="002B7B7A">
      <w:pPr>
        <w:pStyle w:val="Quote"/>
      </w:pPr>
      <w:r w:rsidRPr="00DD1F02">
        <w:t xml:space="preserve">Ladies at the table, </w:t>
      </w:r>
      <w:r>
        <w:t>you do us</w:t>
      </w:r>
      <w:r w:rsidRPr="00DD1F02">
        <w:t xml:space="preserve"> a great </w:t>
      </w:r>
      <w:r>
        <w:t>honor dining with</w:t>
      </w:r>
      <w:r w:rsidRPr="00DD1F02">
        <w:t xml:space="preserve"> us </w:t>
      </w:r>
      <w:r>
        <w:t>tonight</w:t>
      </w:r>
      <w:r w:rsidRPr="00DD1F02">
        <w:t xml:space="preserve">. This </w:t>
      </w:r>
      <w:r>
        <w:t>banquet</w:t>
      </w:r>
      <w:r w:rsidRPr="00DD1F02">
        <w:t xml:space="preserve"> is intended to provide you with pleasure as well as enjoyment. It is also an evening set</w:t>
      </w:r>
      <w:r>
        <w:t xml:space="preserve"> </w:t>
      </w:r>
      <w:r w:rsidRPr="00DD1F02">
        <w:t xml:space="preserve">aside for us to </w:t>
      </w:r>
      <w:r>
        <w:t>repay in kind some small measure of the debt which we owe to you for</w:t>
      </w:r>
      <w:r w:rsidRPr="00DD1F02">
        <w:t xml:space="preserve"> your greatly valued </w:t>
      </w:r>
      <w:r>
        <w:t xml:space="preserve">support—your </w:t>
      </w:r>
      <w:r w:rsidRPr="00DD1F02">
        <w:t>friendship, loyalty</w:t>
      </w:r>
      <w:r>
        <w:t>, patience,</w:t>
      </w:r>
      <w:r w:rsidRPr="00DD1F02">
        <w:t xml:space="preserve"> and </w:t>
      </w:r>
      <w:r>
        <w:t xml:space="preserve">especially </w:t>
      </w:r>
      <w:r w:rsidRPr="00DD1F02">
        <w:t>your love</w:t>
      </w:r>
      <w:r>
        <w:t xml:space="preserve">. Were we not blessed to have you to bolster </w:t>
      </w:r>
      <w:proofErr w:type="gramStart"/>
      <w:r>
        <w:t>us,</w:t>
      </w:r>
      <w:proofErr w:type="gramEnd"/>
      <w:r w:rsidRPr="00DD1F02">
        <w:t xml:space="preserve"> w</w:t>
      </w:r>
      <w:r>
        <w:t>e would never reach our goals. Sincerely, we each thank you all for being at our sides once again.</w:t>
      </w:r>
    </w:p>
    <w:p w:rsidR="002B7B7A" w:rsidRPr="00BE48CF" w:rsidRDefault="002B7B7A" w:rsidP="002B7B7A">
      <w:pPr>
        <w:pStyle w:val="Heading1"/>
        <w:rPr>
          <w:color w:val="C00000"/>
        </w:rPr>
      </w:pPr>
      <w:r>
        <w:br w:type="page"/>
      </w:r>
      <w:r w:rsidRPr="00BE48CF">
        <w:rPr>
          <w:color w:val="C00000"/>
        </w:rPr>
        <w:lastRenderedPageBreak/>
        <w:t>Worshipful Master: (*)</w:t>
      </w:r>
    </w:p>
    <w:p w:rsidR="002B7B7A" w:rsidRPr="00DD1F02" w:rsidRDefault="002B7B7A" w:rsidP="002B7B7A">
      <w:pPr>
        <w:pStyle w:val="Quote"/>
      </w:pPr>
      <w:r>
        <w:t>Brother Master of Ceremonies</w:t>
      </w:r>
      <w:r w:rsidRPr="00DD1F02">
        <w:t xml:space="preserve">, </w:t>
      </w:r>
      <w:r>
        <w:t>for the edification of all present,</w:t>
      </w:r>
      <w:r w:rsidRPr="00DD1F02">
        <w:t xml:space="preserve"> please </w:t>
      </w:r>
      <w:r>
        <w:t>recount for us</w:t>
      </w:r>
      <w:r w:rsidRPr="00DD1F02">
        <w:t xml:space="preserve"> the histo</w:t>
      </w:r>
      <w:r>
        <w:t>ry of the Ladies at the Table banquet.</w:t>
      </w:r>
    </w:p>
    <w:p w:rsidR="002B7B7A" w:rsidRDefault="002B7B7A" w:rsidP="002B7B7A">
      <w:pPr>
        <w:pStyle w:val="Heading1"/>
      </w:pPr>
      <w:r w:rsidRPr="003839D9">
        <w:t>Master of Ceremonies:</w:t>
      </w:r>
    </w:p>
    <w:p w:rsidR="002B7B7A" w:rsidRPr="00DD1F02" w:rsidRDefault="002B7B7A" w:rsidP="002B7B7A">
      <w:pPr>
        <w:pStyle w:val="Quote"/>
      </w:pPr>
      <w:r w:rsidRPr="00DD1F02">
        <w:t xml:space="preserve">In France, </w:t>
      </w:r>
      <w:r>
        <w:t>in the mid-</w:t>
      </w:r>
      <w:r w:rsidRPr="00DD1F02">
        <w:t xml:space="preserve">18th </w:t>
      </w:r>
      <w:r>
        <w:t>C</w:t>
      </w:r>
      <w:r w:rsidRPr="00DD1F02">
        <w:t xml:space="preserve">entury, a group in the French Rite was established known as </w:t>
      </w:r>
      <w:r>
        <w:t>“</w:t>
      </w:r>
      <w:r w:rsidRPr="00DD1F02">
        <w:t>Adoptive Lodges</w:t>
      </w:r>
      <w:r>
        <w:t xml:space="preserve">,” and </w:t>
      </w:r>
      <w:r w:rsidRPr="00DD1F02">
        <w:t>functioning parallel to Masonry</w:t>
      </w:r>
      <w:r>
        <w:t>.</w:t>
      </w:r>
      <w:r w:rsidRPr="00DD1F02">
        <w:t xml:space="preserve"> The </w:t>
      </w:r>
      <w:r>
        <w:t>earliest</w:t>
      </w:r>
      <w:r w:rsidRPr="00DD1F02">
        <w:t xml:space="preserve"> </w:t>
      </w:r>
      <w:r>
        <w:t>such Lodge</w:t>
      </w:r>
      <w:r w:rsidRPr="00DD1F02">
        <w:t xml:space="preserve"> </w:t>
      </w:r>
      <w:r>
        <w:t xml:space="preserve">documented </w:t>
      </w:r>
      <w:r w:rsidRPr="00DD1F02">
        <w:t>was established in Paris</w:t>
      </w:r>
      <w:r>
        <w:t>,</w:t>
      </w:r>
      <w:r w:rsidRPr="00DD1F02">
        <w:t xml:space="preserve"> in the year 1760</w:t>
      </w:r>
      <w:r>
        <w:t>,</w:t>
      </w:r>
      <w:r w:rsidRPr="00DD1F02">
        <w:t xml:space="preserve"> by the Count de </w:t>
      </w:r>
      <w:proofErr w:type="spellStart"/>
      <w:r w:rsidRPr="003839D9">
        <w:t>Bernouville</w:t>
      </w:r>
      <w:proofErr w:type="spellEnd"/>
      <w:r w:rsidRPr="00DD1F02">
        <w:t xml:space="preserve">. Another was instituted at </w:t>
      </w:r>
      <w:r w:rsidRPr="003839D9">
        <w:t>Nijmegen</w:t>
      </w:r>
      <w:r w:rsidRPr="00DD1F02">
        <w:t xml:space="preserve">, Holland, in 1774, </w:t>
      </w:r>
      <w:r>
        <w:t xml:space="preserve">which was jointly presided </w:t>
      </w:r>
      <w:r w:rsidRPr="00DD1F02">
        <w:t xml:space="preserve">over </w:t>
      </w:r>
      <w:r>
        <w:t>by</w:t>
      </w:r>
      <w:r w:rsidRPr="00DD1F02">
        <w:t xml:space="preserve"> </w:t>
      </w:r>
      <w:r w:rsidRPr="003839D9">
        <w:t xml:space="preserve">Friedrich Karl August, Prince of </w:t>
      </w:r>
      <w:proofErr w:type="spellStart"/>
      <w:r w:rsidRPr="003839D9">
        <w:t>Waldeck</w:t>
      </w:r>
      <w:proofErr w:type="spellEnd"/>
      <w:r w:rsidRPr="003839D9">
        <w:t xml:space="preserve"> and </w:t>
      </w:r>
      <w:proofErr w:type="spellStart"/>
      <w:r w:rsidRPr="003839D9">
        <w:t>Pyrmont</w:t>
      </w:r>
      <w:proofErr w:type="spellEnd"/>
      <w:r>
        <w:t>,</w:t>
      </w:r>
      <w:r w:rsidRPr="003839D9">
        <w:t xml:space="preserve"> </w:t>
      </w:r>
      <w:r w:rsidRPr="00DD1F02">
        <w:t xml:space="preserve">and </w:t>
      </w:r>
      <w:r w:rsidRPr="005A4551">
        <w:t>Wilhelmina</w:t>
      </w:r>
      <w:r>
        <w:t xml:space="preserve"> of Prussia, Princess of Orange</w:t>
      </w:r>
      <w:r w:rsidRPr="00DD1F02">
        <w:t xml:space="preserve">. There were basically four degrees of Adoptive Masonry: </w:t>
      </w:r>
      <w:proofErr w:type="spellStart"/>
      <w:r w:rsidRPr="00DD1F02">
        <w:t>Apprentie</w:t>
      </w:r>
      <w:proofErr w:type="spellEnd"/>
      <w:r w:rsidRPr="00DD1F02">
        <w:t xml:space="preserve"> (or Female Apprentice); </w:t>
      </w:r>
      <w:proofErr w:type="spellStart"/>
      <w:r w:rsidRPr="00DD1F02">
        <w:t>Compagnon</w:t>
      </w:r>
      <w:r>
        <w:t>e</w:t>
      </w:r>
      <w:proofErr w:type="spellEnd"/>
      <w:r w:rsidRPr="00DD1F02">
        <w:t xml:space="preserve"> (or Craftswoman); </w:t>
      </w:r>
      <w:proofErr w:type="spellStart"/>
      <w:r w:rsidRPr="00DD1F02">
        <w:t>Ma</w:t>
      </w:r>
      <w:r>
        <w:t>î</w:t>
      </w:r>
      <w:r w:rsidRPr="00DD1F02">
        <w:t>tresse</w:t>
      </w:r>
      <w:proofErr w:type="spellEnd"/>
      <w:r w:rsidRPr="00DD1F02">
        <w:t xml:space="preserve"> (or Mistress) and Parfait </w:t>
      </w:r>
      <w:proofErr w:type="spellStart"/>
      <w:r w:rsidRPr="00DD1F02">
        <w:t>Ma</w:t>
      </w:r>
      <w:r>
        <w:t>ç</w:t>
      </w:r>
      <w:r w:rsidRPr="00DD1F02">
        <w:t>on</w:t>
      </w:r>
      <w:proofErr w:type="spellEnd"/>
      <w:r>
        <w:t xml:space="preserve"> (or Perfect Mason).</w:t>
      </w:r>
    </w:p>
    <w:p w:rsidR="002B7B7A" w:rsidRPr="00DD1F02" w:rsidRDefault="002B7B7A" w:rsidP="002B7B7A">
      <w:pPr>
        <w:pStyle w:val="Quote"/>
      </w:pPr>
      <w:r w:rsidRPr="00DD1F02">
        <w:t xml:space="preserve">The fourth degree, being the </w:t>
      </w:r>
      <w:r>
        <w:t>apex</w:t>
      </w:r>
      <w:r w:rsidRPr="00DD1F02">
        <w:t xml:space="preserve"> of the Rite of Adoption, </w:t>
      </w:r>
      <w:r>
        <w:t>included</w:t>
      </w:r>
      <w:r w:rsidRPr="00DD1F02">
        <w:t xml:space="preserve"> a </w:t>
      </w:r>
      <w:r>
        <w:t>“T</w:t>
      </w:r>
      <w:r w:rsidRPr="00DD1F02">
        <w:t xml:space="preserve">able </w:t>
      </w:r>
      <w:r>
        <w:t>L</w:t>
      </w:r>
      <w:r w:rsidRPr="00DD1F02">
        <w:t>odge,</w:t>
      </w:r>
      <w:r>
        <w:t>”</w:t>
      </w:r>
      <w:r w:rsidRPr="00DD1F02">
        <w:t xml:space="preserve"> or the Ceremony of the Banquet, which immediately fol</w:t>
      </w:r>
      <w:r>
        <w:t xml:space="preserve">lowed the closings of the Lodge. The Ceremony of the Banquet </w:t>
      </w:r>
      <w:r w:rsidRPr="00DD1F02">
        <w:t>add</w:t>
      </w:r>
      <w:r>
        <w:t>ed</w:t>
      </w:r>
      <w:r w:rsidRPr="00DD1F02">
        <w:t xml:space="preserve"> nothing to the inst</w:t>
      </w:r>
      <w:r>
        <w:t>ructive character, but</w:t>
      </w:r>
      <w:r w:rsidRPr="00DD1F02">
        <w:t xml:space="preserve"> much to the social pleasure </w:t>
      </w:r>
      <w:r>
        <w:t>of the Rite.</w:t>
      </w:r>
    </w:p>
    <w:p w:rsidR="002B7B7A" w:rsidRPr="00DD1F02" w:rsidRDefault="002B7B7A" w:rsidP="002B7B7A">
      <w:pPr>
        <w:pStyle w:val="Quote"/>
      </w:pPr>
      <w:r w:rsidRPr="00DD1F02">
        <w:t xml:space="preserve">As in regular </w:t>
      </w:r>
      <w:r>
        <w:t>Lodge</w:t>
      </w:r>
      <w:r w:rsidRPr="00DD1F02">
        <w:t>s of the French Rite, the members always use</w:t>
      </w:r>
      <w:r>
        <w:t>d a symbolic</w:t>
      </w:r>
      <w:r w:rsidRPr="00DD1F02">
        <w:t xml:space="preserve"> language by which they designate</w:t>
      </w:r>
      <w:r>
        <w:t>d</w:t>
      </w:r>
      <w:r w:rsidRPr="00DD1F02">
        <w:t xml:space="preserve"> the various implements of the table and the different articles of food and drink</w:t>
      </w:r>
      <w:r>
        <w:t>.</w:t>
      </w:r>
      <w:r w:rsidRPr="00DD1F02">
        <w:t xml:space="preserve"> </w:t>
      </w:r>
      <w:r>
        <w:t>F</w:t>
      </w:r>
      <w:r w:rsidRPr="00DD1F02">
        <w:t>or instance, the kni</w:t>
      </w:r>
      <w:r>
        <w:t>v</w:t>
      </w:r>
      <w:r w:rsidRPr="00DD1F02">
        <w:t>e</w:t>
      </w:r>
      <w:r>
        <w:t>s were</w:t>
      </w:r>
      <w:r w:rsidRPr="00DD1F02">
        <w:t xml:space="preserve"> “swords,</w:t>
      </w:r>
      <w:r>
        <w:t>”</w:t>
      </w:r>
      <w:r w:rsidRPr="00DD1F02">
        <w:t xml:space="preserve"> the forks </w:t>
      </w:r>
      <w:r>
        <w:t>“</w:t>
      </w:r>
      <w:r w:rsidRPr="00DD1F02">
        <w:t>pickaxes”, the dishes “materials” and bread the “rough ashlar</w:t>
      </w:r>
      <w:r>
        <w:t xml:space="preserve">”; </w:t>
      </w:r>
      <w:r w:rsidRPr="00DD1F02">
        <w:t xml:space="preserve">the </w:t>
      </w:r>
      <w:r>
        <w:t>Lodge</w:t>
      </w:r>
      <w:r w:rsidRPr="00DD1F02">
        <w:t xml:space="preserve"> room was called </w:t>
      </w:r>
      <w:r>
        <w:t>“</w:t>
      </w:r>
      <w:r w:rsidRPr="00DD1F02">
        <w:t>Eden,</w:t>
      </w:r>
      <w:r>
        <w:t>”</w:t>
      </w:r>
      <w:r w:rsidRPr="00DD1F02">
        <w:t xml:space="preserve"> the doors </w:t>
      </w:r>
      <w:r>
        <w:t>“</w:t>
      </w:r>
      <w:r w:rsidRPr="00DD1F02">
        <w:t>barriers,</w:t>
      </w:r>
      <w:r>
        <w:t>”</w:t>
      </w:r>
      <w:r w:rsidRPr="00DD1F02">
        <w:t xml:space="preserve"> the minutes a </w:t>
      </w:r>
      <w:r>
        <w:t>“</w:t>
      </w:r>
      <w:r w:rsidRPr="00DD1F02">
        <w:t>ladder,</w:t>
      </w:r>
      <w:r>
        <w:t>”</w:t>
      </w:r>
      <w:r w:rsidRPr="00DD1F02">
        <w:t xml:space="preserve"> a wine glass </w:t>
      </w:r>
      <w:r>
        <w:t>wa</w:t>
      </w:r>
      <w:r w:rsidRPr="00DD1F02">
        <w:t xml:space="preserve">s </w:t>
      </w:r>
      <w:r>
        <w:t>known as</w:t>
      </w:r>
      <w:r w:rsidRPr="00DD1F02">
        <w:t xml:space="preserve"> a </w:t>
      </w:r>
      <w:r>
        <w:t>“</w:t>
      </w:r>
      <w:r w:rsidRPr="00DD1F02">
        <w:t>lamp,</w:t>
      </w:r>
      <w:r>
        <w:t>”</w:t>
      </w:r>
      <w:r w:rsidRPr="00DD1F02">
        <w:t xml:space="preserve"> and its contents </w:t>
      </w:r>
      <w:r>
        <w:t>“</w:t>
      </w:r>
      <w:r w:rsidRPr="00DD1F02">
        <w:t>oil</w:t>
      </w:r>
      <w:r>
        <w:t>”—</w:t>
      </w:r>
      <w:r w:rsidRPr="00DD1F02">
        <w:t xml:space="preserve">water being “white oil” and wine being </w:t>
      </w:r>
      <w:r>
        <w:t>“</w:t>
      </w:r>
      <w:r w:rsidRPr="00DD1F02">
        <w:t>red oil.</w:t>
      </w:r>
      <w:r>
        <w:t>”</w:t>
      </w:r>
      <w:r w:rsidRPr="00DD1F02">
        <w:t xml:space="preserve"> To fill your glass is </w:t>
      </w:r>
      <w:r>
        <w:t>to “</w:t>
      </w:r>
      <w:r w:rsidRPr="00DD1F02">
        <w:t>trim your lamp,</w:t>
      </w:r>
      <w:r>
        <w:t>”</w:t>
      </w:r>
      <w:r w:rsidRPr="00DD1F02">
        <w:t xml:space="preserve"> to drink is </w:t>
      </w:r>
      <w:r>
        <w:t>to “</w:t>
      </w:r>
      <w:r w:rsidRPr="00DD1F02">
        <w:t>extinguish your lamp</w:t>
      </w:r>
      <w:r>
        <w:t>.”</w:t>
      </w:r>
      <w:r w:rsidRPr="00DD1F02">
        <w:t xml:space="preserve"> </w:t>
      </w:r>
      <w:r>
        <w:t xml:space="preserve">In addition to these, the Ceremony of the Banquet employed </w:t>
      </w:r>
      <w:r w:rsidRPr="00DD1F02">
        <w:t>man</w:t>
      </w:r>
      <w:r>
        <w:t>y other eccentric expressions.</w:t>
      </w:r>
    </w:p>
    <w:p w:rsidR="002B7B7A" w:rsidRDefault="002B7B7A" w:rsidP="002B7B7A">
      <w:pPr>
        <w:pStyle w:val="Quote"/>
      </w:pPr>
      <w:r w:rsidRPr="00DD1F02">
        <w:lastRenderedPageBreak/>
        <w:t>Much taste and</w:t>
      </w:r>
      <w:r>
        <w:t xml:space="preserve"> </w:t>
      </w:r>
      <w:r w:rsidRPr="00DD1F02">
        <w:t xml:space="preserve">magnificence </w:t>
      </w:r>
      <w:r>
        <w:t>we</w:t>
      </w:r>
      <w:r w:rsidRPr="00DD1F02">
        <w:t xml:space="preserve">re displayed in the </w:t>
      </w:r>
      <w:r>
        <w:t>Lodge furnishings</w:t>
      </w:r>
      <w:r w:rsidRPr="00DD1F02">
        <w:t xml:space="preserve"> of the Rite</w:t>
      </w:r>
      <w:r>
        <w:t xml:space="preserve"> of Adoption</w:t>
      </w:r>
      <w:r w:rsidRPr="00DD1F02">
        <w:t xml:space="preserve">. The apartment </w:t>
      </w:r>
      <w:r>
        <w:t>wa</w:t>
      </w:r>
      <w:r w:rsidRPr="00DD1F02">
        <w:t>s separated by curtains into different divisions</w:t>
      </w:r>
      <w:r>
        <w:t>, e</w:t>
      </w:r>
      <w:r w:rsidRPr="00DD1F02">
        <w:t>ach division represent</w:t>
      </w:r>
      <w:r>
        <w:t>ing</w:t>
      </w:r>
      <w:r w:rsidRPr="00DD1F02">
        <w:t xml:space="preserve"> a continent</w:t>
      </w:r>
      <w:r>
        <w:t>. T</w:t>
      </w:r>
      <w:r w:rsidRPr="00DD1F02">
        <w:t xml:space="preserve">he entrance </w:t>
      </w:r>
      <w:r>
        <w:t>was designated</w:t>
      </w:r>
      <w:r w:rsidRPr="00DD1F02">
        <w:t xml:space="preserve"> </w:t>
      </w:r>
      <w:r>
        <w:t>“</w:t>
      </w:r>
      <w:r w:rsidRPr="00DD1F02">
        <w:t>Europe,</w:t>
      </w:r>
      <w:r>
        <w:t>”</w:t>
      </w:r>
      <w:r w:rsidRPr="00DD1F02">
        <w:t xml:space="preserve"> the right side </w:t>
      </w:r>
      <w:r>
        <w:t>“</w:t>
      </w:r>
      <w:r w:rsidRPr="00DD1F02">
        <w:t>Africa,</w:t>
      </w:r>
      <w:r>
        <w:t>”</w:t>
      </w:r>
      <w:r w:rsidRPr="00DD1F02">
        <w:t xml:space="preserve"> the left side </w:t>
      </w:r>
      <w:r>
        <w:t>“</w:t>
      </w:r>
      <w:r w:rsidRPr="00DD1F02">
        <w:t>America,</w:t>
      </w:r>
      <w:r>
        <w:t>”</w:t>
      </w:r>
      <w:r w:rsidRPr="00DD1F02">
        <w:t xml:space="preserve"> and the head table was known as </w:t>
      </w:r>
      <w:r>
        <w:t>“</w:t>
      </w:r>
      <w:r w:rsidRPr="00DD1F02">
        <w:t>Asia.</w:t>
      </w:r>
      <w:r>
        <w:t>”</w:t>
      </w:r>
    </w:p>
    <w:p w:rsidR="002B7B7A" w:rsidRPr="00DD1F02" w:rsidRDefault="002B7B7A" w:rsidP="002B7B7A">
      <w:pPr>
        <w:pStyle w:val="Quote"/>
      </w:pPr>
      <w:r>
        <w:t>Regrettably</w:t>
      </w:r>
      <w:r w:rsidRPr="00DD1F02">
        <w:t xml:space="preserve">, </w:t>
      </w:r>
      <w:r>
        <w:t xml:space="preserve">the practice of </w:t>
      </w:r>
      <w:r w:rsidRPr="00DD1F02">
        <w:t>this special evening</w:t>
      </w:r>
      <w:r>
        <w:t xml:space="preserve"> of fellowship</w:t>
      </w:r>
      <w:r w:rsidRPr="00DD1F02">
        <w:t xml:space="preserve"> was</w:t>
      </w:r>
      <w:r>
        <w:t xml:space="preserve"> eventually</w:t>
      </w:r>
      <w:r w:rsidRPr="00DD1F02">
        <w:t xml:space="preserve"> </w:t>
      </w:r>
      <w:r>
        <w:t>retired</w:t>
      </w:r>
      <w:r w:rsidRPr="00DD1F02">
        <w:t xml:space="preserve">, </w:t>
      </w:r>
      <w:r>
        <w:t xml:space="preserve">probably owing to the encroaching chaos of the </w:t>
      </w:r>
      <w:r w:rsidRPr="00DD1F02">
        <w:t xml:space="preserve">French Revolution. </w:t>
      </w:r>
      <w:r>
        <w:t>Interestingly, it has been confirmed through Masonic records</w:t>
      </w:r>
      <w:r w:rsidRPr="00DD1F02">
        <w:t xml:space="preserve"> that </w:t>
      </w:r>
      <w:r>
        <w:t xml:space="preserve">Brother </w:t>
      </w:r>
      <w:r w:rsidRPr="00DD1F02">
        <w:t>Benjamin Franklin attend</w:t>
      </w:r>
      <w:r>
        <w:t>ed</w:t>
      </w:r>
      <w:r w:rsidRPr="00DD1F02">
        <w:t xml:space="preserve"> at least one of these dinn</w:t>
      </w:r>
      <w:r>
        <w:t>ers during his time in France.</w:t>
      </w:r>
    </w:p>
    <w:p w:rsidR="002B7B7A" w:rsidRPr="00DD1F02" w:rsidRDefault="002B7B7A" w:rsidP="002B7B7A">
      <w:pPr>
        <w:pStyle w:val="Quote"/>
      </w:pPr>
      <w:r w:rsidRPr="00DD1F02">
        <w:t xml:space="preserve">In our present day, </w:t>
      </w:r>
      <w:r>
        <w:t xml:space="preserve">the </w:t>
      </w:r>
      <w:r w:rsidRPr="00DD1F02">
        <w:t>Ladies at the Table</w:t>
      </w:r>
      <w:r>
        <w:t xml:space="preserve"> banquet</w:t>
      </w:r>
      <w:r w:rsidRPr="00DD1F02">
        <w:t xml:space="preserve"> is a special evening set aside for all the </w:t>
      </w:r>
      <w:r>
        <w:t>Ladies</w:t>
      </w:r>
      <w:r w:rsidRPr="00DD1F02">
        <w:t xml:space="preserve"> of the </w:t>
      </w:r>
      <w:r>
        <w:t>Lodge</w:t>
      </w:r>
      <w:r w:rsidRPr="00DD1F02">
        <w:t xml:space="preserve">. </w:t>
      </w:r>
      <w:r>
        <w:t>T</w:t>
      </w:r>
      <w:r w:rsidRPr="00DD1F02">
        <w:t>his include</w:t>
      </w:r>
      <w:r>
        <w:t>s</w:t>
      </w:r>
      <w:r w:rsidRPr="00DD1F02">
        <w:t xml:space="preserve"> the</w:t>
      </w:r>
      <w:r>
        <w:t xml:space="preserve"> Mason’s</w:t>
      </w:r>
      <w:r w:rsidRPr="00DD1F02">
        <w:t xml:space="preserve"> wife, mother, daughter</w:t>
      </w:r>
      <w:r>
        <w:t>s</w:t>
      </w:r>
      <w:r w:rsidRPr="00DD1F02">
        <w:t>, sister</w:t>
      </w:r>
      <w:r>
        <w:t>s, and a special invitation is extended to the</w:t>
      </w:r>
      <w:r w:rsidRPr="00625F1B">
        <w:t xml:space="preserve"> </w:t>
      </w:r>
      <w:r>
        <w:t>widows of our brethren who have passed on</w:t>
      </w:r>
      <w:r w:rsidRPr="00DD1F02">
        <w:t xml:space="preserve">. </w:t>
      </w:r>
      <w:r>
        <w:t>T</w:t>
      </w:r>
      <w:r w:rsidRPr="00DD1F02">
        <w:t xml:space="preserve">he </w:t>
      </w:r>
      <w:r>
        <w:t xml:space="preserve">ceremonial </w:t>
      </w:r>
      <w:r w:rsidRPr="00DD1F02">
        <w:t xml:space="preserve">toasts are given to </w:t>
      </w:r>
      <w:r>
        <w:t>a selection of</w:t>
      </w:r>
      <w:r w:rsidRPr="00DD1F02">
        <w:t xml:space="preserve"> </w:t>
      </w:r>
      <w:r>
        <w:t>influential women, to whom we owe much gratitude and respect for their service to the community and their contributions to the betterment of the quality of life in the mortal world.</w:t>
      </w:r>
      <w:r w:rsidRPr="00DD1F02">
        <w:t xml:space="preserve"> </w:t>
      </w:r>
      <w:r>
        <w:t>T</w:t>
      </w:r>
      <w:r w:rsidRPr="00DD1F02">
        <w:t xml:space="preserve">hey may be from </w:t>
      </w:r>
      <w:r>
        <w:t>any period of history,</w:t>
      </w:r>
      <w:r w:rsidRPr="00625F1B">
        <w:t xml:space="preserve"> </w:t>
      </w:r>
      <w:r>
        <w:t>recent or ancient;</w:t>
      </w:r>
      <w:r w:rsidRPr="00DD1F02">
        <w:t xml:space="preserve"> an</w:t>
      </w:r>
      <w:r>
        <w:t>d from any place in the world, near or far. These great women embody all that is best in humanity. They are an inspiration to our band of Masonic brethren, and we are humbled by their examples.</w:t>
      </w:r>
    </w:p>
    <w:p w:rsidR="002B7B7A" w:rsidRPr="00BE48CF" w:rsidRDefault="002B7B7A" w:rsidP="002B7B7A">
      <w:pPr>
        <w:pStyle w:val="Heading1"/>
        <w:rPr>
          <w:color w:val="C00000"/>
        </w:rPr>
      </w:pPr>
      <w:r w:rsidRPr="00BE48CF">
        <w:rPr>
          <w:color w:val="C00000"/>
        </w:rPr>
        <w:t>Worshipful Master:</w:t>
      </w:r>
    </w:p>
    <w:p w:rsidR="002B7B7A" w:rsidRPr="00DD1F02" w:rsidRDefault="002B7B7A" w:rsidP="002B7B7A">
      <w:pPr>
        <w:pStyle w:val="Quote"/>
      </w:pPr>
      <w:r>
        <w:t>Thank you, Brother Master of Ceremonies.</w:t>
      </w:r>
    </w:p>
    <w:p w:rsidR="002B7B7A" w:rsidRPr="00BE48CF" w:rsidRDefault="002B7B7A" w:rsidP="002B7B7A">
      <w:pPr>
        <w:pStyle w:val="Heading1"/>
        <w:rPr>
          <w:color w:val="C00000"/>
        </w:rPr>
      </w:pPr>
      <w:r w:rsidRPr="00BE48CF">
        <w:rPr>
          <w:color w:val="C00000"/>
        </w:rPr>
        <w:t>Worshipful Master: (*)</w:t>
      </w:r>
    </w:p>
    <w:p w:rsidR="002B7B7A" w:rsidRDefault="002B7B7A" w:rsidP="002B7B7A">
      <w:pPr>
        <w:pStyle w:val="Quote"/>
      </w:pPr>
      <w:r>
        <w:t>Brother Senior Warden</w:t>
      </w:r>
      <w:r w:rsidRPr="00DD1F02">
        <w:t xml:space="preserve">, </w:t>
      </w:r>
      <w:r>
        <w:t xml:space="preserve">for the edification of </w:t>
      </w:r>
      <w:proofErr w:type="gramStart"/>
      <w:r>
        <w:t>all present</w:t>
      </w:r>
      <w:proofErr w:type="gramEnd"/>
      <w:r>
        <w:t>,</w:t>
      </w:r>
      <w:r w:rsidRPr="00DD1F02">
        <w:t xml:space="preserve"> please </w:t>
      </w:r>
      <w:r>
        <w:t>demonstrate</w:t>
      </w:r>
      <w:r w:rsidRPr="00DD1F02">
        <w:t xml:space="preserve"> the movemen</w:t>
      </w:r>
      <w:r>
        <w:t>ts of the ceremonial toasts.</w:t>
      </w:r>
    </w:p>
    <w:p w:rsidR="002B7B7A" w:rsidRPr="002272CE" w:rsidRDefault="002B7B7A" w:rsidP="002B7B7A"/>
    <w:p w:rsidR="002B7B7A" w:rsidRPr="00D3474B" w:rsidRDefault="002B7B7A" w:rsidP="002B7B7A">
      <w:pPr>
        <w:pStyle w:val="Heading1"/>
        <w:rPr>
          <w:i/>
        </w:rPr>
      </w:pPr>
      <w:r w:rsidRPr="00D3474B">
        <w:rPr>
          <w:i/>
        </w:rPr>
        <w:lastRenderedPageBreak/>
        <w:t>(</w:t>
      </w:r>
      <w:r>
        <w:rPr>
          <w:i/>
        </w:rPr>
        <w:t>SW</w:t>
      </w:r>
      <w:r w:rsidRPr="00D3474B">
        <w:rPr>
          <w:i/>
        </w:rPr>
        <w:t xml:space="preserve"> demonstrates and explains.) </w:t>
      </w:r>
    </w:p>
    <w:p w:rsidR="002B7B7A" w:rsidRPr="00ED4865" w:rsidRDefault="002B7B7A" w:rsidP="002B7B7A">
      <w:pPr>
        <w:pStyle w:val="Heading1"/>
        <w:rPr>
          <w:color w:val="7030A0"/>
        </w:rPr>
      </w:pPr>
      <w:r w:rsidRPr="00ED4865">
        <w:rPr>
          <w:color w:val="7030A0"/>
        </w:rPr>
        <w:t>Senior Warden:</w:t>
      </w:r>
    </w:p>
    <w:p w:rsidR="002B7B7A" w:rsidRPr="00DD1F02" w:rsidRDefault="002B7B7A" w:rsidP="002B7B7A">
      <w:pPr>
        <w:pStyle w:val="Quote"/>
        <w:rPr>
          <w:i/>
          <w:sz w:val="20"/>
          <w:szCs w:val="20"/>
        </w:rPr>
      </w:pPr>
      <w:r w:rsidRPr="00DD1F02">
        <w:t xml:space="preserve">Ladies and </w:t>
      </w:r>
      <w:r>
        <w:t>g</w:t>
      </w:r>
      <w:r w:rsidRPr="00DD1F02">
        <w:t>entlemen, the toasts are held</w:t>
      </w:r>
      <w:r>
        <w:t xml:space="preserve"> in this manner, and in all steps working in unison:</w:t>
      </w:r>
    </w:p>
    <w:p w:rsidR="002B7B7A" w:rsidRPr="00DD1F02" w:rsidRDefault="002B7B7A" w:rsidP="002B7B7A">
      <w:pPr>
        <w:pStyle w:val="Quote"/>
      </w:pPr>
      <w:r w:rsidRPr="00A96926">
        <w:rPr>
          <w:b/>
        </w:rPr>
        <w:t>Touch</w:t>
      </w:r>
      <w:r w:rsidRPr="00DD1F02">
        <w:t xml:space="preserve"> </w:t>
      </w:r>
      <w:r>
        <w:t>–</w:t>
      </w:r>
      <w:r w:rsidRPr="00DD1F02">
        <w:t xml:space="preserve"> the right </w:t>
      </w:r>
      <w:r>
        <w:t>hand reaches to the wine glass.</w:t>
      </w:r>
    </w:p>
    <w:p w:rsidR="002B7B7A" w:rsidRPr="00DD1F02" w:rsidRDefault="002B7B7A" w:rsidP="002B7B7A">
      <w:pPr>
        <w:pStyle w:val="Quote"/>
      </w:pPr>
      <w:r w:rsidRPr="00A96926">
        <w:rPr>
          <w:b/>
        </w:rPr>
        <w:t>Grasp</w:t>
      </w:r>
      <w:r w:rsidRPr="00DD1F02">
        <w:t xml:space="preserve"> </w:t>
      </w:r>
      <w:r>
        <w:t>–</w:t>
      </w:r>
      <w:r w:rsidRPr="00DD1F02">
        <w:t xml:space="preserve"> the right hand holds the glass, but does not</w:t>
      </w:r>
      <w:r>
        <w:t xml:space="preserve"> lift the glass from the table.</w:t>
      </w:r>
    </w:p>
    <w:p w:rsidR="002B7B7A" w:rsidRPr="00DD1F02" w:rsidRDefault="002B7B7A" w:rsidP="002B7B7A">
      <w:pPr>
        <w:pStyle w:val="Quote"/>
      </w:pPr>
      <w:r w:rsidRPr="00A96926">
        <w:rPr>
          <w:b/>
        </w:rPr>
        <w:t>Rise to Toast</w:t>
      </w:r>
      <w:r w:rsidRPr="00DD1F02">
        <w:t xml:space="preserve"> </w:t>
      </w:r>
      <w:r>
        <w:t>–</w:t>
      </w:r>
      <w:r w:rsidRPr="00DD1F02">
        <w:t xml:space="preserve"> the glass is lifted</w:t>
      </w:r>
      <w:r>
        <w:t xml:space="preserve"> to the level of the chin,</w:t>
      </w:r>
      <w:r w:rsidRPr="00DD1F02">
        <w:t xml:space="preserve"> with the right </w:t>
      </w:r>
      <w:r>
        <w:t xml:space="preserve">arm </w:t>
      </w:r>
      <w:r w:rsidRPr="00DD1F02">
        <w:t>extended</w:t>
      </w:r>
      <w:r>
        <w:t xml:space="preserve"> forward in a straight line.</w:t>
      </w:r>
    </w:p>
    <w:p w:rsidR="002B7B7A" w:rsidRPr="00DD1F02" w:rsidRDefault="002B7B7A" w:rsidP="002B7B7A">
      <w:pPr>
        <w:pStyle w:val="Quote"/>
      </w:pPr>
      <w:r w:rsidRPr="00A96926">
        <w:rPr>
          <w:b/>
        </w:rPr>
        <w:t>To Cause</w:t>
      </w:r>
      <w:r w:rsidRPr="00DD1F02">
        <w:t xml:space="preserve"> </w:t>
      </w:r>
      <w:r>
        <w:t>–</w:t>
      </w:r>
      <w:r w:rsidRPr="00DD1F02">
        <w:t xml:space="preserve"> th</w:t>
      </w:r>
      <w:r>
        <w:t>e glass is brought to the lips.</w:t>
      </w:r>
    </w:p>
    <w:p w:rsidR="002B7B7A" w:rsidRPr="00DD1F02" w:rsidRDefault="002B7B7A" w:rsidP="002B7B7A">
      <w:pPr>
        <w:pStyle w:val="Quote"/>
      </w:pPr>
      <w:r w:rsidRPr="00A96926">
        <w:rPr>
          <w:b/>
        </w:rPr>
        <w:t>Taste</w:t>
      </w:r>
      <w:r w:rsidRPr="00DD1F02">
        <w:t xml:space="preserve"> </w:t>
      </w:r>
      <w:r>
        <w:t>–</w:t>
      </w:r>
      <w:r w:rsidRPr="00DD1F02">
        <w:t xml:space="preserve"> drink approximatel</w:t>
      </w:r>
      <w:r>
        <w:t>y one third of the wine from the glass.</w:t>
      </w:r>
    </w:p>
    <w:p w:rsidR="002B7B7A" w:rsidRPr="00DD1F02" w:rsidRDefault="002B7B7A" w:rsidP="002B7B7A">
      <w:pPr>
        <w:pStyle w:val="Quote"/>
      </w:pPr>
      <w:r w:rsidRPr="00A96926">
        <w:rPr>
          <w:b/>
        </w:rPr>
        <w:t>Sip</w:t>
      </w:r>
      <w:r w:rsidRPr="00DD1F02">
        <w:t xml:space="preserve"> </w:t>
      </w:r>
      <w:r>
        <w:t>–</w:t>
      </w:r>
      <w:r w:rsidRPr="00DD1F02">
        <w:t xml:space="preserve"> drink approximately </w:t>
      </w:r>
      <w:r>
        <w:t>half</w:t>
      </w:r>
      <w:r w:rsidRPr="00DD1F02">
        <w:t xml:space="preserve"> of </w:t>
      </w:r>
      <w:r w:rsidRPr="002272CE">
        <w:rPr>
          <w:i/>
        </w:rPr>
        <w:t>that</w:t>
      </w:r>
      <w:r w:rsidRPr="00DD1F02">
        <w:t xml:space="preserve"> remaining wine </w:t>
      </w:r>
      <w:r>
        <w:t xml:space="preserve">from </w:t>
      </w:r>
      <w:r w:rsidRPr="00DD1F02">
        <w:t xml:space="preserve">the glass. </w:t>
      </w:r>
    </w:p>
    <w:p w:rsidR="002B7B7A" w:rsidRPr="00DD1F02" w:rsidRDefault="002B7B7A" w:rsidP="002B7B7A">
      <w:pPr>
        <w:pStyle w:val="Quote"/>
      </w:pPr>
      <w:r w:rsidRPr="00A96926">
        <w:rPr>
          <w:b/>
        </w:rPr>
        <w:t>Toast</w:t>
      </w:r>
      <w:r w:rsidRPr="00DD1F02">
        <w:t xml:space="preserve"> </w:t>
      </w:r>
      <w:r>
        <w:t>–</w:t>
      </w:r>
      <w:r w:rsidRPr="00DD1F02">
        <w:t xml:space="preserve"> drink all the wine that remains </w:t>
      </w:r>
      <w:r>
        <w:t>in the</w:t>
      </w:r>
      <w:r w:rsidRPr="00DD1F02">
        <w:t xml:space="preserve"> glass. Do not </w:t>
      </w:r>
      <w:r>
        <w:t>bring the glass away from the lips.</w:t>
      </w:r>
    </w:p>
    <w:p w:rsidR="002B7B7A" w:rsidRDefault="002B7B7A" w:rsidP="002B7B7A">
      <w:pPr>
        <w:pStyle w:val="Quote"/>
      </w:pPr>
      <w:r w:rsidRPr="00A96926">
        <w:rPr>
          <w:b/>
        </w:rPr>
        <w:t>Rotate</w:t>
      </w:r>
      <w:r w:rsidRPr="00DD1F02">
        <w:t xml:space="preserve"> </w:t>
      </w:r>
      <w:r>
        <w:t>–</w:t>
      </w:r>
      <w:r w:rsidRPr="00DD1F02">
        <w:t xml:space="preserve"> the gl</w:t>
      </w:r>
      <w:r>
        <w:t xml:space="preserve">ass is moved away from the lips, </w:t>
      </w:r>
      <w:r w:rsidRPr="00DD1F02">
        <w:t>extended an arms</w:t>
      </w:r>
      <w:r>
        <w:t>-</w:t>
      </w:r>
      <w:r w:rsidRPr="00DD1F02">
        <w:t>length straight out</w:t>
      </w:r>
      <w:r>
        <w:t xml:space="preserve">, </w:t>
      </w:r>
      <w:r w:rsidRPr="00DD1F02">
        <w:t xml:space="preserve">level </w:t>
      </w:r>
      <w:r>
        <w:t>with</w:t>
      </w:r>
      <w:r w:rsidRPr="00DD1F02">
        <w:t xml:space="preserve"> the chin.</w:t>
      </w:r>
      <w:r>
        <w:t xml:space="preserve"> Then</w:t>
      </w:r>
      <w:r w:rsidRPr="00DD1F02">
        <w:t xml:space="preserve">, </w:t>
      </w:r>
      <w:r>
        <w:t>counting in unison one through four in a steady rhythm:</w:t>
      </w:r>
    </w:p>
    <w:p w:rsidR="002B7B7A" w:rsidRDefault="002B7B7A" w:rsidP="002B7B7A">
      <w:pPr>
        <w:pStyle w:val="Quote"/>
        <w:numPr>
          <w:ilvl w:val="0"/>
          <w:numId w:val="4"/>
        </w:numPr>
      </w:pPr>
      <w:r>
        <w:t>Sweep right</w:t>
      </w:r>
      <w:r w:rsidRPr="00DD1F02">
        <w:t xml:space="preserve"> arm</w:t>
      </w:r>
      <w:r>
        <w:t xml:space="preserve"> and glass</w:t>
      </w:r>
      <w:r w:rsidRPr="00DD1F02">
        <w:t xml:space="preserve"> 45 degrees to the left</w:t>
      </w:r>
    </w:p>
    <w:p w:rsidR="002B7B7A" w:rsidRDefault="002B7B7A" w:rsidP="002B7B7A">
      <w:pPr>
        <w:pStyle w:val="Quote"/>
        <w:numPr>
          <w:ilvl w:val="0"/>
          <w:numId w:val="4"/>
        </w:numPr>
      </w:pPr>
      <w:r>
        <w:t>R</w:t>
      </w:r>
      <w:r w:rsidRPr="00DD1F02">
        <w:t>eturn to center</w:t>
      </w:r>
      <w:r>
        <w:t xml:space="preserve"> and pause</w:t>
      </w:r>
    </w:p>
    <w:p w:rsidR="002B7B7A" w:rsidRDefault="002B7B7A" w:rsidP="002B7B7A">
      <w:pPr>
        <w:pStyle w:val="Quote"/>
        <w:numPr>
          <w:ilvl w:val="0"/>
          <w:numId w:val="4"/>
        </w:numPr>
      </w:pPr>
      <w:r>
        <w:t>Sweep</w:t>
      </w:r>
      <w:r w:rsidRPr="00DD1F02">
        <w:t xml:space="preserve"> 45 degrees to the </w:t>
      </w:r>
      <w:r w:rsidR="00767269">
        <w:t>right</w:t>
      </w:r>
    </w:p>
    <w:p w:rsidR="002B7B7A" w:rsidRPr="00DD1F02" w:rsidRDefault="002B7B7A" w:rsidP="002B7B7A">
      <w:pPr>
        <w:pStyle w:val="Quote"/>
        <w:numPr>
          <w:ilvl w:val="0"/>
          <w:numId w:val="4"/>
        </w:numPr>
      </w:pPr>
      <w:r>
        <w:t>Return to the center and stop</w:t>
      </w:r>
    </w:p>
    <w:p w:rsidR="002B7B7A" w:rsidRDefault="002B7B7A" w:rsidP="002B7B7A">
      <w:pPr>
        <w:pStyle w:val="Quote"/>
      </w:pPr>
      <w:r>
        <w:t>And finally…</w:t>
      </w:r>
    </w:p>
    <w:p w:rsidR="002B7B7A" w:rsidRPr="00DD1F02" w:rsidRDefault="002B7B7A" w:rsidP="002B7B7A">
      <w:pPr>
        <w:pStyle w:val="Quote"/>
      </w:pPr>
      <w:r w:rsidRPr="00A96926">
        <w:rPr>
          <w:b/>
        </w:rPr>
        <w:lastRenderedPageBreak/>
        <w:t>With Honor</w:t>
      </w:r>
      <w:r w:rsidRPr="00DD1F02">
        <w:t xml:space="preserve"> </w:t>
      </w:r>
      <w:r>
        <w:t>–</w:t>
      </w:r>
      <w:r w:rsidRPr="00DD1F02">
        <w:t xml:space="preserve"> </w:t>
      </w:r>
      <w:r>
        <w:t xml:space="preserve">on the count of five, </w:t>
      </w:r>
      <w:r w:rsidRPr="00DD1F02">
        <w:t>the glass is</w:t>
      </w:r>
      <w:r>
        <w:t xml:space="preserve"> abruptly</w:t>
      </w:r>
      <w:r w:rsidRPr="00DD1F02">
        <w:t xml:space="preserve"> </w:t>
      </w:r>
      <w:r>
        <w:t>hammered onto</w:t>
      </w:r>
      <w:r w:rsidRPr="00DD1F02">
        <w:t xml:space="preserve"> the table with </w:t>
      </w:r>
      <w:r>
        <w:t xml:space="preserve">(preferably) </w:t>
      </w:r>
      <w:r w:rsidRPr="00DD1F02">
        <w:t xml:space="preserve">one </w:t>
      </w:r>
      <w:r>
        <w:t xml:space="preserve">uniform impact </w:t>
      </w:r>
      <w:r w:rsidRPr="00DD1F02">
        <w:t>sound o</w:t>
      </w:r>
      <w:r>
        <w:t>f all the glasses hitting the table at once.</w:t>
      </w:r>
    </w:p>
    <w:p w:rsidR="002B7B7A" w:rsidRPr="00DD1F02" w:rsidRDefault="002B7B7A" w:rsidP="002B7B7A">
      <w:pPr>
        <w:pStyle w:val="Quote"/>
      </w:pPr>
      <w:r w:rsidRPr="00DD1F02">
        <w:t>The guests</w:t>
      </w:r>
      <w:r>
        <w:t xml:space="preserve"> have been instructed, sir.</w:t>
      </w:r>
    </w:p>
    <w:p w:rsidR="002B7B7A" w:rsidRPr="00BE48CF" w:rsidRDefault="002B7B7A" w:rsidP="002B7B7A">
      <w:pPr>
        <w:pStyle w:val="Heading1"/>
        <w:rPr>
          <w:color w:val="C00000"/>
        </w:rPr>
      </w:pPr>
      <w:r w:rsidRPr="00BE48CF">
        <w:rPr>
          <w:color w:val="C00000"/>
        </w:rPr>
        <w:t>Worshipful Master:</w:t>
      </w:r>
    </w:p>
    <w:p w:rsidR="002B7B7A" w:rsidRPr="00DD1F02" w:rsidRDefault="002B7B7A" w:rsidP="002B7B7A">
      <w:pPr>
        <w:pStyle w:val="Quote"/>
      </w:pPr>
      <w:r>
        <w:t>Thank you, Brother Senior Warden</w:t>
      </w:r>
      <w:r w:rsidRPr="00DD1F02">
        <w:t>.</w:t>
      </w:r>
    </w:p>
    <w:p w:rsidR="002B7B7A" w:rsidRPr="00BE48CF" w:rsidRDefault="002B7B7A" w:rsidP="002B7B7A">
      <w:pPr>
        <w:pStyle w:val="Heading1"/>
        <w:rPr>
          <w:color w:val="C00000"/>
        </w:rPr>
      </w:pPr>
      <w:r w:rsidRPr="00BE48CF">
        <w:rPr>
          <w:color w:val="C00000"/>
        </w:rPr>
        <w:t>Worshipful Master: (*)</w:t>
      </w:r>
    </w:p>
    <w:p w:rsidR="002B7B7A" w:rsidRPr="00DD1F02" w:rsidRDefault="002B7B7A" w:rsidP="002B7B7A">
      <w:pPr>
        <w:pStyle w:val="Quote"/>
      </w:pPr>
      <w:r>
        <w:t xml:space="preserve">Brother </w:t>
      </w:r>
      <w:r w:rsidRPr="00DD1F02">
        <w:t xml:space="preserve">Senior Steward, </w:t>
      </w:r>
      <w:r>
        <w:t xml:space="preserve">you will </w:t>
      </w:r>
      <w:r w:rsidRPr="00DD1F02">
        <w:t>ca</w:t>
      </w:r>
      <w:r>
        <w:t>use the wine to meet the Line.</w:t>
      </w:r>
    </w:p>
    <w:p w:rsidR="002B7B7A" w:rsidRPr="00C2577D" w:rsidRDefault="002B7B7A" w:rsidP="002B7B7A">
      <w:pPr>
        <w:pStyle w:val="Heading1"/>
        <w:rPr>
          <w:i/>
        </w:rPr>
      </w:pPr>
      <w:r w:rsidRPr="00DD1F02">
        <w:t>Senior Steward</w:t>
      </w:r>
      <w:r>
        <w:t xml:space="preserve"> </w:t>
      </w:r>
      <w:r w:rsidRPr="00BE7392">
        <w:rPr>
          <w:i/>
        </w:rPr>
        <w:t>(</w:t>
      </w:r>
      <w:r w:rsidRPr="00855AA6">
        <w:rPr>
          <w:i/>
        </w:rPr>
        <w:t>in a loud, clear voice</w:t>
      </w:r>
      <w:r w:rsidRPr="00BE7392">
        <w:rPr>
          <w:i/>
        </w:rPr>
        <w:t>)</w:t>
      </w:r>
      <w:r>
        <w:t>:</w:t>
      </w:r>
    </w:p>
    <w:p w:rsidR="002B7B7A" w:rsidRDefault="002B7B7A" w:rsidP="002B7B7A">
      <w:pPr>
        <w:pStyle w:val="Quote"/>
      </w:pPr>
      <w:r w:rsidRPr="00DD1F02">
        <w:t xml:space="preserve">Wine </w:t>
      </w:r>
      <w:proofErr w:type="gramStart"/>
      <w:r w:rsidRPr="00DD1F02">
        <w:t>Stewards,</w:t>
      </w:r>
      <w:proofErr w:type="gramEnd"/>
      <w:r w:rsidRPr="00DD1F02">
        <w:t xml:space="preserve"> fill</w:t>
      </w:r>
      <w:r>
        <w:t xml:space="preserve"> the wine glasses to the Line.</w:t>
      </w:r>
    </w:p>
    <w:p w:rsidR="002B7B7A" w:rsidRPr="00DD1F02" w:rsidRDefault="002B7B7A" w:rsidP="002B7B7A">
      <w:pPr>
        <w:pStyle w:val="Quote"/>
      </w:pPr>
      <w:r w:rsidRPr="00DD1F02">
        <w:t xml:space="preserve">Those who wish to have wine for this toast, please place your card letters </w:t>
      </w:r>
      <w:r>
        <w:t>in a raised position</w:t>
      </w:r>
      <w:r w:rsidRPr="00DD1F02">
        <w:t xml:space="preserve"> next to your wine glass</w:t>
      </w:r>
      <w:r>
        <w:t>. If you would</w:t>
      </w:r>
      <w:r w:rsidRPr="00DD1F02">
        <w:t xml:space="preserve"> </w:t>
      </w:r>
      <w:r>
        <w:t>prefer to opt for a non-alcoholic alternative,</w:t>
      </w:r>
      <w:r w:rsidRPr="00DD1F02">
        <w:t xml:space="preserve"> please place your card letters </w:t>
      </w:r>
      <w:r>
        <w:t xml:space="preserve">in a </w:t>
      </w:r>
      <w:r w:rsidRPr="00DD1F02">
        <w:t>down</w:t>
      </w:r>
      <w:r>
        <w:t>ward position</w:t>
      </w:r>
      <w:r w:rsidRPr="00DD1F02">
        <w:t xml:space="preserve"> next to your wine glass and </w:t>
      </w:r>
      <w:r>
        <w:t>we will happily oblige you with</w:t>
      </w:r>
      <w:r w:rsidRPr="00DD1F02">
        <w:t xml:space="preserve"> a non</w:t>
      </w:r>
      <w:r>
        <w:t>-alcoholic beverage.</w:t>
      </w:r>
    </w:p>
    <w:p w:rsidR="002B7B7A" w:rsidRPr="008F56B3" w:rsidRDefault="002B7B7A" w:rsidP="002B7B7A">
      <w:pPr>
        <w:pStyle w:val="Heading1"/>
        <w:rPr>
          <w:i/>
        </w:rPr>
      </w:pPr>
      <w:r>
        <w:rPr>
          <w:i/>
        </w:rPr>
        <w:t>(SS remains standing until all glasses are filled</w:t>
      </w:r>
      <w:r w:rsidRPr="008F56B3">
        <w:rPr>
          <w:i/>
        </w:rPr>
        <w:t xml:space="preserve"> to the line </w:t>
      </w:r>
      <w:r>
        <w:rPr>
          <w:i/>
        </w:rPr>
        <w:t>before answering WM</w:t>
      </w:r>
      <w:r w:rsidRPr="008F56B3">
        <w:rPr>
          <w:i/>
        </w:rPr>
        <w:t>.)</w:t>
      </w:r>
    </w:p>
    <w:p w:rsidR="002B7B7A" w:rsidRPr="00DD1F02" w:rsidRDefault="002B7B7A" w:rsidP="002B7B7A">
      <w:pPr>
        <w:pStyle w:val="Quote"/>
      </w:pPr>
      <w:r>
        <w:t>The wine is to the Line, sir.</w:t>
      </w:r>
    </w:p>
    <w:p w:rsidR="002B7B7A" w:rsidRPr="00BE48CF" w:rsidRDefault="002B7B7A" w:rsidP="002B7B7A">
      <w:pPr>
        <w:pStyle w:val="Heading1"/>
        <w:rPr>
          <w:color w:val="C00000"/>
        </w:rPr>
      </w:pPr>
      <w:r>
        <w:br w:type="page"/>
      </w:r>
      <w:r w:rsidRPr="00BE48CF">
        <w:rPr>
          <w:color w:val="C00000"/>
        </w:rPr>
        <w:lastRenderedPageBreak/>
        <w:t>Worshipful Master:</w:t>
      </w:r>
    </w:p>
    <w:p w:rsidR="002B7B7A" w:rsidRDefault="002B7B7A" w:rsidP="002B7B7A">
      <w:pPr>
        <w:pStyle w:val="Quote"/>
      </w:pPr>
      <w:r w:rsidRPr="00DD1F02">
        <w:t>Thank you</w:t>
      </w:r>
      <w:r>
        <w:t>, Brother Senior Steward.</w:t>
      </w:r>
    </w:p>
    <w:p w:rsidR="002B7B7A" w:rsidRPr="00DD1F02" w:rsidRDefault="002B7B7A" w:rsidP="002B7B7A">
      <w:pPr>
        <w:pStyle w:val="Quote"/>
      </w:pPr>
      <w:r>
        <w:t>Ladies and gentlemen, at this time it is my pleasure to dedicate the first toast of the evening.</w:t>
      </w:r>
    </w:p>
    <w:p w:rsidR="002B7B7A" w:rsidRPr="00BE48CF" w:rsidRDefault="002B7B7A" w:rsidP="002B7B7A">
      <w:pPr>
        <w:pStyle w:val="Heading1"/>
        <w:rPr>
          <w:i/>
          <w:color w:val="C00000"/>
        </w:rPr>
      </w:pPr>
      <w:r w:rsidRPr="00BE48CF">
        <w:rPr>
          <w:i/>
          <w:color w:val="C00000"/>
        </w:rPr>
        <w:t>(WM raises all attendees with * * *)</w:t>
      </w:r>
    </w:p>
    <w:p w:rsidR="002B7B7A" w:rsidRPr="00A37F85" w:rsidRDefault="002B7B7A" w:rsidP="002B7B7A">
      <w:pPr>
        <w:pStyle w:val="Quote"/>
        <w:rPr>
          <w:color w:val="auto"/>
        </w:rPr>
      </w:pPr>
      <w:r>
        <w:t xml:space="preserve">The first toast is dedicated with gratitude and respect to the honor of a </w:t>
      </w:r>
      <w:r w:rsidRPr="00A37F85">
        <w:rPr>
          <w:color w:val="auto"/>
        </w:rPr>
        <w:t>Lady by the name of</w:t>
      </w:r>
      <w:r w:rsidR="00A37F85">
        <w:rPr>
          <w:color w:val="auto"/>
        </w:rPr>
        <w:t xml:space="preserve"> </w:t>
      </w:r>
      <w:sdt>
        <w:sdtPr>
          <w:rPr>
            <w:color w:val="auto"/>
          </w:rPr>
          <w:alias w:val="First Honoree"/>
          <w:tag w:val="First Honoree"/>
          <w:id w:val="-1922164005"/>
          <w:placeholder>
            <w:docPart w:val="DF67EF97BC4B3743B8E2906234E2BA85"/>
          </w:placeholder>
          <w:showingPlcHdr/>
        </w:sdtPr>
        <w:sdtEndPr/>
        <w:sdtContent>
          <w:r w:rsidR="00A37F85">
            <w:rPr>
              <w:rStyle w:val="PlaceholderText"/>
              <w:rFonts w:eastAsiaTheme="minorHAnsi"/>
            </w:rPr>
            <w:t>(First Honoree)</w:t>
          </w:r>
        </w:sdtContent>
      </w:sdt>
      <w:r w:rsidRPr="00A37F85">
        <w:rPr>
          <w:color w:val="auto"/>
        </w:rPr>
        <w:t>.</w:t>
      </w:r>
    </w:p>
    <w:p w:rsidR="002B7B7A" w:rsidRPr="008F56B3" w:rsidRDefault="002B7B7A" w:rsidP="002B7B7A">
      <w:pPr>
        <w:pStyle w:val="Heading1"/>
        <w:rPr>
          <w:i/>
        </w:rPr>
      </w:pPr>
      <w:r>
        <w:rPr>
          <w:i/>
        </w:rPr>
        <w:t xml:space="preserve">(SW leads toast: </w:t>
      </w:r>
      <w:r w:rsidRPr="00037197">
        <w:rPr>
          <w:i/>
          <w:highlight w:val="yellow"/>
        </w:rPr>
        <w:t xml:space="preserve">Touch, Grasp, Rise to Toast, To Cause, Taste, Sip, Toast, </w:t>
      </w:r>
      <w:r w:rsidRPr="007D5146">
        <w:rPr>
          <w:i/>
          <w:highlight w:val="yellow"/>
        </w:rPr>
        <w:t>Rotate, 1, 2, 3, 4, 5</w:t>
      </w:r>
      <w:r>
        <w:rPr>
          <w:i/>
        </w:rPr>
        <w:t>;</w:t>
      </w:r>
      <w:r>
        <w:rPr>
          <w:i/>
        </w:rPr>
        <w:br/>
        <w:t>MC</w:t>
      </w:r>
      <w:r w:rsidRPr="008F56B3">
        <w:rPr>
          <w:i/>
        </w:rPr>
        <w:t xml:space="preserve"> should be ready with the first </w:t>
      </w:r>
      <w:r>
        <w:rPr>
          <w:i/>
        </w:rPr>
        <w:t>biography</w:t>
      </w:r>
      <w:r w:rsidRPr="008F56B3">
        <w:rPr>
          <w:i/>
        </w:rPr>
        <w:t>.)</w:t>
      </w:r>
    </w:p>
    <w:p w:rsidR="002B7B7A" w:rsidRPr="00BE48CF" w:rsidRDefault="002B7B7A" w:rsidP="002B7B7A">
      <w:pPr>
        <w:pStyle w:val="Heading1"/>
        <w:rPr>
          <w:color w:val="C00000"/>
        </w:rPr>
      </w:pPr>
      <w:r w:rsidRPr="00BE48CF">
        <w:rPr>
          <w:color w:val="C00000"/>
        </w:rPr>
        <w:t>Worshipful Master: (*)</w:t>
      </w:r>
    </w:p>
    <w:p w:rsidR="002B7B7A" w:rsidRPr="00A37F85" w:rsidRDefault="002B7B7A" w:rsidP="002B7B7A">
      <w:pPr>
        <w:pStyle w:val="Quote"/>
        <w:rPr>
          <w:color w:val="auto"/>
        </w:rPr>
      </w:pPr>
      <w:r>
        <w:t>Brother Master of Ceremonies</w:t>
      </w:r>
      <w:r w:rsidRPr="00DD1F02">
        <w:t xml:space="preserve">, </w:t>
      </w:r>
      <w:r>
        <w:t>for the edification of all present</w:t>
      </w:r>
      <w:r w:rsidRPr="00DD1F02">
        <w:t xml:space="preserve">, would </w:t>
      </w:r>
      <w:r w:rsidRPr="00A37F85">
        <w:rPr>
          <w:color w:val="auto"/>
        </w:rPr>
        <w:t xml:space="preserve">you please recount a brief history of </w:t>
      </w:r>
      <w:sdt>
        <w:sdtPr>
          <w:rPr>
            <w:color w:val="auto"/>
          </w:rPr>
          <w:alias w:val="First Honoree"/>
          <w:tag w:val="First Honoree"/>
          <w:id w:val="-673189849"/>
          <w:placeholder>
            <w:docPart w:val="835E64EE08C84244A1A501C1BCA777CC"/>
          </w:placeholder>
          <w:showingPlcHdr/>
        </w:sdtPr>
        <w:sdtEndPr/>
        <w:sdtContent>
          <w:r w:rsidR="00A37F85">
            <w:rPr>
              <w:rStyle w:val="PlaceholderText"/>
              <w:rFonts w:eastAsiaTheme="minorHAnsi"/>
            </w:rPr>
            <w:t>(First Honoree)</w:t>
          </w:r>
        </w:sdtContent>
      </w:sdt>
      <w:r w:rsidRPr="00A37F85">
        <w:rPr>
          <w:color w:val="auto"/>
        </w:rPr>
        <w:t>.</w:t>
      </w:r>
    </w:p>
    <w:p w:rsidR="002B7B7A" w:rsidRPr="00523C66" w:rsidRDefault="002B7B7A" w:rsidP="002B7B7A">
      <w:pPr>
        <w:pStyle w:val="Heading1"/>
        <w:rPr>
          <w:i/>
        </w:rPr>
      </w:pPr>
      <w:r>
        <w:rPr>
          <w:i/>
        </w:rPr>
        <w:t>(</w:t>
      </w:r>
      <w:r w:rsidRPr="00523C66">
        <w:rPr>
          <w:i/>
        </w:rPr>
        <w:t xml:space="preserve">MC </w:t>
      </w:r>
      <w:r>
        <w:rPr>
          <w:i/>
        </w:rPr>
        <w:t>recites</w:t>
      </w:r>
      <w:r w:rsidRPr="00523C66">
        <w:rPr>
          <w:i/>
        </w:rPr>
        <w:t xml:space="preserve"> the first biography</w:t>
      </w:r>
      <w:r>
        <w:rPr>
          <w:i/>
        </w:rPr>
        <w:t>; insert relevant page from Honorees document here</w:t>
      </w:r>
      <w:r w:rsidRPr="00523C66">
        <w:rPr>
          <w:i/>
        </w:rPr>
        <w:t>.)</w:t>
      </w:r>
    </w:p>
    <w:p w:rsidR="002B7B7A" w:rsidRPr="00BE48CF" w:rsidRDefault="002B7B7A" w:rsidP="002B7B7A">
      <w:pPr>
        <w:pStyle w:val="Heading1"/>
        <w:rPr>
          <w:color w:val="C00000"/>
        </w:rPr>
      </w:pPr>
      <w:r>
        <w:br w:type="page"/>
      </w:r>
      <w:r w:rsidRPr="00BE48CF">
        <w:rPr>
          <w:color w:val="C00000"/>
        </w:rPr>
        <w:lastRenderedPageBreak/>
        <w:t>Worshipful Master:</w:t>
      </w:r>
    </w:p>
    <w:p w:rsidR="002B7B7A" w:rsidRPr="00DD1F02" w:rsidRDefault="002B7B7A" w:rsidP="002B7B7A">
      <w:pPr>
        <w:pStyle w:val="Quote"/>
      </w:pPr>
      <w:r>
        <w:t>Thank you, Brother Master of Ceremonies.</w:t>
      </w:r>
    </w:p>
    <w:p w:rsidR="008858B4" w:rsidRPr="008F56B3" w:rsidRDefault="008858B4" w:rsidP="008858B4">
      <w:pPr>
        <w:pStyle w:val="Heading1"/>
        <w:rPr>
          <w:i/>
        </w:rPr>
      </w:pPr>
      <w:r>
        <w:rPr>
          <w:i/>
        </w:rPr>
        <w:t>(WM may choose to lead a round of applause here</w:t>
      </w:r>
      <w:r w:rsidRPr="008F56B3">
        <w:rPr>
          <w:i/>
        </w:rPr>
        <w:t>.)</w:t>
      </w:r>
    </w:p>
    <w:p w:rsidR="002B7B7A" w:rsidRPr="00BE48CF" w:rsidRDefault="002B7B7A" w:rsidP="002B7B7A">
      <w:pPr>
        <w:pStyle w:val="Heading1"/>
        <w:rPr>
          <w:color w:val="C00000"/>
        </w:rPr>
      </w:pPr>
      <w:r w:rsidRPr="00BE48CF">
        <w:rPr>
          <w:color w:val="C00000"/>
        </w:rPr>
        <w:t>Worshipful Master: (*)</w:t>
      </w:r>
    </w:p>
    <w:p w:rsidR="002B7B7A" w:rsidRPr="00DD1F02" w:rsidRDefault="002B7B7A" w:rsidP="002B7B7A">
      <w:pPr>
        <w:pStyle w:val="Quote"/>
      </w:pPr>
      <w:r>
        <w:t xml:space="preserve">Brother </w:t>
      </w:r>
      <w:r w:rsidRPr="00DD1F02">
        <w:t xml:space="preserve">Senior Steward, </w:t>
      </w:r>
      <w:r>
        <w:t xml:space="preserve">you will </w:t>
      </w:r>
      <w:r w:rsidRPr="00DD1F02">
        <w:t>ca</w:t>
      </w:r>
      <w:r>
        <w:t>use the wine to meet the Line.</w:t>
      </w:r>
    </w:p>
    <w:p w:rsidR="002B7B7A" w:rsidRPr="00C2577D" w:rsidRDefault="002B7B7A" w:rsidP="002B7B7A">
      <w:pPr>
        <w:pStyle w:val="Heading1"/>
        <w:rPr>
          <w:i/>
        </w:rPr>
      </w:pPr>
      <w:r w:rsidRPr="00DD1F02">
        <w:t>Senior Steward</w:t>
      </w:r>
      <w:r>
        <w:t xml:space="preserve"> </w:t>
      </w:r>
      <w:r w:rsidRPr="00BE7392">
        <w:rPr>
          <w:i/>
        </w:rPr>
        <w:t>(</w:t>
      </w:r>
      <w:r w:rsidRPr="00855AA6">
        <w:rPr>
          <w:i/>
        </w:rPr>
        <w:t>in a loud, clear voice</w:t>
      </w:r>
      <w:r w:rsidRPr="00BE7392">
        <w:rPr>
          <w:i/>
        </w:rPr>
        <w:t>)</w:t>
      </w:r>
      <w:r>
        <w:t>:</w:t>
      </w:r>
    </w:p>
    <w:p w:rsidR="002B7B7A" w:rsidRDefault="002B7B7A" w:rsidP="002B7B7A">
      <w:pPr>
        <w:pStyle w:val="Quote"/>
      </w:pPr>
      <w:r w:rsidRPr="00DD1F02">
        <w:t xml:space="preserve">Wine </w:t>
      </w:r>
      <w:proofErr w:type="gramStart"/>
      <w:r w:rsidRPr="00DD1F02">
        <w:t>Stewards,</w:t>
      </w:r>
      <w:proofErr w:type="gramEnd"/>
      <w:r w:rsidRPr="00DD1F02">
        <w:t xml:space="preserve"> fill</w:t>
      </w:r>
      <w:r>
        <w:t xml:space="preserve"> the wine glasses to the Line.</w:t>
      </w:r>
    </w:p>
    <w:p w:rsidR="002B7B7A" w:rsidRPr="008F56B3" w:rsidRDefault="002B7B7A" w:rsidP="002B7B7A">
      <w:pPr>
        <w:pStyle w:val="Heading1"/>
        <w:rPr>
          <w:i/>
        </w:rPr>
      </w:pPr>
      <w:r>
        <w:rPr>
          <w:i/>
        </w:rPr>
        <w:t>(SS remains standing until all glasses are filled</w:t>
      </w:r>
      <w:r w:rsidRPr="008F56B3">
        <w:rPr>
          <w:i/>
        </w:rPr>
        <w:t xml:space="preserve"> to the line </w:t>
      </w:r>
      <w:r>
        <w:rPr>
          <w:i/>
        </w:rPr>
        <w:t>before answering WM</w:t>
      </w:r>
      <w:r w:rsidRPr="008F56B3">
        <w:rPr>
          <w:i/>
        </w:rPr>
        <w:t>.)</w:t>
      </w:r>
    </w:p>
    <w:p w:rsidR="002B7B7A" w:rsidRPr="00DD1F02" w:rsidRDefault="002B7B7A" w:rsidP="002B7B7A">
      <w:pPr>
        <w:pStyle w:val="Quote"/>
      </w:pPr>
      <w:r>
        <w:t>The wine is to the Line, sir.</w:t>
      </w:r>
    </w:p>
    <w:p w:rsidR="002B7B7A" w:rsidRPr="00BE48CF" w:rsidRDefault="002B7B7A" w:rsidP="002B7B7A">
      <w:pPr>
        <w:pStyle w:val="Heading1"/>
        <w:rPr>
          <w:color w:val="C00000"/>
        </w:rPr>
      </w:pPr>
      <w:r w:rsidRPr="00BE48CF">
        <w:rPr>
          <w:color w:val="C00000"/>
        </w:rPr>
        <w:t>Worshipful Master:</w:t>
      </w:r>
    </w:p>
    <w:p w:rsidR="002B7B7A" w:rsidRDefault="002B7B7A" w:rsidP="002B7B7A">
      <w:pPr>
        <w:pStyle w:val="Quote"/>
      </w:pPr>
      <w:r w:rsidRPr="00DD1F02">
        <w:t>Thank you</w:t>
      </w:r>
      <w:r>
        <w:t>, Brother Senior Steward.</w:t>
      </w:r>
    </w:p>
    <w:p w:rsidR="002B7B7A" w:rsidRPr="00C851E7" w:rsidRDefault="002B7B7A" w:rsidP="002B7B7A">
      <w:pPr>
        <w:pStyle w:val="Quote"/>
        <w:rPr>
          <w:color w:val="auto"/>
        </w:rPr>
      </w:pPr>
      <w:r w:rsidRPr="00C851E7">
        <w:rPr>
          <w:color w:val="auto"/>
        </w:rPr>
        <w:t>Ladies and gentlemen, at this time it is my humble honor to introduce</w:t>
      </w:r>
      <w:r w:rsidR="00C851E7">
        <w:rPr>
          <w:color w:val="auto"/>
        </w:rPr>
        <w:t xml:space="preserve"> </w:t>
      </w:r>
      <w:sdt>
        <w:sdtPr>
          <w:rPr>
            <w:color w:val="auto"/>
          </w:rPr>
          <w:alias w:val="WM's Lady's Name"/>
          <w:tag w:val="WM's Lady's Name"/>
          <w:id w:val="-1034728192"/>
          <w:placeholder>
            <w:docPart w:val="CD9F6650B4105843AE94A118683723F1"/>
          </w:placeholder>
          <w:showingPlcHdr/>
        </w:sdtPr>
        <w:sdtEndPr/>
        <w:sdtContent>
          <w:r w:rsidR="00C851E7">
            <w:rPr>
              <w:rStyle w:val="PlaceholderText"/>
              <w:rFonts w:eastAsiaTheme="minorHAnsi"/>
            </w:rPr>
            <w:t>(WM’s Lady’s Name)</w:t>
          </w:r>
        </w:sdtContent>
      </w:sdt>
      <w:r w:rsidRPr="00C851E7">
        <w:rPr>
          <w:color w:val="auto"/>
        </w:rPr>
        <w:t>, who will dedicate the second toast of the evening.</w:t>
      </w:r>
    </w:p>
    <w:p w:rsidR="002B7B7A" w:rsidRPr="00BE48CF" w:rsidRDefault="002B7B7A" w:rsidP="002B7B7A">
      <w:pPr>
        <w:pStyle w:val="Heading1"/>
        <w:rPr>
          <w:i/>
          <w:color w:val="C00000"/>
        </w:rPr>
      </w:pPr>
      <w:r w:rsidRPr="00BE48CF">
        <w:rPr>
          <w:i/>
          <w:color w:val="C00000"/>
        </w:rPr>
        <w:t>(WM raises all attendees with * * *)</w:t>
      </w:r>
    </w:p>
    <w:p w:rsidR="002B7B7A" w:rsidRPr="00D420E3" w:rsidRDefault="002B7B7A" w:rsidP="002B7B7A">
      <w:pPr>
        <w:pStyle w:val="Heading1"/>
      </w:pPr>
      <w:r w:rsidRPr="00BE48CF">
        <w:rPr>
          <w:highlight w:val="yellow"/>
        </w:rPr>
        <w:t>Master’s Lady:</w:t>
      </w:r>
    </w:p>
    <w:p w:rsidR="002B7B7A" w:rsidRPr="00C851E7" w:rsidRDefault="002B7B7A" w:rsidP="002B7B7A">
      <w:pPr>
        <w:pStyle w:val="Quote"/>
        <w:rPr>
          <w:color w:val="auto"/>
        </w:rPr>
      </w:pPr>
      <w:r w:rsidRPr="00C851E7">
        <w:rPr>
          <w:color w:val="auto"/>
        </w:rPr>
        <w:t>The second toast is dedicated with gratitude and respect to the honor of a Lady by the name of</w:t>
      </w:r>
      <w:r w:rsidR="00C851E7">
        <w:rPr>
          <w:color w:val="auto"/>
        </w:rPr>
        <w:t xml:space="preserve"> </w:t>
      </w:r>
      <w:sdt>
        <w:sdtPr>
          <w:rPr>
            <w:color w:val="auto"/>
          </w:rPr>
          <w:alias w:val="Second Honoree"/>
          <w:tag w:val="Second Honoree"/>
          <w:id w:val="-1090927698"/>
          <w:placeholder>
            <w:docPart w:val="6D2F99D67C03E24794F5E845DCE5A8BF"/>
          </w:placeholder>
          <w:showingPlcHdr/>
        </w:sdtPr>
        <w:sdtEndPr/>
        <w:sdtContent>
          <w:r w:rsidR="00C851E7">
            <w:rPr>
              <w:rStyle w:val="PlaceholderText"/>
              <w:rFonts w:eastAsiaTheme="minorHAnsi"/>
            </w:rPr>
            <w:t>(Second Honoree)</w:t>
          </w:r>
        </w:sdtContent>
      </w:sdt>
      <w:r w:rsidRPr="00C851E7">
        <w:rPr>
          <w:color w:val="auto"/>
        </w:rPr>
        <w:t>.</w:t>
      </w:r>
    </w:p>
    <w:p w:rsidR="002B7B7A" w:rsidRPr="008F56B3" w:rsidRDefault="002B7B7A" w:rsidP="002B7B7A">
      <w:pPr>
        <w:pStyle w:val="Heading1"/>
        <w:rPr>
          <w:i/>
        </w:rPr>
      </w:pPr>
      <w:r>
        <w:rPr>
          <w:i/>
        </w:rPr>
        <w:t xml:space="preserve">(SW leads toast: </w:t>
      </w:r>
      <w:r w:rsidRPr="00037197">
        <w:rPr>
          <w:i/>
          <w:highlight w:val="yellow"/>
        </w:rPr>
        <w:t xml:space="preserve">Touch, Grasp, Rise to Toast, To Cause, Taste, Sip, Toast, </w:t>
      </w:r>
      <w:r w:rsidRPr="007D5146">
        <w:rPr>
          <w:i/>
          <w:highlight w:val="yellow"/>
        </w:rPr>
        <w:t>Rotate, 1, 2, 3, 4, 5</w:t>
      </w:r>
      <w:r>
        <w:rPr>
          <w:i/>
        </w:rPr>
        <w:t>;</w:t>
      </w:r>
      <w:r>
        <w:rPr>
          <w:i/>
        </w:rPr>
        <w:br/>
        <w:t>MC</w:t>
      </w:r>
      <w:r w:rsidRPr="008F56B3">
        <w:rPr>
          <w:i/>
        </w:rPr>
        <w:t xml:space="preserve"> should be ready with the </w:t>
      </w:r>
      <w:r>
        <w:rPr>
          <w:i/>
        </w:rPr>
        <w:t>second</w:t>
      </w:r>
      <w:r w:rsidRPr="008F56B3">
        <w:rPr>
          <w:i/>
        </w:rPr>
        <w:t xml:space="preserve"> </w:t>
      </w:r>
      <w:r>
        <w:rPr>
          <w:i/>
        </w:rPr>
        <w:t>biography</w:t>
      </w:r>
      <w:r w:rsidRPr="008F56B3">
        <w:rPr>
          <w:i/>
        </w:rPr>
        <w:t>.)</w:t>
      </w:r>
    </w:p>
    <w:p w:rsidR="002B7B7A" w:rsidRPr="00BE48CF" w:rsidRDefault="002B7B7A" w:rsidP="002B7B7A">
      <w:pPr>
        <w:pStyle w:val="Heading1"/>
        <w:rPr>
          <w:color w:val="C00000"/>
        </w:rPr>
      </w:pPr>
      <w:r>
        <w:br w:type="page"/>
      </w:r>
      <w:r w:rsidRPr="00BE48CF">
        <w:rPr>
          <w:color w:val="C00000"/>
        </w:rPr>
        <w:lastRenderedPageBreak/>
        <w:t>Worshipful Master:</w:t>
      </w:r>
    </w:p>
    <w:p w:rsidR="002B7B7A" w:rsidRPr="00DD1F02" w:rsidRDefault="002B7B7A" w:rsidP="002B7B7A">
      <w:pPr>
        <w:pStyle w:val="Quote"/>
      </w:pPr>
      <w:r>
        <w:t>Serve the first course, please!</w:t>
      </w:r>
    </w:p>
    <w:p w:rsidR="002B7B7A" w:rsidRPr="00D420E3" w:rsidRDefault="002B7B7A" w:rsidP="002B7B7A">
      <w:pPr>
        <w:pStyle w:val="Heading1"/>
        <w:rPr>
          <w:i/>
        </w:rPr>
      </w:pPr>
      <w:r w:rsidRPr="00D420E3">
        <w:rPr>
          <w:i/>
        </w:rPr>
        <w:t xml:space="preserve">(Special Note: Near the end of the first course, the </w:t>
      </w:r>
      <w:r w:rsidRPr="00901DE4">
        <w:rPr>
          <w:i/>
          <w:color w:val="7030A0"/>
        </w:rPr>
        <w:t>Senior Warden</w:t>
      </w:r>
      <w:r w:rsidRPr="00D420E3">
        <w:rPr>
          <w:i/>
        </w:rPr>
        <w:t xml:space="preserve"> should be ready to </w:t>
      </w:r>
      <w:r>
        <w:rPr>
          <w:i/>
        </w:rPr>
        <w:t>dedicate the third toast.)</w:t>
      </w:r>
    </w:p>
    <w:p w:rsidR="002B7B7A" w:rsidRPr="00BE48CF" w:rsidRDefault="002B7B7A" w:rsidP="002B7B7A">
      <w:pPr>
        <w:pStyle w:val="Heading1"/>
        <w:rPr>
          <w:color w:val="C00000"/>
        </w:rPr>
      </w:pPr>
      <w:r w:rsidRPr="00BE48CF">
        <w:rPr>
          <w:color w:val="C00000"/>
        </w:rPr>
        <w:t>Worshipful Master: (*)</w:t>
      </w:r>
    </w:p>
    <w:p w:rsidR="002B7B7A" w:rsidRPr="00BF1C45" w:rsidRDefault="002B7B7A" w:rsidP="002B7B7A">
      <w:pPr>
        <w:pStyle w:val="Quote"/>
        <w:rPr>
          <w:color w:val="auto"/>
        </w:rPr>
      </w:pPr>
      <w:r w:rsidRPr="00BF1C45">
        <w:rPr>
          <w:color w:val="auto"/>
        </w:rPr>
        <w:t xml:space="preserve">Brother Master of Ceremonies, for the edification of all present, would you please recount a brief history of </w:t>
      </w:r>
      <w:sdt>
        <w:sdtPr>
          <w:rPr>
            <w:color w:val="auto"/>
          </w:rPr>
          <w:alias w:val="Second Honoree"/>
          <w:tag w:val="Second Honoree"/>
          <w:id w:val="356936102"/>
          <w:placeholder>
            <w:docPart w:val="D3693D61C1166E489236647B654A1C74"/>
          </w:placeholder>
          <w:showingPlcHdr/>
        </w:sdtPr>
        <w:sdtEndPr/>
        <w:sdtContent>
          <w:r w:rsidR="00BF1C45">
            <w:rPr>
              <w:rStyle w:val="PlaceholderText"/>
              <w:rFonts w:eastAsiaTheme="minorHAnsi"/>
            </w:rPr>
            <w:t>(Second Honoree)</w:t>
          </w:r>
        </w:sdtContent>
      </w:sdt>
      <w:r w:rsidRPr="00BF1C45">
        <w:rPr>
          <w:color w:val="auto"/>
        </w:rPr>
        <w:t>.</w:t>
      </w:r>
    </w:p>
    <w:p w:rsidR="002B7B7A" w:rsidRPr="00523C66" w:rsidRDefault="002B7B7A" w:rsidP="002B7B7A">
      <w:pPr>
        <w:pStyle w:val="Heading1"/>
        <w:rPr>
          <w:i/>
        </w:rPr>
      </w:pPr>
      <w:r>
        <w:rPr>
          <w:i/>
        </w:rPr>
        <w:t>(</w:t>
      </w:r>
      <w:r w:rsidRPr="00523C66">
        <w:rPr>
          <w:i/>
        </w:rPr>
        <w:t xml:space="preserve">MC </w:t>
      </w:r>
      <w:r>
        <w:rPr>
          <w:i/>
        </w:rPr>
        <w:t>recites</w:t>
      </w:r>
      <w:r w:rsidRPr="00523C66">
        <w:rPr>
          <w:i/>
        </w:rPr>
        <w:t xml:space="preserve"> the </w:t>
      </w:r>
      <w:r>
        <w:rPr>
          <w:i/>
        </w:rPr>
        <w:t>second</w:t>
      </w:r>
      <w:r w:rsidRPr="00523C66">
        <w:rPr>
          <w:i/>
        </w:rPr>
        <w:t xml:space="preserve"> biography</w:t>
      </w:r>
      <w:r>
        <w:rPr>
          <w:i/>
        </w:rPr>
        <w:t>; insert relevant page from Honorees document here</w:t>
      </w:r>
      <w:r w:rsidRPr="00523C66">
        <w:rPr>
          <w:i/>
        </w:rPr>
        <w:t>.)</w:t>
      </w:r>
    </w:p>
    <w:p w:rsidR="002B7B7A" w:rsidRPr="00BE48CF" w:rsidRDefault="002B7B7A" w:rsidP="002B7B7A">
      <w:pPr>
        <w:pStyle w:val="Heading1"/>
        <w:rPr>
          <w:color w:val="C00000"/>
        </w:rPr>
      </w:pPr>
      <w:r>
        <w:br w:type="page"/>
      </w:r>
      <w:r w:rsidRPr="00BE48CF">
        <w:rPr>
          <w:color w:val="C00000"/>
        </w:rPr>
        <w:lastRenderedPageBreak/>
        <w:t>Worshipful Master:</w:t>
      </w:r>
    </w:p>
    <w:p w:rsidR="002B7B7A" w:rsidRPr="00DD1F02" w:rsidRDefault="002B7B7A" w:rsidP="002B7B7A">
      <w:pPr>
        <w:pStyle w:val="Quote"/>
      </w:pPr>
      <w:r>
        <w:t>Thank you, Brother Master of Ceremonies.</w:t>
      </w:r>
    </w:p>
    <w:p w:rsidR="008858B4" w:rsidRPr="008F56B3" w:rsidRDefault="008858B4" w:rsidP="008858B4">
      <w:pPr>
        <w:pStyle w:val="Heading1"/>
        <w:rPr>
          <w:i/>
        </w:rPr>
      </w:pPr>
      <w:r>
        <w:rPr>
          <w:i/>
        </w:rPr>
        <w:t>(WM may choose to lead a round of applause here</w:t>
      </w:r>
      <w:r w:rsidRPr="008F56B3">
        <w:rPr>
          <w:i/>
        </w:rPr>
        <w:t>.)</w:t>
      </w:r>
    </w:p>
    <w:p w:rsidR="002B7B7A" w:rsidRPr="00BE48CF" w:rsidRDefault="002B7B7A" w:rsidP="002B7B7A">
      <w:pPr>
        <w:pStyle w:val="Heading1"/>
        <w:rPr>
          <w:color w:val="C00000"/>
        </w:rPr>
      </w:pPr>
      <w:r w:rsidRPr="00BE48CF">
        <w:rPr>
          <w:color w:val="C00000"/>
        </w:rPr>
        <w:t>Worshipful Master: (*)</w:t>
      </w:r>
    </w:p>
    <w:p w:rsidR="002B7B7A" w:rsidRPr="00DD1F02" w:rsidRDefault="002B7B7A" w:rsidP="002B7B7A">
      <w:pPr>
        <w:pStyle w:val="Quote"/>
      </w:pPr>
      <w:r>
        <w:t xml:space="preserve">Brother </w:t>
      </w:r>
      <w:r w:rsidRPr="00DD1F02">
        <w:t xml:space="preserve">Senior Steward, </w:t>
      </w:r>
      <w:r>
        <w:t xml:space="preserve">you will </w:t>
      </w:r>
      <w:r w:rsidRPr="00DD1F02">
        <w:t>ca</w:t>
      </w:r>
      <w:r>
        <w:t>use the wine to meet the Line.</w:t>
      </w:r>
    </w:p>
    <w:p w:rsidR="002B7B7A" w:rsidRPr="00C2577D" w:rsidRDefault="002B7B7A" w:rsidP="002B7B7A">
      <w:pPr>
        <w:pStyle w:val="Heading1"/>
        <w:rPr>
          <w:i/>
        </w:rPr>
      </w:pPr>
      <w:r w:rsidRPr="00DD1F02">
        <w:t>Senior Steward</w:t>
      </w:r>
      <w:r>
        <w:t xml:space="preserve"> </w:t>
      </w:r>
      <w:r w:rsidRPr="00BE7392">
        <w:rPr>
          <w:i/>
        </w:rPr>
        <w:t>(</w:t>
      </w:r>
      <w:r w:rsidRPr="00855AA6">
        <w:rPr>
          <w:i/>
        </w:rPr>
        <w:t>in a loud, clear voice</w:t>
      </w:r>
      <w:r w:rsidRPr="00BE7392">
        <w:rPr>
          <w:i/>
        </w:rPr>
        <w:t>)</w:t>
      </w:r>
      <w:r>
        <w:t>:</w:t>
      </w:r>
    </w:p>
    <w:p w:rsidR="002B7B7A" w:rsidRDefault="002B7B7A" w:rsidP="002B7B7A">
      <w:pPr>
        <w:pStyle w:val="Quote"/>
      </w:pPr>
      <w:r w:rsidRPr="00DD1F02">
        <w:t xml:space="preserve">Wine </w:t>
      </w:r>
      <w:proofErr w:type="gramStart"/>
      <w:r w:rsidRPr="00DD1F02">
        <w:t>Stewards,</w:t>
      </w:r>
      <w:proofErr w:type="gramEnd"/>
      <w:r w:rsidRPr="00DD1F02">
        <w:t xml:space="preserve"> fill</w:t>
      </w:r>
      <w:r>
        <w:t xml:space="preserve"> the wine glasses to the Line.</w:t>
      </w:r>
    </w:p>
    <w:p w:rsidR="002B7B7A" w:rsidRPr="008F56B3" w:rsidRDefault="002B7B7A" w:rsidP="002B7B7A">
      <w:pPr>
        <w:pStyle w:val="Heading1"/>
        <w:rPr>
          <w:i/>
        </w:rPr>
      </w:pPr>
      <w:r>
        <w:rPr>
          <w:i/>
        </w:rPr>
        <w:t>(SS remains standing until all glasses are filled</w:t>
      </w:r>
      <w:r w:rsidRPr="008F56B3">
        <w:rPr>
          <w:i/>
        </w:rPr>
        <w:t xml:space="preserve"> to the line </w:t>
      </w:r>
      <w:r>
        <w:rPr>
          <w:i/>
        </w:rPr>
        <w:t>before answering WM</w:t>
      </w:r>
      <w:r w:rsidRPr="008F56B3">
        <w:rPr>
          <w:i/>
        </w:rPr>
        <w:t>.)</w:t>
      </w:r>
    </w:p>
    <w:p w:rsidR="002B7B7A" w:rsidRPr="00DD1F02" w:rsidRDefault="002B7B7A" w:rsidP="002B7B7A">
      <w:pPr>
        <w:pStyle w:val="Quote"/>
      </w:pPr>
      <w:r>
        <w:t>The wine is to the Line, sir.</w:t>
      </w:r>
    </w:p>
    <w:p w:rsidR="002B7B7A" w:rsidRPr="008C3D85" w:rsidRDefault="002B7B7A" w:rsidP="002B7B7A">
      <w:pPr>
        <w:pStyle w:val="Heading1"/>
        <w:rPr>
          <w:color w:val="C00000"/>
        </w:rPr>
      </w:pPr>
      <w:r w:rsidRPr="008C3D85">
        <w:rPr>
          <w:color w:val="C00000"/>
        </w:rPr>
        <w:t>Worshipful Master:</w:t>
      </w:r>
    </w:p>
    <w:p w:rsidR="002B7B7A" w:rsidRDefault="002B7B7A" w:rsidP="002B7B7A">
      <w:pPr>
        <w:pStyle w:val="Quote"/>
      </w:pPr>
      <w:r w:rsidRPr="00DD1F02">
        <w:t>Thank you</w:t>
      </w:r>
      <w:r>
        <w:t>, Brother Senior Steward.</w:t>
      </w:r>
    </w:p>
    <w:p w:rsidR="002B7B7A" w:rsidRPr="002E4A33" w:rsidRDefault="002B7B7A" w:rsidP="002B7B7A">
      <w:pPr>
        <w:pStyle w:val="Quote"/>
        <w:rPr>
          <w:color w:val="auto"/>
        </w:rPr>
      </w:pPr>
      <w:r w:rsidRPr="002E4A33">
        <w:rPr>
          <w:color w:val="auto"/>
        </w:rPr>
        <w:t xml:space="preserve">Ladies and gentlemen, at this time it is my pleasure to present Brother Senior Warden </w:t>
      </w:r>
      <w:sdt>
        <w:sdtPr>
          <w:rPr>
            <w:color w:val="auto"/>
          </w:rPr>
          <w:alias w:val="SW's Name"/>
          <w:tag w:val="SW's Name"/>
          <w:id w:val="1526216331"/>
          <w:placeholder>
            <w:docPart w:val="D1FF9AAD5290BB4E9093BAB4BCD3A0F1"/>
          </w:placeholder>
          <w:showingPlcHdr/>
        </w:sdtPr>
        <w:sdtEndPr/>
        <w:sdtContent>
          <w:r w:rsidR="002E4A33">
            <w:rPr>
              <w:rStyle w:val="PlaceholderText"/>
              <w:rFonts w:eastAsiaTheme="minorHAnsi"/>
            </w:rPr>
            <w:t>(SW’s Name)</w:t>
          </w:r>
        </w:sdtContent>
      </w:sdt>
      <w:r w:rsidRPr="002E4A33">
        <w:rPr>
          <w:color w:val="auto"/>
        </w:rPr>
        <w:t>, who will dedicate the third toast of the evening.</w:t>
      </w:r>
    </w:p>
    <w:p w:rsidR="002B7B7A" w:rsidRPr="008C3D85" w:rsidRDefault="002B7B7A" w:rsidP="002B7B7A">
      <w:pPr>
        <w:pStyle w:val="Heading1"/>
        <w:rPr>
          <w:i/>
          <w:color w:val="C00000"/>
        </w:rPr>
      </w:pPr>
      <w:r w:rsidRPr="008C3D85">
        <w:rPr>
          <w:i/>
          <w:color w:val="C00000"/>
        </w:rPr>
        <w:t>(WM raises all attendees with * * *)</w:t>
      </w:r>
    </w:p>
    <w:p w:rsidR="002B7B7A" w:rsidRPr="00ED4865" w:rsidRDefault="002B7B7A" w:rsidP="002B7B7A">
      <w:pPr>
        <w:pStyle w:val="Heading1"/>
        <w:rPr>
          <w:color w:val="7030A0"/>
        </w:rPr>
      </w:pPr>
      <w:r w:rsidRPr="00ED4865">
        <w:rPr>
          <w:color w:val="7030A0"/>
        </w:rPr>
        <w:t>Senior Warden:</w:t>
      </w:r>
    </w:p>
    <w:p w:rsidR="002B7B7A" w:rsidRPr="00BF1C45" w:rsidRDefault="002B7B7A" w:rsidP="002B7B7A">
      <w:pPr>
        <w:pStyle w:val="Quote"/>
        <w:rPr>
          <w:color w:val="auto"/>
        </w:rPr>
      </w:pPr>
      <w:r w:rsidRPr="00BF1C45">
        <w:rPr>
          <w:color w:val="auto"/>
        </w:rPr>
        <w:t xml:space="preserve">The third toast is dedicated with gratitude and respect to the honor of a Lady by the name of </w:t>
      </w:r>
      <w:sdt>
        <w:sdtPr>
          <w:rPr>
            <w:color w:val="auto"/>
          </w:rPr>
          <w:alias w:val="Third Honoree"/>
          <w:tag w:val="Third Honoree"/>
          <w:id w:val="-1973438234"/>
          <w:placeholder>
            <w:docPart w:val="BC76CF4B81EC7E45B13D0EFC8F77762F"/>
          </w:placeholder>
          <w:showingPlcHdr/>
        </w:sdtPr>
        <w:sdtEndPr/>
        <w:sdtContent>
          <w:r w:rsidR="00BF1C45">
            <w:rPr>
              <w:rStyle w:val="PlaceholderText"/>
              <w:rFonts w:eastAsiaTheme="minorHAnsi"/>
            </w:rPr>
            <w:t>(Third Honoree)</w:t>
          </w:r>
        </w:sdtContent>
      </w:sdt>
      <w:r w:rsidRPr="00BF1C45">
        <w:rPr>
          <w:color w:val="auto"/>
        </w:rPr>
        <w:t>.</w:t>
      </w:r>
    </w:p>
    <w:p w:rsidR="002B7B7A" w:rsidRPr="008F56B3" w:rsidRDefault="002B7B7A" w:rsidP="002B7B7A">
      <w:pPr>
        <w:pStyle w:val="Heading1"/>
        <w:rPr>
          <w:i/>
        </w:rPr>
      </w:pPr>
      <w:r>
        <w:rPr>
          <w:i/>
        </w:rPr>
        <w:t xml:space="preserve">(SW leads toast: </w:t>
      </w:r>
      <w:r w:rsidRPr="00037197">
        <w:rPr>
          <w:i/>
          <w:highlight w:val="yellow"/>
        </w:rPr>
        <w:t xml:space="preserve">Touch, Grasp, Rise to Toast, To Cause, Taste, Sip, Toast, </w:t>
      </w:r>
      <w:r w:rsidRPr="007D5146">
        <w:rPr>
          <w:i/>
          <w:highlight w:val="yellow"/>
        </w:rPr>
        <w:t>Rotate, 1, 2, 3, 4, 5</w:t>
      </w:r>
      <w:r>
        <w:rPr>
          <w:i/>
        </w:rPr>
        <w:t>;</w:t>
      </w:r>
      <w:r>
        <w:rPr>
          <w:i/>
        </w:rPr>
        <w:br/>
        <w:t>MC</w:t>
      </w:r>
      <w:r w:rsidRPr="008F56B3">
        <w:rPr>
          <w:i/>
        </w:rPr>
        <w:t xml:space="preserve"> should be ready with the </w:t>
      </w:r>
      <w:r>
        <w:rPr>
          <w:i/>
        </w:rPr>
        <w:t>third</w:t>
      </w:r>
      <w:r w:rsidRPr="008F56B3">
        <w:rPr>
          <w:i/>
        </w:rPr>
        <w:t xml:space="preserve"> </w:t>
      </w:r>
      <w:r>
        <w:rPr>
          <w:i/>
        </w:rPr>
        <w:t>biography</w:t>
      </w:r>
      <w:r w:rsidRPr="008F56B3">
        <w:rPr>
          <w:i/>
        </w:rPr>
        <w:t>.)</w:t>
      </w:r>
    </w:p>
    <w:p w:rsidR="002B7B7A" w:rsidRPr="008C3D85" w:rsidRDefault="002B7B7A" w:rsidP="002B7B7A">
      <w:pPr>
        <w:pStyle w:val="Heading1"/>
        <w:rPr>
          <w:color w:val="C00000"/>
        </w:rPr>
      </w:pPr>
      <w:r>
        <w:br w:type="page"/>
      </w:r>
      <w:r w:rsidRPr="008C3D85">
        <w:rPr>
          <w:color w:val="C00000"/>
        </w:rPr>
        <w:lastRenderedPageBreak/>
        <w:t>Worshipful Master:</w:t>
      </w:r>
    </w:p>
    <w:p w:rsidR="002B7B7A" w:rsidRPr="00DD1F02" w:rsidRDefault="002B7B7A" w:rsidP="002B7B7A">
      <w:pPr>
        <w:pStyle w:val="Quote"/>
      </w:pPr>
      <w:r>
        <w:t>Serve the second course, please!</w:t>
      </w:r>
    </w:p>
    <w:p w:rsidR="002B7B7A" w:rsidRPr="00D420E3" w:rsidRDefault="002B7B7A" w:rsidP="002B7B7A">
      <w:pPr>
        <w:pStyle w:val="Heading1"/>
        <w:rPr>
          <w:i/>
        </w:rPr>
      </w:pPr>
      <w:r w:rsidRPr="00D420E3">
        <w:rPr>
          <w:i/>
        </w:rPr>
        <w:t xml:space="preserve">(Special Note: Near the end of the </w:t>
      </w:r>
      <w:r>
        <w:rPr>
          <w:i/>
        </w:rPr>
        <w:t>second</w:t>
      </w:r>
      <w:r w:rsidRPr="00D420E3">
        <w:rPr>
          <w:i/>
        </w:rPr>
        <w:t xml:space="preserve"> course, the </w:t>
      </w:r>
      <w:r w:rsidRPr="009B7B9D">
        <w:rPr>
          <w:i/>
          <w:highlight w:val="yellow"/>
        </w:rPr>
        <w:t>Senior Warden’s Lady</w:t>
      </w:r>
      <w:r w:rsidRPr="00D420E3">
        <w:rPr>
          <w:i/>
        </w:rPr>
        <w:t xml:space="preserve"> should be ready to </w:t>
      </w:r>
      <w:r>
        <w:rPr>
          <w:i/>
        </w:rPr>
        <w:t>dedicate the fourth toast.)</w:t>
      </w:r>
    </w:p>
    <w:p w:rsidR="002B7B7A" w:rsidRPr="008C3D85" w:rsidRDefault="002B7B7A" w:rsidP="002B7B7A">
      <w:pPr>
        <w:pStyle w:val="Heading1"/>
        <w:rPr>
          <w:color w:val="C00000"/>
        </w:rPr>
      </w:pPr>
      <w:r w:rsidRPr="008C3D85">
        <w:rPr>
          <w:color w:val="C00000"/>
        </w:rPr>
        <w:t>Worshipful Master: (*)</w:t>
      </w:r>
    </w:p>
    <w:p w:rsidR="002B7B7A" w:rsidRPr="00BF1C45" w:rsidRDefault="002B7B7A" w:rsidP="002B7B7A">
      <w:pPr>
        <w:pStyle w:val="Quote"/>
        <w:rPr>
          <w:color w:val="auto"/>
        </w:rPr>
      </w:pPr>
      <w:r w:rsidRPr="00BF1C45">
        <w:rPr>
          <w:color w:val="auto"/>
        </w:rPr>
        <w:t xml:space="preserve">Brother Master of Ceremonies, for the edification of all present, would you please recount a brief history of </w:t>
      </w:r>
      <w:sdt>
        <w:sdtPr>
          <w:rPr>
            <w:color w:val="auto"/>
          </w:rPr>
          <w:alias w:val="Third Honoree"/>
          <w:tag w:val="Third Honoree"/>
          <w:id w:val="-2103946075"/>
          <w:placeholder>
            <w:docPart w:val="EA095B2303619843A6DD7493DA921C9B"/>
          </w:placeholder>
          <w:showingPlcHdr/>
        </w:sdtPr>
        <w:sdtEndPr/>
        <w:sdtContent>
          <w:r w:rsidR="00BF1C45">
            <w:rPr>
              <w:rStyle w:val="PlaceholderText"/>
              <w:rFonts w:eastAsiaTheme="minorHAnsi"/>
            </w:rPr>
            <w:t>(Third Honoree)</w:t>
          </w:r>
        </w:sdtContent>
      </w:sdt>
      <w:r w:rsidRPr="00BF1C45">
        <w:rPr>
          <w:color w:val="auto"/>
        </w:rPr>
        <w:t>.</w:t>
      </w:r>
    </w:p>
    <w:p w:rsidR="002B7B7A" w:rsidRPr="00523C66" w:rsidRDefault="002B7B7A" w:rsidP="002B7B7A">
      <w:pPr>
        <w:pStyle w:val="Heading1"/>
        <w:rPr>
          <w:i/>
        </w:rPr>
      </w:pPr>
      <w:r>
        <w:rPr>
          <w:i/>
        </w:rPr>
        <w:t>(</w:t>
      </w:r>
      <w:r w:rsidRPr="00523C66">
        <w:rPr>
          <w:i/>
        </w:rPr>
        <w:t xml:space="preserve">MC </w:t>
      </w:r>
      <w:r>
        <w:rPr>
          <w:i/>
        </w:rPr>
        <w:t>recites</w:t>
      </w:r>
      <w:r w:rsidRPr="00523C66">
        <w:rPr>
          <w:i/>
        </w:rPr>
        <w:t xml:space="preserve"> the </w:t>
      </w:r>
      <w:r>
        <w:rPr>
          <w:i/>
        </w:rPr>
        <w:t>third</w:t>
      </w:r>
      <w:r w:rsidRPr="00523C66">
        <w:rPr>
          <w:i/>
        </w:rPr>
        <w:t xml:space="preserve"> biography</w:t>
      </w:r>
      <w:r>
        <w:rPr>
          <w:i/>
        </w:rPr>
        <w:t>; insert relevant page from Honorees document here</w:t>
      </w:r>
      <w:r w:rsidRPr="00523C66">
        <w:rPr>
          <w:i/>
        </w:rPr>
        <w:t>.)</w:t>
      </w:r>
    </w:p>
    <w:p w:rsidR="002B7B7A" w:rsidRPr="008C3D85" w:rsidRDefault="002B7B7A" w:rsidP="002B7B7A">
      <w:pPr>
        <w:pStyle w:val="Heading1"/>
        <w:rPr>
          <w:color w:val="C00000"/>
        </w:rPr>
      </w:pPr>
      <w:r>
        <w:br w:type="page"/>
      </w:r>
      <w:r w:rsidRPr="008C3D85">
        <w:rPr>
          <w:color w:val="C00000"/>
        </w:rPr>
        <w:lastRenderedPageBreak/>
        <w:t>Worshipful Master:</w:t>
      </w:r>
    </w:p>
    <w:p w:rsidR="002B7B7A" w:rsidRPr="00DD1F02" w:rsidRDefault="002B7B7A" w:rsidP="002B7B7A">
      <w:pPr>
        <w:pStyle w:val="Quote"/>
      </w:pPr>
      <w:r>
        <w:t>Thank you, Brother Master of Ceremonies.</w:t>
      </w:r>
    </w:p>
    <w:p w:rsidR="008858B4" w:rsidRPr="008F56B3" w:rsidRDefault="008858B4" w:rsidP="008858B4">
      <w:pPr>
        <w:pStyle w:val="Heading1"/>
        <w:rPr>
          <w:i/>
        </w:rPr>
      </w:pPr>
      <w:r>
        <w:rPr>
          <w:i/>
        </w:rPr>
        <w:t>(WM may choose to lead a round of applause here</w:t>
      </w:r>
      <w:r w:rsidRPr="008F56B3">
        <w:rPr>
          <w:i/>
        </w:rPr>
        <w:t>.)</w:t>
      </w:r>
    </w:p>
    <w:p w:rsidR="002B7B7A" w:rsidRPr="008C3D85" w:rsidRDefault="002B7B7A" w:rsidP="002B7B7A">
      <w:pPr>
        <w:pStyle w:val="Heading1"/>
        <w:rPr>
          <w:color w:val="C00000"/>
        </w:rPr>
      </w:pPr>
      <w:r w:rsidRPr="008C3D85">
        <w:rPr>
          <w:color w:val="C00000"/>
        </w:rPr>
        <w:t>Worshipful Master: (*)</w:t>
      </w:r>
    </w:p>
    <w:p w:rsidR="002B7B7A" w:rsidRPr="00DD1F02" w:rsidRDefault="002B7B7A" w:rsidP="002B7B7A">
      <w:pPr>
        <w:pStyle w:val="Quote"/>
      </w:pPr>
      <w:r>
        <w:t xml:space="preserve">Brother </w:t>
      </w:r>
      <w:r w:rsidRPr="00DD1F02">
        <w:t xml:space="preserve">Senior Steward, </w:t>
      </w:r>
      <w:r>
        <w:t xml:space="preserve">you will </w:t>
      </w:r>
      <w:r w:rsidRPr="00DD1F02">
        <w:t>ca</w:t>
      </w:r>
      <w:r>
        <w:t>use the wine to meet the Line.</w:t>
      </w:r>
    </w:p>
    <w:p w:rsidR="002B7B7A" w:rsidRPr="00C2577D" w:rsidRDefault="002B7B7A" w:rsidP="002B7B7A">
      <w:pPr>
        <w:pStyle w:val="Heading1"/>
        <w:rPr>
          <w:i/>
        </w:rPr>
      </w:pPr>
      <w:r w:rsidRPr="00DD1F02">
        <w:t>Senior Steward</w:t>
      </w:r>
      <w:r>
        <w:t xml:space="preserve"> </w:t>
      </w:r>
      <w:r w:rsidRPr="00BE7392">
        <w:rPr>
          <w:i/>
        </w:rPr>
        <w:t>(</w:t>
      </w:r>
      <w:r w:rsidRPr="00855AA6">
        <w:rPr>
          <w:i/>
        </w:rPr>
        <w:t>in a loud, clear voice</w:t>
      </w:r>
      <w:r w:rsidRPr="00BE7392">
        <w:rPr>
          <w:i/>
        </w:rPr>
        <w:t>)</w:t>
      </w:r>
      <w:r>
        <w:t>:</w:t>
      </w:r>
    </w:p>
    <w:p w:rsidR="002B7B7A" w:rsidRDefault="002B7B7A" w:rsidP="002B7B7A">
      <w:pPr>
        <w:pStyle w:val="Quote"/>
      </w:pPr>
      <w:r w:rsidRPr="00DD1F02">
        <w:t xml:space="preserve">Wine </w:t>
      </w:r>
      <w:proofErr w:type="gramStart"/>
      <w:r w:rsidRPr="00DD1F02">
        <w:t>Stewards,</w:t>
      </w:r>
      <w:proofErr w:type="gramEnd"/>
      <w:r w:rsidRPr="00DD1F02">
        <w:t xml:space="preserve"> fill</w:t>
      </w:r>
      <w:r>
        <w:t xml:space="preserve"> the wine glasses to the Line.</w:t>
      </w:r>
    </w:p>
    <w:p w:rsidR="002B7B7A" w:rsidRPr="00523C66" w:rsidRDefault="002B7B7A" w:rsidP="002B7B7A">
      <w:pPr>
        <w:pStyle w:val="Heading1"/>
        <w:rPr>
          <w:i/>
        </w:rPr>
      </w:pPr>
      <w:r>
        <w:rPr>
          <w:i/>
        </w:rPr>
        <w:t>(SS remains standing until all glasses are filled to the line before answering WM.)</w:t>
      </w:r>
    </w:p>
    <w:p w:rsidR="002B7B7A" w:rsidRPr="00DD1F02" w:rsidRDefault="002B7B7A" w:rsidP="002B7B7A">
      <w:pPr>
        <w:pStyle w:val="Quote"/>
      </w:pPr>
      <w:r>
        <w:t>The wine is to the Line, sir.</w:t>
      </w:r>
    </w:p>
    <w:p w:rsidR="002B7B7A" w:rsidRPr="008C3D85" w:rsidRDefault="002B7B7A" w:rsidP="002B7B7A">
      <w:pPr>
        <w:pStyle w:val="Heading1"/>
        <w:rPr>
          <w:color w:val="C00000"/>
        </w:rPr>
      </w:pPr>
      <w:r w:rsidRPr="008C3D85">
        <w:rPr>
          <w:color w:val="C00000"/>
        </w:rPr>
        <w:t>Worshipful Master:</w:t>
      </w:r>
    </w:p>
    <w:p w:rsidR="002B7B7A" w:rsidRDefault="002B7B7A" w:rsidP="002B7B7A">
      <w:pPr>
        <w:pStyle w:val="Quote"/>
      </w:pPr>
      <w:r w:rsidRPr="00DD1F02">
        <w:t>Thank you</w:t>
      </w:r>
      <w:r>
        <w:t>, Brother Senior Steward.</w:t>
      </w:r>
    </w:p>
    <w:p w:rsidR="002B7B7A" w:rsidRPr="00BF1C45" w:rsidRDefault="002B7B7A" w:rsidP="002B7B7A">
      <w:pPr>
        <w:pStyle w:val="Quote"/>
        <w:rPr>
          <w:color w:val="auto"/>
        </w:rPr>
      </w:pPr>
      <w:r w:rsidRPr="00BF1C45">
        <w:rPr>
          <w:color w:val="auto"/>
        </w:rPr>
        <w:t>Ladies and gentlemen, at this time it is my humble honor to introduce</w:t>
      </w:r>
      <w:r w:rsidR="00BF1C45">
        <w:rPr>
          <w:color w:val="auto"/>
        </w:rPr>
        <w:t xml:space="preserve"> </w:t>
      </w:r>
      <w:sdt>
        <w:sdtPr>
          <w:rPr>
            <w:color w:val="auto"/>
          </w:rPr>
          <w:alias w:val="SW's Lady's Name"/>
          <w:tag w:val="SW's Lady's Name"/>
          <w:id w:val="1526587765"/>
          <w:placeholder>
            <w:docPart w:val="FAE50A0A7C6B6948B73DFC5A84F66259"/>
          </w:placeholder>
          <w:showingPlcHdr/>
        </w:sdtPr>
        <w:sdtEndPr/>
        <w:sdtContent>
          <w:r w:rsidR="00BF1C45">
            <w:rPr>
              <w:rStyle w:val="PlaceholderText"/>
              <w:rFonts w:eastAsiaTheme="minorHAnsi"/>
            </w:rPr>
            <w:t>(SW’s Lady’s Name)</w:t>
          </w:r>
        </w:sdtContent>
      </w:sdt>
      <w:r w:rsidRPr="00BF1C45">
        <w:rPr>
          <w:color w:val="auto"/>
        </w:rPr>
        <w:t>, who will dedicate the fourth toast of the evening.</w:t>
      </w:r>
    </w:p>
    <w:p w:rsidR="002B7B7A" w:rsidRPr="008C3D85" w:rsidRDefault="002B7B7A" w:rsidP="002B7B7A">
      <w:pPr>
        <w:pStyle w:val="Heading1"/>
        <w:rPr>
          <w:i/>
          <w:color w:val="C00000"/>
        </w:rPr>
      </w:pPr>
      <w:r w:rsidRPr="008C3D85">
        <w:rPr>
          <w:i/>
          <w:color w:val="C00000"/>
        </w:rPr>
        <w:t>(WM raises all attendees with * * *)</w:t>
      </w:r>
    </w:p>
    <w:p w:rsidR="002B7B7A" w:rsidRPr="00D420E3" w:rsidRDefault="002B7B7A" w:rsidP="002B7B7A">
      <w:pPr>
        <w:pStyle w:val="Heading1"/>
      </w:pPr>
      <w:r w:rsidRPr="008C3D85">
        <w:rPr>
          <w:highlight w:val="yellow"/>
        </w:rPr>
        <w:t>Senior Warden’s Lady:</w:t>
      </w:r>
    </w:p>
    <w:p w:rsidR="002B7B7A" w:rsidRPr="00BF1C45" w:rsidRDefault="002B7B7A" w:rsidP="002B7B7A">
      <w:pPr>
        <w:pStyle w:val="Quote"/>
        <w:rPr>
          <w:color w:val="auto"/>
        </w:rPr>
      </w:pPr>
      <w:r w:rsidRPr="00BF1C45">
        <w:rPr>
          <w:color w:val="auto"/>
        </w:rPr>
        <w:t>The fourth toast is dedicated with gratitude and respect to the honor of a Lady by the name of</w:t>
      </w:r>
      <w:r w:rsidR="00BF1C45">
        <w:rPr>
          <w:color w:val="auto"/>
        </w:rPr>
        <w:t xml:space="preserve"> </w:t>
      </w:r>
      <w:sdt>
        <w:sdtPr>
          <w:rPr>
            <w:color w:val="auto"/>
          </w:rPr>
          <w:alias w:val="Fourth Honoree"/>
          <w:tag w:val="Fourth Honoree"/>
          <w:id w:val="-2051907177"/>
          <w:placeholder>
            <w:docPart w:val="745D8D88E66D9E4E89D7BF3CB172E015"/>
          </w:placeholder>
          <w:showingPlcHdr/>
        </w:sdtPr>
        <w:sdtEndPr/>
        <w:sdtContent>
          <w:r w:rsidR="00BF1C45">
            <w:rPr>
              <w:rStyle w:val="PlaceholderText"/>
              <w:rFonts w:eastAsiaTheme="minorHAnsi"/>
            </w:rPr>
            <w:t>(Fourth Honoree)</w:t>
          </w:r>
        </w:sdtContent>
      </w:sdt>
      <w:r w:rsidRPr="00BF1C45">
        <w:rPr>
          <w:color w:val="auto"/>
        </w:rPr>
        <w:t>.</w:t>
      </w:r>
    </w:p>
    <w:p w:rsidR="002B7B7A" w:rsidRPr="008F56B3" w:rsidRDefault="002B7B7A" w:rsidP="002B7B7A">
      <w:pPr>
        <w:pStyle w:val="Heading1"/>
        <w:rPr>
          <w:i/>
        </w:rPr>
      </w:pPr>
      <w:r>
        <w:rPr>
          <w:i/>
        </w:rPr>
        <w:t xml:space="preserve">(SW leads toast: </w:t>
      </w:r>
      <w:r w:rsidRPr="00037197">
        <w:rPr>
          <w:i/>
          <w:highlight w:val="yellow"/>
        </w:rPr>
        <w:t xml:space="preserve">Touch, Grasp, Rise to Toast, To Cause, Taste, Sip, Toast, </w:t>
      </w:r>
      <w:r w:rsidRPr="007D5146">
        <w:rPr>
          <w:i/>
          <w:highlight w:val="yellow"/>
        </w:rPr>
        <w:t>Rotate, 1, 2, 3, 4, 5</w:t>
      </w:r>
      <w:r>
        <w:rPr>
          <w:i/>
        </w:rPr>
        <w:t>;</w:t>
      </w:r>
      <w:r>
        <w:rPr>
          <w:i/>
        </w:rPr>
        <w:br/>
        <w:t>MC</w:t>
      </w:r>
      <w:r w:rsidRPr="008F56B3">
        <w:rPr>
          <w:i/>
        </w:rPr>
        <w:t xml:space="preserve"> should be ready with the </w:t>
      </w:r>
      <w:r>
        <w:rPr>
          <w:i/>
        </w:rPr>
        <w:t>fourth</w:t>
      </w:r>
      <w:r w:rsidRPr="008F56B3">
        <w:rPr>
          <w:i/>
        </w:rPr>
        <w:t xml:space="preserve"> </w:t>
      </w:r>
      <w:r>
        <w:rPr>
          <w:i/>
        </w:rPr>
        <w:t>biography</w:t>
      </w:r>
      <w:r w:rsidRPr="008F56B3">
        <w:rPr>
          <w:i/>
        </w:rPr>
        <w:t>.)</w:t>
      </w:r>
    </w:p>
    <w:p w:rsidR="002B7B7A" w:rsidRPr="008C3D85" w:rsidRDefault="002B7B7A" w:rsidP="002B7B7A">
      <w:pPr>
        <w:pStyle w:val="Heading1"/>
        <w:rPr>
          <w:color w:val="C00000"/>
        </w:rPr>
      </w:pPr>
      <w:r>
        <w:br w:type="page"/>
      </w:r>
      <w:r w:rsidRPr="008C3D85">
        <w:rPr>
          <w:color w:val="C00000"/>
        </w:rPr>
        <w:lastRenderedPageBreak/>
        <w:t>Worshipful Master:</w:t>
      </w:r>
    </w:p>
    <w:p w:rsidR="002B7B7A" w:rsidRPr="00DD1F02" w:rsidRDefault="002B7B7A" w:rsidP="002B7B7A">
      <w:pPr>
        <w:pStyle w:val="Quote"/>
      </w:pPr>
      <w:r>
        <w:t>Serve the main course, please!</w:t>
      </w:r>
    </w:p>
    <w:p w:rsidR="002B7B7A" w:rsidRPr="00D420E3" w:rsidRDefault="002B7B7A" w:rsidP="002B7B7A">
      <w:pPr>
        <w:pStyle w:val="Heading1"/>
        <w:rPr>
          <w:i/>
        </w:rPr>
      </w:pPr>
      <w:r w:rsidRPr="00D420E3">
        <w:rPr>
          <w:i/>
        </w:rPr>
        <w:t xml:space="preserve">(Special Note: Near the end of the </w:t>
      </w:r>
      <w:r>
        <w:rPr>
          <w:i/>
        </w:rPr>
        <w:t>main</w:t>
      </w:r>
      <w:r w:rsidRPr="00D420E3">
        <w:rPr>
          <w:i/>
        </w:rPr>
        <w:t xml:space="preserve"> course, the </w:t>
      </w:r>
      <w:r w:rsidRPr="009B7B9D">
        <w:rPr>
          <w:i/>
          <w:color w:val="0070C0"/>
        </w:rPr>
        <w:t>Junior Warden</w:t>
      </w:r>
      <w:r>
        <w:rPr>
          <w:i/>
        </w:rPr>
        <w:t xml:space="preserve"> </w:t>
      </w:r>
      <w:r w:rsidRPr="00D420E3">
        <w:rPr>
          <w:i/>
        </w:rPr>
        <w:t xml:space="preserve">should be ready to </w:t>
      </w:r>
      <w:r>
        <w:rPr>
          <w:i/>
        </w:rPr>
        <w:t>dedicate the fifth toast.)</w:t>
      </w:r>
    </w:p>
    <w:p w:rsidR="002B7B7A" w:rsidRPr="008C3D85" w:rsidRDefault="002B7B7A" w:rsidP="002B7B7A">
      <w:pPr>
        <w:pStyle w:val="Heading1"/>
        <w:rPr>
          <w:color w:val="C00000"/>
        </w:rPr>
      </w:pPr>
      <w:r w:rsidRPr="008C3D85">
        <w:rPr>
          <w:color w:val="C00000"/>
        </w:rPr>
        <w:t>Worshipful Master: (*)</w:t>
      </w:r>
    </w:p>
    <w:p w:rsidR="002B7B7A" w:rsidRPr="00BF1C45" w:rsidRDefault="002B7B7A" w:rsidP="002B7B7A">
      <w:pPr>
        <w:pStyle w:val="Quote"/>
        <w:rPr>
          <w:color w:val="auto"/>
        </w:rPr>
      </w:pPr>
      <w:r w:rsidRPr="00BF1C45">
        <w:rPr>
          <w:color w:val="auto"/>
        </w:rPr>
        <w:t xml:space="preserve">Brother Master of Ceremonies, for the edification of all present, would you please recount a brief history of </w:t>
      </w:r>
      <w:sdt>
        <w:sdtPr>
          <w:rPr>
            <w:color w:val="auto"/>
          </w:rPr>
          <w:alias w:val="Fourth Honoree"/>
          <w:tag w:val="Fourth Honoree"/>
          <w:id w:val="-770323633"/>
          <w:placeholder>
            <w:docPart w:val="86C2C0F28822D445A8978C88C58E834F"/>
          </w:placeholder>
          <w:showingPlcHdr/>
        </w:sdtPr>
        <w:sdtEndPr/>
        <w:sdtContent>
          <w:r w:rsidR="00BF1C45">
            <w:rPr>
              <w:rStyle w:val="PlaceholderText"/>
              <w:rFonts w:eastAsiaTheme="minorHAnsi"/>
            </w:rPr>
            <w:t>(Fourth Honoree)</w:t>
          </w:r>
        </w:sdtContent>
      </w:sdt>
      <w:r w:rsidRPr="00BF1C45">
        <w:rPr>
          <w:color w:val="auto"/>
        </w:rPr>
        <w:t>.</w:t>
      </w:r>
    </w:p>
    <w:p w:rsidR="002B7B7A" w:rsidRPr="00523C66" w:rsidRDefault="002B7B7A" w:rsidP="002B7B7A">
      <w:pPr>
        <w:pStyle w:val="Heading1"/>
        <w:rPr>
          <w:i/>
        </w:rPr>
      </w:pPr>
      <w:r>
        <w:rPr>
          <w:i/>
        </w:rPr>
        <w:t>(</w:t>
      </w:r>
      <w:r w:rsidRPr="00523C66">
        <w:rPr>
          <w:i/>
        </w:rPr>
        <w:t xml:space="preserve">MC </w:t>
      </w:r>
      <w:r>
        <w:rPr>
          <w:i/>
        </w:rPr>
        <w:t>recites</w:t>
      </w:r>
      <w:r w:rsidRPr="00523C66">
        <w:rPr>
          <w:i/>
        </w:rPr>
        <w:t xml:space="preserve"> the </w:t>
      </w:r>
      <w:r>
        <w:rPr>
          <w:i/>
        </w:rPr>
        <w:t>fourth</w:t>
      </w:r>
      <w:r w:rsidRPr="00523C66">
        <w:rPr>
          <w:i/>
        </w:rPr>
        <w:t xml:space="preserve"> biography</w:t>
      </w:r>
      <w:r>
        <w:rPr>
          <w:i/>
        </w:rPr>
        <w:t>; insert relevant page from Honorees document here</w:t>
      </w:r>
      <w:r w:rsidRPr="00523C66">
        <w:rPr>
          <w:i/>
        </w:rPr>
        <w:t>.)</w:t>
      </w:r>
    </w:p>
    <w:p w:rsidR="002B7B7A" w:rsidRPr="008C3D85" w:rsidRDefault="002B7B7A" w:rsidP="002B7B7A">
      <w:pPr>
        <w:pStyle w:val="Heading1"/>
        <w:rPr>
          <w:color w:val="C00000"/>
        </w:rPr>
      </w:pPr>
      <w:r>
        <w:br w:type="page"/>
      </w:r>
      <w:r w:rsidRPr="008C3D85">
        <w:rPr>
          <w:color w:val="C00000"/>
        </w:rPr>
        <w:lastRenderedPageBreak/>
        <w:t>Worshipful Master:</w:t>
      </w:r>
    </w:p>
    <w:p w:rsidR="002B7B7A" w:rsidRPr="00DD1F02" w:rsidRDefault="002B7B7A" w:rsidP="002B7B7A">
      <w:pPr>
        <w:pStyle w:val="Quote"/>
      </w:pPr>
      <w:r>
        <w:t>Thank you, Brother Master of Ceremonies.</w:t>
      </w:r>
    </w:p>
    <w:p w:rsidR="008858B4" w:rsidRPr="008F56B3" w:rsidRDefault="008858B4" w:rsidP="008858B4">
      <w:pPr>
        <w:pStyle w:val="Heading1"/>
        <w:rPr>
          <w:i/>
        </w:rPr>
      </w:pPr>
      <w:r>
        <w:rPr>
          <w:i/>
        </w:rPr>
        <w:t>(WM may choose to lead a round of applause here</w:t>
      </w:r>
      <w:r w:rsidRPr="008F56B3">
        <w:rPr>
          <w:i/>
        </w:rPr>
        <w:t>.)</w:t>
      </w:r>
    </w:p>
    <w:p w:rsidR="002B7B7A" w:rsidRPr="008C3D85" w:rsidRDefault="002B7B7A" w:rsidP="002B7B7A">
      <w:pPr>
        <w:pStyle w:val="Heading1"/>
        <w:rPr>
          <w:color w:val="C00000"/>
        </w:rPr>
      </w:pPr>
      <w:r w:rsidRPr="008C3D85">
        <w:rPr>
          <w:color w:val="C00000"/>
        </w:rPr>
        <w:t>Worshipful Master: (*)</w:t>
      </w:r>
    </w:p>
    <w:p w:rsidR="002B7B7A" w:rsidRPr="00DD1F02" w:rsidRDefault="002B7B7A" w:rsidP="002B7B7A">
      <w:pPr>
        <w:pStyle w:val="Quote"/>
      </w:pPr>
      <w:r>
        <w:t xml:space="preserve">Brother </w:t>
      </w:r>
      <w:r w:rsidRPr="00DD1F02">
        <w:t xml:space="preserve">Senior Steward, </w:t>
      </w:r>
      <w:r>
        <w:t xml:space="preserve">you will </w:t>
      </w:r>
      <w:r w:rsidRPr="00DD1F02">
        <w:t>ca</w:t>
      </w:r>
      <w:r>
        <w:t>use the wine to meet the Line.</w:t>
      </w:r>
    </w:p>
    <w:p w:rsidR="002B7B7A" w:rsidRPr="00C2577D" w:rsidRDefault="002B7B7A" w:rsidP="002B7B7A">
      <w:pPr>
        <w:pStyle w:val="Heading1"/>
        <w:rPr>
          <w:i/>
        </w:rPr>
      </w:pPr>
      <w:r w:rsidRPr="00DD1F02">
        <w:t>Senior Steward</w:t>
      </w:r>
      <w:r>
        <w:t xml:space="preserve"> </w:t>
      </w:r>
      <w:r w:rsidRPr="00BE7392">
        <w:rPr>
          <w:i/>
        </w:rPr>
        <w:t>(</w:t>
      </w:r>
      <w:r w:rsidRPr="00855AA6">
        <w:rPr>
          <w:i/>
        </w:rPr>
        <w:t>in a loud, clear voice</w:t>
      </w:r>
      <w:r w:rsidRPr="00BE7392">
        <w:rPr>
          <w:i/>
        </w:rPr>
        <w:t>)</w:t>
      </w:r>
      <w:r>
        <w:t>:</w:t>
      </w:r>
    </w:p>
    <w:p w:rsidR="002B7B7A" w:rsidRDefault="002B7B7A" w:rsidP="002B7B7A">
      <w:pPr>
        <w:pStyle w:val="Quote"/>
      </w:pPr>
      <w:r w:rsidRPr="00DD1F02">
        <w:t xml:space="preserve">Wine </w:t>
      </w:r>
      <w:proofErr w:type="gramStart"/>
      <w:r w:rsidRPr="00DD1F02">
        <w:t>Stewards,</w:t>
      </w:r>
      <w:proofErr w:type="gramEnd"/>
      <w:r w:rsidRPr="00DD1F02">
        <w:t xml:space="preserve"> fill</w:t>
      </w:r>
      <w:r>
        <w:t xml:space="preserve"> the wine glasses to the Line.</w:t>
      </w:r>
    </w:p>
    <w:p w:rsidR="002B7B7A" w:rsidRPr="00523C66" w:rsidRDefault="002B7B7A" w:rsidP="002B7B7A">
      <w:pPr>
        <w:pStyle w:val="Heading1"/>
        <w:rPr>
          <w:i/>
        </w:rPr>
      </w:pPr>
      <w:r>
        <w:rPr>
          <w:i/>
        </w:rPr>
        <w:t>(SS remains standing until all glasses are filled to the line before answering WM.)</w:t>
      </w:r>
    </w:p>
    <w:p w:rsidR="002B7B7A" w:rsidRPr="00DD1F02" w:rsidRDefault="002B7B7A" w:rsidP="002B7B7A">
      <w:pPr>
        <w:pStyle w:val="Quote"/>
      </w:pPr>
      <w:r>
        <w:t>The wine is to the Line, sir.</w:t>
      </w:r>
    </w:p>
    <w:p w:rsidR="002B7B7A" w:rsidRPr="008C3D85" w:rsidRDefault="002B7B7A" w:rsidP="002B7B7A">
      <w:pPr>
        <w:pStyle w:val="Heading1"/>
        <w:rPr>
          <w:color w:val="C00000"/>
        </w:rPr>
      </w:pPr>
      <w:r w:rsidRPr="008C3D85">
        <w:rPr>
          <w:color w:val="C00000"/>
        </w:rPr>
        <w:t>Worshipful Master:</w:t>
      </w:r>
    </w:p>
    <w:p w:rsidR="002B7B7A" w:rsidRDefault="002B7B7A" w:rsidP="002B7B7A">
      <w:pPr>
        <w:pStyle w:val="Quote"/>
      </w:pPr>
      <w:r w:rsidRPr="00DD1F02">
        <w:t>Thank you</w:t>
      </w:r>
      <w:r>
        <w:t>, Brother Senior Steward.</w:t>
      </w:r>
    </w:p>
    <w:p w:rsidR="002B7B7A" w:rsidRPr="002E4A33" w:rsidRDefault="002B7B7A" w:rsidP="002B7B7A">
      <w:pPr>
        <w:pStyle w:val="Quote"/>
        <w:rPr>
          <w:color w:val="auto"/>
        </w:rPr>
      </w:pPr>
      <w:r w:rsidRPr="002E4A33">
        <w:rPr>
          <w:color w:val="auto"/>
        </w:rPr>
        <w:t xml:space="preserve">Ladies and gentlemen, at this time it is my pleasure to present Brother Junior Warden </w:t>
      </w:r>
      <w:sdt>
        <w:sdtPr>
          <w:rPr>
            <w:color w:val="auto"/>
          </w:rPr>
          <w:alias w:val="JW's Name"/>
          <w:tag w:val="JW's Name"/>
          <w:id w:val="-217515517"/>
          <w:placeholder>
            <w:docPart w:val="8606C9D9EF07CE429433AC80E17089C4"/>
          </w:placeholder>
          <w:showingPlcHdr/>
        </w:sdtPr>
        <w:sdtEndPr/>
        <w:sdtContent>
          <w:r w:rsidR="002E4A33">
            <w:rPr>
              <w:rStyle w:val="PlaceholderText"/>
              <w:rFonts w:eastAsiaTheme="minorHAnsi"/>
            </w:rPr>
            <w:t>(JW’s Name)</w:t>
          </w:r>
        </w:sdtContent>
      </w:sdt>
      <w:r w:rsidRPr="002E4A33">
        <w:rPr>
          <w:color w:val="auto"/>
        </w:rPr>
        <w:t>, who will dedicate the fifth toast of the evening.</w:t>
      </w:r>
    </w:p>
    <w:p w:rsidR="002B7B7A" w:rsidRPr="009B7B9D" w:rsidRDefault="002B7B7A" w:rsidP="002B7B7A">
      <w:pPr>
        <w:pStyle w:val="Heading1"/>
        <w:rPr>
          <w:i/>
          <w:color w:val="C00000"/>
        </w:rPr>
      </w:pPr>
      <w:r w:rsidRPr="009B7B9D">
        <w:rPr>
          <w:i/>
          <w:color w:val="C00000"/>
        </w:rPr>
        <w:t>(WM raises all attendees with * * *)</w:t>
      </w:r>
    </w:p>
    <w:p w:rsidR="002B7B7A" w:rsidRPr="00901DE4" w:rsidRDefault="002B7B7A" w:rsidP="002B7B7A">
      <w:pPr>
        <w:pStyle w:val="Heading1"/>
        <w:rPr>
          <w:color w:val="0070C0"/>
        </w:rPr>
      </w:pPr>
      <w:r w:rsidRPr="00901DE4">
        <w:rPr>
          <w:color w:val="0070C0"/>
        </w:rPr>
        <w:t>Junior Warden:</w:t>
      </w:r>
    </w:p>
    <w:p w:rsidR="002B7B7A" w:rsidRPr="00BF1C45" w:rsidRDefault="002B7B7A" w:rsidP="002B7B7A">
      <w:pPr>
        <w:pStyle w:val="Quote"/>
        <w:rPr>
          <w:color w:val="auto"/>
        </w:rPr>
      </w:pPr>
      <w:r w:rsidRPr="00BF1C45">
        <w:rPr>
          <w:color w:val="auto"/>
        </w:rPr>
        <w:t>The fifth toast is dedicated with gratitude and respect to the honor of a Lady by the name of</w:t>
      </w:r>
      <w:r w:rsidR="00BF1C45">
        <w:rPr>
          <w:color w:val="auto"/>
        </w:rPr>
        <w:t xml:space="preserve"> </w:t>
      </w:r>
      <w:sdt>
        <w:sdtPr>
          <w:rPr>
            <w:color w:val="auto"/>
          </w:rPr>
          <w:alias w:val="Fifth Honoree"/>
          <w:tag w:val="Fifth Honoree"/>
          <w:id w:val="-1370287375"/>
          <w:placeholder>
            <w:docPart w:val="07187FB19A4B60419DDFDFDA91076A69"/>
          </w:placeholder>
          <w:showingPlcHdr/>
        </w:sdtPr>
        <w:sdtEndPr/>
        <w:sdtContent>
          <w:r w:rsidR="00BF1C45">
            <w:rPr>
              <w:rStyle w:val="PlaceholderText"/>
              <w:rFonts w:eastAsiaTheme="minorHAnsi"/>
            </w:rPr>
            <w:t>(Fifth Honoree)</w:t>
          </w:r>
        </w:sdtContent>
      </w:sdt>
      <w:r w:rsidRPr="00BF1C45">
        <w:rPr>
          <w:color w:val="auto"/>
        </w:rPr>
        <w:t>.</w:t>
      </w:r>
    </w:p>
    <w:p w:rsidR="002B7B7A" w:rsidRPr="00D420E3" w:rsidRDefault="002B7B7A" w:rsidP="002B7B7A">
      <w:pPr>
        <w:pStyle w:val="Heading1"/>
        <w:rPr>
          <w:i/>
        </w:rPr>
      </w:pPr>
      <w:r>
        <w:rPr>
          <w:i/>
        </w:rPr>
        <w:t xml:space="preserve">(SW leads toast: </w:t>
      </w:r>
      <w:r w:rsidRPr="00037197">
        <w:rPr>
          <w:i/>
          <w:highlight w:val="yellow"/>
        </w:rPr>
        <w:t xml:space="preserve">Touch, Grasp, Rise to Toast, To Cause, Taste, Sip, Toast, </w:t>
      </w:r>
      <w:r w:rsidRPr="007D5146">
        <w:rPr>
          <w:i/>
          <w:highlight w:val="yellow"/>
        </w:rPr>
        <w:t>Rotate, 1, 2, 3, 4, 5</w:t>
      </w:r>
      <w:r>
        <w:rPr>
          <w:i/>
        </w:rPr>
        <w:t>;</w:t>
      </w:r>
      <w:r>
        <w:rPr>
          <w:i/>
        </w:rPr>
        <w:br/>
        <w:t>MC</w:t>
      </w:r>
      <w:r w:rsidRPr="008F56B3">
        <w:rPr>
          <w:i/>
        </w:rPr>
        <w:t xml:space="preserve"> should be ready with the </w:t>
      </w:r>
      <w:r>
        <w:rPr>
          <w:i/>
        </w:rPr>
        <w:t>fifth</w:t>
      </w:r>
      <w:r w:rsidRPr="008F56B3">
        <w:rPr>
          <w:i/>
        </w:rPr>
        <w:t xml:space="preserve"> </w:t>
      </w:r>
      <w:r>
        <w:rPr>
          <w:i/>
        </w:rPr>
        <w:t>biography</w:t>
      </w:r>
      <w:r w:rsidRPr="008F56B3">
        <w:rPr>
          <w:i/>
        </w:rPr>
        <w:t>.)</w:t>
      </w:r>
    </w:p>
    <w:p w:rsidR="002B7B7A" w:rsidRPr="008C3D85" w:rsidRDefault="002B7B7A" w:rsidP="002B7B7A">
      <w:pPr>
        <w:pStyle w:val="Heading1"/>
        <w:rPr>
          <w:color w:val="C00000"/>
        </w:rPr>
      </w:pPr>
      <w:r w:rsidRPr="008C3D85">
        <w:rPr>
          <w:color w:val="C00000"/>
        </w:rPr>
        <w:t>Worshipful Master: (*)</w:t>
      </w:r>
    </w:p>
    <w:p w:rsidR="002B7B7A" w:rsidRPr="00BF1C45" w:rsidRDefault="002B7B7A" w:rsidP="002B7B7A">
      <w:pPr>
        <w:pStyle w:val="Quote"/>
        <w:rPr>
          <w:color w:val="auto"/>
        </w:rPr>
      </w:pPr>
      <w:r w:rsidRPr="00BF1C45">
        <w:rPr>
          <w:color w:val="auto"/>
        </w:rPr>
        <w:t xml:space="preserve">Brother Master of Ceremonies, for the edification of all present, would you please recount a brief history of </w:t>
      </w:r>
      <w:sdt>
        <w:sdtPr>
          <w:rPr>
            <w:color w:val="auto"/>
          </w:rPr>
          <w:alias w:val="Fifth Honoree"/>
          <w:tag w:val="Fifth Honoree"/>
          <w:id w:val="-597249743"/>
          <w:placeholder>
            <w:docPart w:val="487AC284AA6AE546B002AA89AA4EDA90"/>
          </w:placeholder>
          <w:showingPlcHdr/>
        </w:sdtPr>
        <w:sdtEndPr/>
        <w:sdtContent>
          <w:r w:rsidR="00BF1C45">
            <w:rPr>
              <w:rStyle w:val="PlaceholderText"/>
              <w:rFonts w:eastAsiaTheme="minorHAnsi"/>
            </w:rPr>
            <w:t>(Fifth Honoree)</w:t>
          </w:r>
        </w:sdtContent>
      </w:sdt>
      <w:r w:rsidRPr="00BF1C45">
        <w:rPr>
          <w:color w:val="auto"/>
        </w:rPr>
        <w:t>.</w:t>
      </w:r>
    </w:p>
    <w:p w:rsidR="002B7B7A" w:rsidRPr="00523C66" w:rsidRDefault="002B7B7A" w:rsidP="002B7B7A">
      <w:pPr>
        <w:pStyle w:val="Heading1"/>
        <w:rPr>
          <w:i/>
        </w:rPr>
      </w:pPr>
      <w:r>
        <w:rPr>
          <w:i/>
        </w:rPr>
        <w:t>(</w:t>
      </w:r>
      <w:r w:rsidRPr="00523C66">
        <w:rPr>
          <w:i/>
        </w:rPr>
        <w:t xml:space="preserve">MC </w:t>
      </w:r>
      <w:r>
        <w:rPr>
          <w:i/>
        </w:rPr>
        <w:t>recites</w:t>
      </w:r>
      <w:r w:rsidRPr="00523C66">
        <w:rPr>
          <w:i/>
        </w:rPr>
        <w:t xml:space="preserve"> the </w:t>
      </w:r>
      <w:r>
        <w:rPr>
          <w:i/>
        </w:rPr>
        <w:t>fifth</w:t>
      </w:r>
      <w:r w:rsidRPr="00523C66">
        <w:rPr>
          <w:i/>
        </w:rPr>
        <w:t xml:space="preserve"> biography</w:t>
      </w:r>
      <w:r>
        <w:rPr>
          <w:i/>
        </w:rPr>
        <w:t>; insert relevant page from Honorees document here</w:t>
      </w:r>
      <w:r w:rsidRPr="00523C66">
        <w:rPr>
          <w:i/>
        </w:rPr>
        <w:t>.)</w:t>
      </w:r>
    </w:p>
    <w:p w:rsidR="002B7B7A" w:rsidRPr="008C3D85" w:rsidRDefault="002B7B7A" w:rsidP="002B7B7A">
      <w:pPr>
        <w:pStyle w:val="Heading1"/>
        <w:rPr>
          <w:color w:val="C00000"/>
        </w:rPr>
      </w:pPr>
      <w:r>
        <w:br w:type="page"/>
      </w:r>
      <w:r w:rsidRPr="008C3D85">
        <w:rPr>
          <w:color w:val="C00000"/>
        </w:rPr>
        <w:lastRenderedPageBreak/>
        <w:t>Worshipful Master:</w:t>
      </w:r>
    </w:p>
    <w:p w:rsidR="002B7B7A" w:rsidRPr="00DD1F02" w:rsidRDefault="002B7B7A" w:rsidP="002B7B7A">
      <w:pPr>
        <w:pStyle w:val="Quote"/>
      </w:pPr>
      <w:r>
        <w:t>Thank you, Brother Master of Ceremonies.</w:t>
      </w:r>
    </w:p>
    <w:p w:rsidR="008858B4" w:rsidRPr="008F56B3" w:rsidRDefault="008858B4" w:rsidP="008858B4">
      <w:pPr>
        <w:pStyle w:val="Heading1"/>
        <w:rPr>
          <w:i/>
        </w:rPr>
      </w:pPr>
      <w:r>
        <w:rPr>
          <w:i/>
        </w:rPr>
        <w:t>(WM may choose to lead a round of applause here</w:t>
      </w:r>
      <w:r w:rsidRPr="008F56B3">
        <w:rPr>
          <w:i/>
        </w:rPr>
        <w:t>.)</w:t>
      </w:r>
    </w:p>
    <w:p w:rsidR="002B7B7A" w:rsidRPr="008C3D85" w:rsidRDefault="002B7B7A" w:rsidP="002B7B7A">
      <w:pPr>
        <w:pStyle w:val="Heading1"/>
        <w:rPr>
          <w:color w:val="C00000"/>
        </w:rPr>
      </w:pPr>
      <w:r w:rsidRPr="008C3D85">
        <w:rPr>
          <w:color w:val="C00000"/>
        </w:rPr>
        <w:t>Worshipful Master: (*)</w:t>
      </w:r>
    </w:p>
    <w:p w:rsidR="002B7B7A" w:rsidRPr="00DD1F02" w:rsidRDefault="002B7B7A" w:rsidP="002B7B7A">
      <w:pPr>
        <w:pStyle w:val="Quote"/>
      </w:pPr>
      <w:r>
        <w:t xml:space="preserve">Brother </w:t>
      </w:r>
      <w:r w:rsidRPr="00DD1F02">
        <w:t xml:space="preserve">Senior Steward, </w:t>
      </w:r>
      <w:r>
        <w:t xml:space="preserve">you will </w:t>
      </w:r>
      <w:r w:rsidRPr="00DD1F02">
        <w:t>ca</w:t>
      </w:r>
      <w:r>
        <w:t>use the wine to meet the Line.</w:t>
      </w:r>
    </w:p>
    <w:p w:rsidR="002B7B7A" w:rsidRPr="00C2577D" w:rsidRDefault="002B7B7A" w:rsidP="002B7B7A">
      <w:pPr>
        <w:pStyle w:val="Heading1"/>
        <w:rPr>
          <w:i/>
        </w:rPr>
      </w:pPr>
      <w:r w:rsidRPr="00DD1F02">
        <w:t>Senior Steward</w:t>
      </w:r>
      <w:r>
        <w:t xml:space="preserve"> </w:t>
      </w:r>
      <w:r w:rsidRPr="00BE7392">
        <w:rPr>
          <w:i/>
        </w:rPr>
        <w:t>(</w:t>
      </w:r>
      <w:r w:rsidRPr="00855AA6">
        <w:rPr>
          <w:i/>
        </w:rPr>
        <w:t>in a loud, clear voice</w:t>
      </w:r>
      <w:r w:rsidRPr="00BE7392">
        <w:rPr>
          <w:i/>
        </w:rPr>
        <w:t>)</w:t>
      </w:r>
      <w:r>
        <w:t>:</w:t>
      </w:r>
    </w:p>
    <w:p w:rsidR="002B7B7A" w:rsidRDefault="002B7B7A" w:rsidP="002B7B7A">
      <w:pPr>
        <w:pStyle w:val="Quote"/>
      </w:pPr>
      <w:r w:rsidRPr="00DD1F02">
        <w:t xml:space="preserve">Wine </w:t>
      </w:r>
      <w:proofErr w:type="gramStart"/>
      <w:r w:rsidRPr="00DD1F02">
        <w:t>Stewards,</w:t>
      </w:r>
      <w:proofErr w:type="gramEnd"/>
      <w:r w:rsidRPr="00DD1F02">
        <w:t xml:space="preserve"> fill</w:t>
      </w:r>
      <w:r>
        <w:t xml:space="preserve"> the wine glasses to the Line.</w:t>
      </w:r>
    </w:p>
    <w:p w:rsidR="002B7B7A" w:rsidRPr="00523C66" w:rsidRDefault="002B7B7A" w:rsidP="002B7B7A">
      <w:pPr>
        <w:pStyle w:val="Heading1"/>
        <w:rPr>
          <w:i/>
        </w:rPr>
      </w:pPr>
      <w:r>
        <w:rPr>
          <w:i/>
        </w:rPr>
        <w:t>(SS remains standing until all glasses are filled to the line before answering WM.)</w:t>
      </w:r>
    </w:p>
    <w:p w:rsidR="002B7B7A" w:rsidRPr="00DD1F02" w:rsidRDefault="002B7B7A" w:rsidP="002B7B7A">
      <w:pPr>
        <w:pStyle w:val="Quote"/>
      </w:pPr>
      <w:r>
        <w:t>The wine is to the Line, sir.</w:t>
      </w:r>
    </w:p>
    <w:p w:rsidR="002B7B7A" w:rsidRPr="008C3D85" w:rsidRDefault="002B7B7A" w:rsidP="002B7B7A">
      <w:pPr>
        <w:pStyle w:val="Heading1"/>
        <w:rPr>
          <w:color w:val="C00000"/>
        </w:rPr>
      </w:pPr>
      <w:r w:rsidRPr="008C3D85">
        <w:rPr>
          <w:color w:val="C00000"/>
        </w:rPr>
        <w:t>Worshipful Master:</w:t>
      </w:r>
    </w:p>
    <w:p w:rsidR="002B7B7A" w:rsidRDefault="002B7B7A" w:rsidP="002B7B7A">
      <w:pPr>
        <w:pStyle w:val="Quote"/>
      </w:pPr>
      <w:r w:rsidRPr="00DD1F02">
        <w:t>Thank you</w:t>
      </w:r>
      <w:r>
        <w:t>, Brother Senior Steward.</w:t>
      </w:r>
    </w:p>
    <w:p w:rsidR="002B7B7A" w:rsidRPr="00BF1C45" w:rsidRDefault="002B7B7A" w:rsidP="002B7B7A">
      <w:pPr>
        <w:pStyle w:val="Quote"/>
        <w:rPr>
          <w:color w:val="auto"/>
        </w:rPr>
      </w:pPr>
      <w:r w:rsidRPr="00BF1C45">
        <w:rPr>
          <w:color w:val="auto"/>
        </w:rPr>
        <w:t>Ladies and gentlemen, at this time it is my humble honor to introduce</w:t>
      </w:r>
      <w:r w:rsidR="00BF1C45">
        <w:rPr>
          <w:color w:val="auto"/>
        </w:rPr>
        <w:t xml:space="preserve"> </w:t>
      </w:r>
      <w:sdt>
        <w:sdtPr>
          <w:rPr>
            <w:color w:val="auto"/>
          </w:rPr>
          <w:alias w:val="JW's Lady's Name"/>
          <w:tag w:val="JW's Lady's Name"/>
          <w:id w:val="-644432957"/>
          <w:placeholder>
            <w:docPart w:val="01178831C2ACDD4A9FC746311294948E"/>
          </w:placeholder>
          <w:showingPlcHdr/>
        </w:sdtPr>
        <w:sdtEndPr/>
        <w:sdtContent>
          <w:r w:rsidR="00BF1C45">
            <w:rPr>
              <w:rStyle w:val="PlaceholderText"/>
              <w:rFonts w:eastAsiaTheme="minorHAnsi"/>
            </w:rPr>
            <w:t>JW’s Lady’s Name</w:t>
          </w:r>
        </w:sdtContent>
      </w:sdt>
      <w:r w:rsidRPr="00BF1C45">
        <w:rPr>
          <w:color w:val="auto"/>
        </w:rPr>
        <w:t>, who will dedicate the sixth toast of the evening.</w:t>
      </w:r>
    </w:p>
    <w:p w:rsidR="002B7B7A" w:rsidRPr="009B7B9D" w:rsidRDefault="002B7B7A" w:rsidP="002B7B7A">
      <w:pPr>
        <w:pStyle w:val="Heading1"/>
        <w:rPr>
          <w:i/>
          <w:color w:val="C00000"/>
        </w:rPr>
      </w:pPr>
      <w:r w:rsidRPr="009B7B9D">
        <w:rPr>
          <w:i/>
          <w:color w:val="C00000"/>
        </w:rPr>
        <w:t>(WM raises all attendees with * * *)</w:t>
      </w:r>
    </w:p>
    <w:p w:rsidR="002B7B7A" w:rsidRPr="00D420E3" w:rsidRDefault="002B7B7A" w:rsidP="002B7B7A">
      <w:pPr>
        <w:pStyle w:val="Heading1"/>
      </w:pPr>
      <w:r w:rsidRPr="00901DE4">
        <w:rPr>
          <w:highlight w:val="yellow"/>
        </w:rPr>
        <w:t>Junior Warden’s Lady:</w:t>
      </w:r>
    </w:p>
    <w:p w:rsidR="002B7B7A" w:rsidRPr="00BF1C45" w:rsidRDefault="002B7B7A" w:rsidP="002B7B7A">
      <w:pPr>
        <w:pStyle w:val="Quote"/>
        <w:rPr>
          <w:color w:val="auto"/>
        </w:rPr>
      </w:pPr>
      <w:r w:rsidRPr="00BF1C45">
        <w:rPr>
          <w:color w:val="auto"/>
        </w:rPr>
        <w:t>The sixth toast is dedicated with gratitude and respect to the honor of a Lady by the name of</w:t>
      </w:r>
      <w:r w:rsidR="00BF1C45">
        <w:rPr>
          <w:color w:val="auto"/>
        </w:rPr>
        <w:t xml:space="preserve"> </w:t>
      </w:r>
      <w:sdt>
        <w:sdtPr>
          <w:rPr>
            <w:color w:val="auto"/>
          </w:rPr>
          <w:alias w:val="Sixth Honoree"/>
          <w:tag w:val="Sixth Honoree"/>
          <w:id w:val="1441644853"/>
          <w:placeholder>
            <w:docPart w:val="CFC595F9FB975B41A7FA9E66E95ACC0F"/>
          </w:placeholder>
          <w:showingPlcHdr/>
        </w:sdtPr>
        <w:sdtEndPr/>
        <w:sdtContent>
          <w:r w:rsidR="00BF1C45">
            <w:rPr>
              <w:rStyle w:val="PlaceholderText"/>
              <w:rFonts w:eastAsiaTheme="minorHAnsi"/>
            </w:rPr>
            <w:t>(Sixth Honoree)</w:t>
          </w:r>
        </w:sdtContent>
      </w:sdt>
      <w:r w:rsidRPr="00BF1C45">
        <w:rPr>
          <w:color w:val="auto"/>
        </w:rPr>
        <w:t>.</w:t>
      </w:r>
    </w:p>
    <w:p w:rsidR="002B7B7A" w:rsidRPr="008F56B3" w:rsidRDefault="002B7B7A" w:rsidP="002B7B7A">
      <w:pPr>
        <w:pStyle w:val="Heading1"/>
        <w:rPr>
          <w:i/>
        </w:rPr>
      </w:pPr>
      <w:r>
        <w:rPr>
          <w:i/>
        </w:rPr>
        <w:t xml:space="preserve">(SW leads toast: </w:t>
      </w:r>
      <w:r w:rsidRPr="00037197">
        <w:rPr>
          <w:i/>
          <w:highlight w:val="yellow"/>
        </w:rPr>
        <w:t xml:space="preserve">Touch, Grasp, Rise to Toast, To Cause, Taste, Sip, Toast, </w:t>
      </w:r>
      <w:r w:rsidRPr="007D5146">
        <w:rPr>
          <w:i/>
          <w:highlight w:val="yellow"/>
        </w:rPr>
        <w:t>Rotate, 1, 2, 3, 4, 5</w:t>
      </w:r>
      <w:r>
        <w:rPr>
          <w:i/>
        </w:rPr>
        <w:t>;</w:t>
      </w:r>
      <w:r>
        <w:rPr>
          <w:i/>
        </w:rPr>
        <w:br/>
        <w:t>MC</w:t>
      </w:r>
      <w:r w:rsidRPr="008F56B3">
        <w:rPr>
          <w:i/>
        </w:rPr>
        <w:t xml:space="preserve"> should be ready with the </w:t>
      </w:r>
      <w:r>
        <w:rPr>
          <w:i/>
        </w:rPr>
        <w:t>sixth</w:t>
      </w:r>
      <w:r w:rsidRPr="008F56B3">
        <w:rPr>
          <w:i/>
        </w:rPr>
        <w:t xml:space="preserve"> </w:t>
      </w:r>
      <w:r>
        <w:rPr>
          <w:i/>
        </w:rPr>
        <w:t>biography</w:t>
      </w:r>
      <w:r w:rsidRPr="008F56B3">
        <w:rPr>
          <w:i/>
        </w:rPr>
        <w:t>.)</w:t>
      </w:r>
    </w:p>
    <w:p w:rsidR="002B7B7A" w:rsidRPr="008C3D85" w:rsidRDefault="002B7B7A" w:rsidP="002B7B7A">
      <w:pPr>
        <w:pStyle w:val="Heading1"/>
        <w:rPr>
          <w:color w:val="C00000"/>
        </w:rPr>
      </w:pPr>
      <w:r w:rsidRPr="008C3D85">
        <w:rPr>
          <w:color w:val="C00000"/>
        </w:rPr>
        <w:t>Worshipful Master: (*)</w:t>
      </w:r>
    </w:p>
    <w:p w:rsidR="002B7B7A" w:rsidRPr="00BF1C45" w:rsidRDefault="002B7B7A" w:rsidP="002B7B7A">
      <w:pPr>
        <w:pStyle w:val="Quote"/>
        <w:rPr>
          <w:color w:val="auto"/>
        </w:rPr>
      </w:pPr>
      <w:r w:rsidRPr="00BF1C45">
        <w:rPr>
          <w:color w:val="auto"/>
        </w:rPr>
        <w:t xml:space="preserve">Brother Master of Ceremonies, for the edification of all present, would you please recount a brief history of </w:t>
      </w:r>
      <w:sdt>
        <w:sdtPr>
          <w:rPr>
            <w:color w:val="auto"/>
          </w:rPr>
          <w:alias w:val="Sixth Honoree"/>
          <w:tag w:val="Sixth Honoree"/>
          <w:id w:val="446518111"/>
          <w:placeholder>
            <w:docPart w:val="78CB7B6493876540BDF8296D50A5457E"/>
          </w:placeholder>
          <w:showingPlcHdr/>
        </w:sdtPr>
        <w:sdtEndPr/>
        <w:sdtContent>
          <w:r w:rsidR="00BF1C45">
            <w:rPr>
              <w:rStyle w:val="PlaceholderText"/>
              <w:rFonts w:eastAsiaTheme="minorHAnsi"/>
            </w:rPr>
            <w:t>(Sixth Honoree)</w:t>
          </w:r>
        </w:sdtContent>
      </w:sdt>
      <w:r w:rsidRPr="00BF1C45">
        <w:rPr>
          <w:color w:val="auto"/>
        </w:rPr>
        <w:t>.</w:t>
      </w:r>
    </w:p>
    <w:p w:rsidR="002B7B7A" w:rsidRPr="00523C66" w:rsidRDefault="002B7B7A" w:rsidP="002B7B7A">
      <w:pPr>
        <w:pStyle w:val="Heading1"/>
        <w:rPr>
          <w:i/>
        </w:rPr>
      </w:pPr>
      <w:r>
        <w:rPr>
          <w:i/>
        </w:rPr>
        <w:t>(</w:t>
      </w:r>
      <w:r w:rsidRPr="00523C66">
        <w:rPr>
          <w:i/>
        </w:rPr>
        <w:t xml:space="preserve">MC </w:t>
      </w:r>
      <w:r>
        <w:rPr>
          <w:i/>
        </w:rPr>
        <w:t>recites</w:t>
      </w:r>
      <w:r w:rsidRPr="00523C66">
        <w:rPr>
          <w:i/>
        </w:rPr>
        <w:t xml:space="preserve"> the </w:t>
      </w:r>
      <w:r>
        <w:rPr>
          <w:i/>
        </w:rPr>
        <w:t>sixth</w:t>
      </w:r>
      <w:r w:rsidRPr="00523C66">
        <w:rPr>
          <w:i/>
        </w:rPr>
        <w:t xml:space="preserve"> biography</w:t>
      </w:r>
      <w:r>
        <w:rPr>
          <w:i/>
        </w:rPr>
        <w:t>; insert relevant page from Honorees document here</w:t>
      </w:r>
      <w:r w:rsidRPr="00523C66">
        <w:rPr>
          <w:i/>
        </w:rPr>
        <w:t>.)</w:t>
      </w:r>
    </w:p>
    <w:p w:rsidR="002B7B7A" w:rsidRPr="008C3D85" w:rsidRDefault="002B7B7A" w:rsidP="002B7B7A">
      <w:pPr>
        <w:pStyle w:val="Heading1"/>
        <w:rPr>
          <w:color w:val="C00000"/>
        </w:rPr>
      </w:pPr>
      <w:r>
        <w:br w:type="page"/>
      </w:r>
      <w:r w:rsidRPr="008C3D85">
        <w:rPr>
          <w:color w:val="C00000"/>
        </w:rPr>
        <w:lastRenderedPageBreak/>
        <w:t>Worshipful Master:</w:t>
      </w:r>
    </w:p>
    <w:p w:rsidR="002B7B7A" w:rsidRPr="00DD1F02" w:rsidRDefault="002B7B7A" w:rsidP="002B7B7A">
      <w:pPr>
        <w:pStyle w:val="Quote"/>
      </w:pPr>
      <w:r>
        <w:t>Thank you, Brother Master of Ceremonies.</w:t>
      </w:r>
    </w:p>
    <w:p w:rsidR="008858B4" w:rsidRPr="008F56B3" w:rsidRDefault="008858B4" w:rsidP="008858B4">
      <w:pPr>
        <w:pStyle w:val="Heading1"/>
        <w:rPr>
          <w:i/>
        </w:rPr>
      </w:pPr>
      <w:r>
        <w:rPr>
          <w:i/>
        </w:rPr>
        <w:t>(WM may choose to lead a round of applause here</w:t>
      </w:r>
      <w:r w:rsidRPr="008F56B3">
        <w:rPr>
          <w:i/>
        </w:rPr>
        <w:t>.)</w:t>
      </w:r>
    </w:p>
    <w:p w:rsidR="002B7B7A" w:rsidRPr="008C3D85" w:rsidRDefault="002B7B7A" w:rsidP="002B7B7A">
      <w:pPr>
        <w:pStyle w:val="Heading1"/>
        <w:rPr>
          <w:color w:val="C00000"/>
        </w:rPr>
      </w:pPr>
      <w:r w:rsidRPr="008C3D85">
        <w:rPr>
          <w:color w:val="C00000"/>
        </w:rPr>
        <w:t>Worshipful Master: (*)</w:t>
      </w:r>
    </w:p>
    <w:p w:rsidR="002B7B7A" w:rsidRPr="00DD1F02" w:rsidRDefault="002B7B7A" w:rsidP="002B7B7A">
      <w:pPr>
        <w:pStyle w:val="Quote"/>
      </w:pPr>
      <w:r>
        <w:t xml:space="preserve">Brother </w:t>
      </w:r>
      <w:r w:rsidRPr="00DD1F02">
        <w:t xml:space="preserve">Junior Warden, </w:t>
      </w:r>
      <w:r>
        <w:t xml:space="preserve">would you please give us </w:t>
      </w:r>
      <w:r w:rsidRPr="00DD1F02">
        <w:t xml:space="preserve">a few words </w:t>
      </w:r>
      <w:r>
        <w:t>in honor of our mothers?</w:t>
      </w:r>
    </w:p>
    <w:p w:rsidR="002B7B7A" w:rsidRPr="009B7B9D" w:rsidRDefault="002B7B7A" w:rsidP="002B7B7A">
      <w:pPr>
        <w:pStyle w:val="Heading1"/>
        <w:rPr>
          <w:color w:val="0070C0"/>
        </w:rPr>
      </w:pPr>
      <w:r w:rsidRPr="009B7B9D">
        <w:rPr>
          <w:color w:val="0070C0"/>
        </w:rPr>
        <w:t>Junior Warden:</w:t>
      </w:r>
    </w:p>
    <w:p w:rsidR="002B7B7A" w:rsidRPr="00AB10FC" w:rsidRDefault="002B7B7A" w:rsidP="002B7B7A">
      <w:pPr>
        <w:pStyle w:val="Quote"/>
      </w:pPr>
      <w:r>
        <w:t>Ladies and gentlemen, t</w:t>
      </w:r>
      <w:r w:rsidRPr="00AB10FC">
        <w:t xml:space="preserve">he poem </w:t>
      </w:r>
      <w:r w:rsidRPr="00381FC1">
        <w:rPr>
          <w:i/>
        </w:rPr>
        <w:t>A Wonderful Mother</w:t>
      </w:r>
      <w:r w:rsidRPr="00AB10FC">
        <w:t xml:space="preserve"> by Pat O</w:t>
      </w:r>
      <w:r>
        <w:t>’</w:t>
      </w:r>
      <w:r w:rsidRPr="00AB10FC">
        <w:t>Reilly</w:t>
      </w:r>
      <w:r>
        <w:t>:</w:t>
      </w:r>
    </w:p>
    <w:p w:rsidR="002B7B7A" w:rsidRPr="00AB10FC" w:rsidRDefault="002B7B7A" w:rsidP="002B7B7A">
      <w:pPr>
        <w:pStyle w:val="Quote"/>
        <w:spacing w:before="0" w:after="0"/>
        <w:jc w:val="center"/>
        <w:rPr>
          <w:i/>
        </w:rPr>
      </w:pPr>
      <w:r w:rsidRPr="00AB10FC">
        <w:rPr>
          <w:i/>
        </w:rPr>
        <w:t>G</w:t>
      </w:r>
      <w:r>
        <w:rPr>
          <w:i/>
        </w:rPr>
        <w:t>od</w:t>
      </w:r>
      <w:r w:rsidRPr="00AB10FC">
        <w:rPr>
          <w:i/>
        </w:rPr>
        <w:t xml:space="preserve"> made a wonderful mother,</w:t>
      </w:r>
    </w:p>
    <w:p w:rsidR="002B7B7A" w:rsidRPr="00AB10FC" w:rsidRDefault="002B7B7A" w:rsidP="002B7B7A">
      <w:pPr>
        <w:pStyle w:val="Quote"/>
        <w:spacing w:before="0" w:after="0"/>
        <w:jc w:val="center"/>
        <w:rPr>
          <w:i/>
        </w:rPr>
      </w:pPr>
      <w:r w:rsidRPr="00AB10FC">
        <w:rPr>
          <w:i/>
        </w:rPr>
        <w:t>A mother who never grows old;</w:t>
      </w:r>
    </w:p>
    <w:p w:rsidR="002B7B7A" w:rsidRPr="00AB10FC" w:rsidRDefault="002B7B7A" w:rsidP="002B7B7A">
      <w:pPr>
        <w:pStyle w:val="Quote"/>
        <w:spacing w:before="0" w:after="0"/>
        <w:jc w:val="center"/>
        <w:rPr>
          <w:i/>
        </w:rPr>
      </w:pPr>
      <w:r w:rsidRPr="00AB10FC">
        <w:rPr>
          <w:i/>
        </w:rPr>
        <w:t>He made her smile of the sunshine,</w:t>
      </w:r>
    </w:p>
    <w:p w:rsidR="002B7B7A" w:rsidRPr="00AB10FC" w:rsidRDefault="002B7B7A" w:rsidP="002B7B7A">
      <w:pPr>
        <w:pStyle w:val="Quote"/>
        <w:spacing w:before="0" w:after="0"/>
        <w:jc w:val="center"/>
        <w:rPr>
          <w:i/>
        </w:rPr>
      </w:pPr>
      <w:r w:rsidRPr="00AB10FC">
        <w:rPr>
          <w:i/>
        </w:rPr>
        <w:t>And He molded her heart of pure gold;</w:t>
      </w:r>
    </w:p>
    <w:p w:rsidR="002B7B7A" w:rsidRPr="00AB10FC" w:rsidRDefault="002B7B7A" w:rsidP="002B7B7A">
      <w:pPr>
        <w:pStyle w:val="Quote"/>
        <w:spacing w:before="0" w:after="0"/>
        <w:jc w:val="center"/>
        <w:rPr>
          <w:i/>
        </w:rPr>
      </w:pPr>
      <w:r w:rsidRPr="00AB10FC">
        <w:rPr>
          <w:i/>
        </w:rPr>
        <w:t>In her eyes</w:t>
      </w:r>
      <w:r>
        <w:rPr>
          <w:i/>
        </w:rPr>
        <w:t>,</w:t>
      </w:r>
      <w:r w:rsidRPr="00AB10FC">
        <w:rPr>
          <w:i/>
        </w:rPr>
        <w:t xml:space="preserve"> He placed bright shining stars,</w:t>
      </w:r>
    </w:p>
    <w:p w:rsidR="002B7B7A" w:rsidRPr="00AB10FC" w:rsidRDefault="002B7B7A" w:rsidP="002B7B7A">
      <w:pPr>
        <w:pStyle w:val="Quote"/>
        <w:spacing w:before="0" w:after="0"/>
        <w:jc w:val="center"/>
        <w:rPr>
          <w:i/>
        </w:rPr>
      </w:pPr>
      <w:r w:rsidRPr="00AB10FC">
        <w:rPr>
          <w:i/>
        </w:rPr>
        <w:t>In her cheeks, fair roses you see;</w:t>
      </w:r>
    </w:p>
    <w:p w:rsidR="002B7B7A" w:rsidRPr="00AB10FC" w:rsidRDefault="002B7B7A" w:rsidP="002B7B7A">
      <w:pPr>
        <w:pStyle w:val="Quote"/>
        <w:spacing w:before="0" w:after="0"/>
        <w:jc w:val="center"/>
        <w:rPr>
          <w:i/>
        </w:rPr>
      </w:pPr>
      <w:r w:rsidRPr="00AB10FC">
        <w:rPr>
          <w:i/>
        </w:rPr>
        <w:t>God made a wonderful mother,</w:t>
      </w:r>
    </w:p>
    <w:p w:rsidR="002B7B7A" w:rsidRPr="00AB10FC" w:rsidRDefault="002B7B7A" w:rsidP="002B7B7A">
      <w:pPr>
        <w:pStyle w:val="Quote"/>
        <w:spacing w:before="0" w:after="0"/>
        <w:jc w:val="center"/>
        <w:rPr>
          <w:i/>
        </w:rPr>
      </w:pPr>
      <w:r w:rsidRPr="00AB10FC">
        <w:rPr>
          <w:i/>
        </w:rPr>
        <w:t>And He gave that dear mother to me.</w:t>
      </w:r>
    </w:p>
    <w:p w:rsidR="002B7B7A" w:rsidRPr="008C3D85" w:rsidRDefault="002B7B7A" w:rsidP="002B7B7A">
      <w:pPr>
        <w:pStyle w:val="Heading1"/>
        <w:rPr>
          <w:color w:val="C00000"/>
        </w:rPr>
      </w:pPr>
      <w:r w:rsidRPr="008C3D85">
        <w:rPr>
          <w:color w:val="C00000"/>
        </w:rPr>
        <w:t>Worshipful Master:</w:t>
      </w:r>
    </w:p>
    <w:p w:rsidR="002B7B7A" w:rsidRDefault="002B7B7A" w:rsidP="002B7B7A">
      <w:pPr>
        <w:pStyle w:val="Quote"/>
      </w:pPr>
      <w:r w:rsidRPr="00DD1F02">
        <w:t xml:space="preserve">Serve the </w:t>
      </w:r>
      <w:r>
        <w:t>dessert</w:t>
      </w:r>
      <w:r w:rsidRPr="00DD1F02">
        <w:t xml:space="preserve"> course</w:t>
      </w:r>
      <w:r>
        <w:t>,</w:t>
      </w:r>
      <w:r w:rsidRPr="00DD1F02">
        <w:t xml:space="preserve"> pleas</w:t>
      </w:r>
      <w:r>
        <w:t>e!</w:t>
      </w:r>
    </w:p>
    <w:p w:rsidR="002B7B7A" w:rsidRPr="00533D28" w:rsidRDefault="002B7B7A" w:rsidP="002B7B7A">
      <w:pPr>
        <w:pStyle w:val="Heading1"/>
        <w:rPr>
          <w:i/>
          <w:color w:val="C00000"/>
        </w:rPr>
      </w:pPr>
      <w:r w:rsidRPr="00533D28">
        <w:rPr>
          <w:i/>
          <w:color w:val="C00000"/>
        </w:rPr>
        <w:t>(Brief pause.)</w:t>
      </w:r>
    </w:p>
    <w:p w:rsidR="002B7B7A" w:rsidRPr="00DD1F02" w:rsidRDefault="002B7B7A" w:rsidP="002B7B7A">
      <w:pPr>
        <w:pStyle w:val="Quote"/>
      </w:pPr>
      <w:r w:rsidRPr="00DD1F02">
        <w:t xml:space="preserve">Ladies and </w:t>
      </w:r>
      <w:r>
        <w:t>g</w:t>
      </w:r>
      <w:r w:rsidRPr="00DD1F02">
        <w:t xml:space="preserve">entlemen, the floor is open </w:t>
      </w:r>
      <w:r>
        <w:t>to anyone who wishes to speak.</w:t>
      </w:r>
    </w:p>
    <w:p w:rsidR="002B7B7A" w:rsidRPr="00533D28" w:rsidRDefault="002B7B7A" w:rsidP="002B7B7A">
      <w:pPr>
        <w:pStyle w:val="Heading1"/>
        <w:rPr>
          <w:i/>
          <w:color w:val="C00000"/>
        </w:rPr>
      </w:pPr>
      <w:r w:rsidRPr="00533D28">
        <w:rPr>
          <w:i/>
          <w:color w:val="C00000"/>
        </w:rPr>
        <w:t>(Special Note: WM should move to the inside of the tables and extend his personal welcome to each of the guests, especially the widows of the Lodge. Near the end of the dessert course, WM gives the final toast.)</w:t>
      </w:r>
    </w:p>
    <w:p w:rsidR="002B7B7A" w:rsidRPr="008C3D85" w:rsidRDefault="002B7B7A" w:rsidP="002B7B7A">
      <w:pPr>
        <w:pStyle w:val="Heading1"/>
        <w:rPr>
          <w:color w:val="C00000"/>
        </w:rPr>
      </w:pPr>
      <w:r w:rsidRPr="008C3D85">
        <w:rPr>
          <w:color w:val="C00000"/>
        </w:rPr>
        <w:t>Worshipful Master: (*)</w:t>
      </w:r>
    </w:p>
    <w:p w:rsidR="002B7B7A" w:rsidRPr="00DD1F02" w:rsidRDefault="002B7B7A" w:rsidP="002B7B7A">
      <w:pPr>
        <w:pStyle w:val="Quote"/>
      </w:pPr>
      <w:r>
        <w:t xml:space="preserve">Brother </w:t>
      </w:r>
      <w:r w:rsidRPr="00DD1F02">
        <w:t xml:space="preserve">Senior Steward, </w:t>
      </w:r>
      <w:r>
        <w:t xml:space="preserve">you will once more </w:t>
      </w:r>
      <w:r w:rsidRPr="00DD1F02">
        <w:t>ca</w:t>
      </w:r>
      <w:r>
        <w:t>use the wine to meet the Line.</w:t>
      </w:r>
    </w:p>
    <w:p w:rsidR="002B7B7A" w:rsidRPr="00C2577D" w:rsidRDefault="002B7B7A" w:rsidP="002B7B7A">
      <w:pPr>
        <w:pStyle w:val="Heading1"/>
        <w:rPr>
          <w:i/>
        </w:rPr>
      </w:pPr>
      <w:r>
        <w:br w:type="page"/>
      </w:r>
      <w:r w:rsidRPr="00DD1F02">
        <w:lastRenderedPageBreak/>
        <w:t>Senior Steward</w:t>
      </w:r>
      <w:r>
        <w:t xml:space="preserve"> </w:t>
      </w:r>
      <w:r w:rsidRPr="00BE7392">
        <w:rPr>
          <w:i/>
        </w:rPr>
        <w:t>(</w:t>
      </w:r>
      <w:r w:rsidRPr="00855AA6">
        <w:rPr>
          <w:i/>
        </w:rPr>
        <w:t>in a loud, clear voice</w:t>
      </w:r>
      <w:r w:rsidRPr="00BE7392">
        <w:rPr>
          <w:i/>
        </w:rPr>
        <w:t>)</w:t>
      </w:r>
      <w:r>
        <w:t>:</w:t>
      </w:r>
    </w:p>
    <w:p w:rsidR="002B7B7A" w:rsidRDefault="002B7B7A" w:rsidP="002B7B7A">
      <w:pPr>
        <w:pStyle w:val="Quote"/>
      </w:pPr>
      <w:r w:rsidRPr="00DD1F02">
        <w:t xml:space="preserve">Wine </w:t>
      </w:r>
      <w:proofErr w:type="gramStart"/>
      <w:r w:rsidRPr="00DD1F02">
        <w:t>Stewards,</w:t>
      </w:r>
      <w:proofErr w:type="gramEnd"/>
      <w:r w:rsidRPr="00DD1F02">
        <w:t xml:space="preserve"> fill</w:t>
      </w:r>
      <w:r>
        <w:t xml:space="preserve"> the wine glasses to the Line.</w:t>
      </w:r>
    </w:p>
    <w:p w:rsidR="002B7B7A" w:rsidRPr="00523C66" w:rsidRDefault="002B7B7A" w:rsidP="002B7B7A">
      <w:pPr>
        <w:pStyle w:val="Heading1"/>
        <w:rPr>
          <w:i/>
        </w:rPr>
      </w:pPr>
      <w:r>
        <w:rPr>
          <w:i/>
        </w:rPr>
        <w:t>(SS remains standing until all glasses are filled to the line before answering WM.)</w:t>
      </w:r>
    </w:p>
    <w:p w:rsidR="002B7B7A" w:rsidRPr="00DD1F02" w:rsidRDefault="002B7B7A" w:rsidP="002B7B7A">
      <w:pPr>
        <w:pStyle w:val="Quote"/>
      </w:pPr>
      <w:r>
        <w:t>The wine is to the Line, sir.</w:t>
      </w:r>
    </w:p>
    <w:p w:rsidR="002B7B7A" w:rsidRPr="008C3D85" w:rsidRDefault="002B7B7A" w:rsidP="002B7B7A">
      <w:pPr>
        <w:pStyle w:val="Heading1"/>
        <w:rPr>
          <w:color w:val="C00000"/>
        </w:rPr>
      </w:pPr>
      <w:r w:rsidRPr="008C3D85">
        <w:rPr>
          <w:color w:val="C00000"/>
        </w:rPr>
        <w:t>Worshipful Master:</w:t>
      </w:r>
    </w:p>
    <w:p w:rsidR="002B7B7A" w:rsidRDefault="002B7B7A" w:rsidP="002B7B7A">
      <w:pPr>
        <w:pStyle w:val="Quote"/>
      </w:pPr>
      <w:r w:rsidRPr="00DD1F02">
        <w:t>Thank you</w:t>
      </w:r>
      <w:r>
        <w:t>, Brother Senior Steward.</w:t>
      </w:r>
    </w:p>
    <w:p w:rsidR="002B7B7A" w:rsidRPr="00DD1F02" w:rsidRDefault="002B7B7A" w:rsidP="002B7B7A">
      <w:pPr>
        <w:pStyle w:val="Quote"/>
      </w:pPr>
      <w:r>
        <w:t>Ladies and gentlemen, at this time it is my pleasure to dedicate the seventh and final toast of the evening.</w:t>
      </w:r>
    </w:p>
    <w:p w:rsidR="002B7B7A" w:rsidRPr="00533D28" w:rsidRDefault="002B7B7A" w:rsidP="002B7B7A">
      <w:pPr>
        <w:pStyle w:val="Heading1"/>
        <w:rPr>
          <w:i/>
          <w:color w:val="C00000"/>
        </w:rPr>
      </w:pPr>
      <w:r w:rsidRPr="00533D28">
        <w:rPr>
          <w:i/>
          <w:color w:val="C00000"/>
        </w:rPr>
        <w:t>(WM raises all attendees with * * *)</w:t>
      </w:r>
    </w:p>
    <w:p w:rsidR="002B7B7A" w:rsidRDefault="002B7B7A" w:rsidP="002B7B7A">
      <w:pPr>
        <w:pStyle w:val="Quote"/>
      </w:pPr>
      <w:r>
        <w:t>The seventh and final toast is dedicated with gratitude, respect, and above all, love to the honor of the most important women in our lives: our Ladies.</w:t>
      </w:r>
    </w:p>
    <w:p w:rsidR="002B7B7A" w:rsidRDefault="002B7B7A" w:rsidP="002B7B7A">
      <w:pPr>
        <w:pStyle w:val="Quote"/>
      </w:pPr>
      <w:r>
        <w:t xml:space="preserve">God has blessed us beyond measure with your love and support. It is chiefly thanks to you that our cups </w:t>
      </w:r>
      <w:proofErr w:type="spellStart"/>
      <w:r>
        <w:t>runneth</w:t>
      </w:r>
      <w:proofErr w:type="spellEnd"/>
      <w:r>
        <w:t xml:space="preserve"> over.</w:t>
      </w:r>
    </w:p>
    <w:p w:rsidR="002B7B7A" w:rsidRPr="00707817" w:rsidRDefault="002B7B7A" w:rsidP="002B7B7A">
      <w:pPr>
        <w:pStyle w:val="Quote"/>
      </w:pPr>
      <w:proofErr w:type="gramStart"/>
      <w:r>
        <w:t>To our Ladies.</w:t>
      </w:r>
      <w:proofErr w:type="gramEnd"/>
    </w:p>
    <w:p w:rsidR="002B7B7A" w:rsidRDefault="008858B4" w:rsidP="008858B4">
      <w:pPr>
        <w:pStyle w:val="Heading1"/>
        <w:rPr>
          <w:i/>
        </w:rPr>
      </w:pPr>
      <w:r>
        <w:rPr>
          <w:i/>
        </w:rPr>
        <w:t>(WM may choose to lead a round of applause here.</w:t>
      </w:r>
      <w:r>
        <w:rPr>
          <w:i/>
        </w:rPr>
        <w:br/>
      </w:r>
      <w:r w:rsidR="002B7B7A">
        <w:rPr>
          <w:i/>
        </w:rPr>
        <w:t xml:space="preserve">SW leads toast: </w:t>
      </w:r>
      <w:r w:rsidR="002B7B7A" w:rsidRPr="00037197">
        <w:rPr>
          <w:i/>
          <w:highlight w:val="yellow"/>
        </w:rPr>
        <w:t xml:space="preserve">Touch, Grasp, Rise to Toast, To Cause, Taste, Sip, Toast, </w:t>
      </w:r>
      <w:r w:rsidR="002B7B7A" w:rsidRPr="007D5146">
        <w:rPr>
          <w:i/>
          <w:highlight w:val="yellow"/>
        </w:rPr>
        <w:t>Rotate, 1, 2, 3, 4, 5</w:t>
      </w:r>
      <w:r w:rsidR="002B7B7A">
        <w:rPr>
          <w:i/>
        </w:rPr>
        <w:t>.)</w:t>
      </w:r>
    </w:p>
    <w:p w:rsidR="002B7B7A" w:rsidRPr="008C3D85" w:rsidRDefault="002B7B7A" w:rsidP="002B7B7A">
      <w:pPr>
        <w:pStyle w:val="Heading1"/>
        <w:rPr>
          <w:color w:val="C00000"/>
        </w:rPr>
      </w:pPr>
      <w:r w:rsidRPr="008C3D85">
        <w:rPr>
          <w:color w:val="C00000"/>
        </w:rPr>
        <w:t>Worshipful Master:</w:t>
      </w:r>
    </w:p>
    <w:p w:rsidR="002B7B7A" w:rsidRPr="00AB10FC" w:rsidRDefault="002B7B7A" w:rsidP="002B7B7A">
      <w:pPr>
        <w:pStyle w:val="Quote"/>
      </w:pPr>
      <w:r w:rsidRPr="00AB10FC">
        <w:t>The hour grows late and ou</w:t>
      </w:r>
      <w:r>
        <w:t>r evening must come to an end.</w:t>
      </w:r>
    </w:p>
    <w:p w:rsidR="002B7B7A" w:rsidRPr="008C3D85" w:rsidRDefault="002B7B7A" w:rsidP="002B7B7A">
      <w:pPr>
        <w:pStyle w:val="Heading1"/>
        <w:rPr>
          <w:color w:val="C00000"/>
        </w:rPr>
      </w:pPr>
      <w:r w:rsidRPr="008C3D85">
        <w:rPr>
          <w:color w:val="C00000"/>
        </w:rPr>
        <w:t>Worshipful Master: (*)</w:t>
      </w:r>
    </w:p>
    <w:p w:rsidR="002B7B7A" w:rsidRPr="00DD1F02" w:rsidRDefault="002B7B7A" w:rsidP="002B7B7A">
      <w:pPr>
        <w:pStyle w:val="Quote"/>
        <w:rPr>
          <w:b/>
        </w:rPr>
      </w:pPr>
      <w:r>
        <w:t xml:space="preserve">Brother </w:t>
      </w:r>
      <w:r w:rsidRPr="00DD1F02">
        <w:t>Senior Warden, hav</w:t>
      </w:r>
      <w:r>
        <w:t>e all been seated on your left?</w:t>
      </w:r>
    </w:p>
    <w:p w:rsidR="002B7B7A" w:rsidRPr="00ED4865" w:rsidRDefault="002B7B7A" w:rsidP="002B7B7A">
      <w:pPr>
        <w:pStyle w:val="Heading1"/>
        <w:rPr>
          <w:color w:val="7030A0"/>
        </w:rPr>
      </w:pPr>
      <w:r w:rsidRPr="00ED4865">
        <w:rPr>
          <w:color w:val="7030A0"/>
        </w:rPr>
        <w:t>Senior Warden:</w:t>
      </w:r>
    </w:p>
    <w:p w:rsidR="002B7B7A" w:rsidRPr="00DD1F02" w:rsidRDefault="002B7B7A" w:rsidP="002B7B7A">
      <w:pPr>
        <w:pStyle w:val="Quote"/>
        <w:rPr>
          <w:b/>
          <w:i/>
        </w:rPr>
      </w:pPr>
      <w:r>
        <w:t>All have been seated.</w:t>
      </w:r>
    </w:p>
    <w:p w:rsidR="002B7B7A" w:rsidRPr="008C3D85" w:rsidRDefault="002B7B7A" w:rsidP="002B7B7A">
      <w:pPr>
        <w:pStyle w:val="Heading1"/>
        <w:rPr>
          <w:color w:val="C00000"/>
        </w:rPr>
      </w:pPr>
      <w:r>
        <w:rPr>
          <w:color w:val="C00000"/>
        </w:rPr>
        <w:br w:type="page"/>
      </w:r>
      <w:r w:rsidRPr="008C3D85">
        <w:rPr>
          <w:color w:val="C00000"/>
        </w:rPr>
        <w:lastRenderedPageBreak/>
        <w:t>Worshipful Master: (*)</w:t>
      </w:r>
    </w:p>
    <w:p w:rsidR="002B7B7A" w:rsidRPr="00DD1F02" w:rsidRDefault="002B7B7A" w:rsidP="002B7B7A">
      <w:pPr>
        <w:pStyle w:val="Quote"/>
        <w:rPr>
          <w:b/>
        </w:rPr>
      </w:pPr>
      <w:r>
        <w:t xml:space="preserve">Brother </w:t>
      </w:r>
      <w:r w:rsidRPr="00DD1F02">
        <w:t>Junior Warden, have</w:t>
      </w:r>
      <w:r>
        <w:t xml:space="preserve"> all been seated on your right?</w:t>
      </w:r>
    </w:p>
    <w:p w:rsidR="002B7B7A" w:rsidRPr="00806318" w:rsidRDefault="002B7B7A" w:rsidP="002B7B7A">
      <w:pPr>
        <w:pStyle w:val="Heading1"/>
        <w:rPr>
          <w:color w:val="0070C0"/>
        </w:rPr>
      </w:pPr>
      <w:r w:rsidRPr="00806318">
        <w:rPr>
          <w:color w:val="0070C0"/>
        </w:rPr>
        <w:t>Junior Warden:</w:t>
      </w:r>
    </w:p>
    <w:p w:rsidR="002B7B7A" w:rsidRPr="00DD1F02" w:rsidRDefault="002B7B7A" w:rsidP="002B7B7A">
      <w:pPr>
        <w:pStyle w:val="Quote"/>
        <w:rPr>
          <w:b/>
        </w:rPr>
      </w:pPr>
      <w:r w:rsidRPr="00DD1F02">
        <w:t>All have been seate</w:t>
      </w:r>
      <w:r>
        <w:t>d.</w:t>
      </w:r>
    </w:p>
    <w:p w:rsidR="002B7B7A" w:rsidRPr="008C3D85" w:rsidRDefault="002B7B7A" w:rsidP="002B7B7A">
      <w:pPr>
        <w:pStyle w:val="Heading1"/>
        <w:rPr>
          <w:color w:val="C00000"/>
        </w:rPr>
      </w:pPr>
      <w:r w:rsidRPr="008C3D85">
        <w:rPr>
          <w:color w:val="C00000"/>
        </w:rPr>
        <w:t>Worshipful Master: (*)</w:t>
      </w:r>
    </w:p>
    <w:p w:rsidR="002B7B7A" w:rsidRPr="00A6174F" w:rsidRDefault="002B7B7A" w:rsidP="002B7B7A">
      <w:pPr>
        <w:pStyle w:val="Quote"/>
      </w:pPr>
      <w:r>
        <w:t xml:space="preserve">Brother </w:t>
      </w:r>
      <w:r w:rsidRPr="00A6174F">
        <w:t xml:space="preserve">Deacon, </w:t>
      </w:r>
      <w:r>
        <w:t xml:space="preserve">you will </w:t>
      </w:r>
      <w:r w:rsidRPr="00A6174F">
        <w:t xml:space="preserve">set the </w:t>
      </w:r>
      <w:r>
        <w:t>Altar</w:t>
      </w:r>
      <w:r w:rsidRPr="00A6174F">
        <w:t xml:space="preserve"> and </w:t>
      </w:r>
      <w:r>
        <w:t>secure</w:t>
      </w:r>
      <w:r w:rsidRPr="00A6174F">
        <w:t xml:space="preserve"> the </w:t>
      </w:r>
      <w:r>
        <w:t>L</w:t>
      </w:r>
      <w:r w:rsidRPr="00A6174F">
        <w:t>ight</w:t>
      </w:r>
      <w:r>
        <w:t>s</w:t>
      </w:r>
      <w:r w:rsidRPr="00A6174F">
        <w:t>.</w:t>
      </w:r>
    </w:p>
    <w:p w:rsidR="002B7B7A" w:rsidRPr="00D47B3A" w:rsidRDefault="002B7B7A" w:rsidP="002B7B7A">
      <w:pPr>
        <w:pStyle w:val="Heading1"/>
        <w:rPr>
          <w:i/>
        </w:rPr>
      </w:pPr>
      <w:r w:rsidRPr="00D47B3A">
        <w:rPr>
          <w:i/>
        </w:rPr>
        <w:t xml:space="preserve">(Deacon moves to </w:t>
      </w:r>
      <w:r>
        <w:rPr>
          <w:i/>
        </w:rPr>
        <w:t>A</w:t>
      </w:r>
      <w:r w:rsidRPr="00D47B3A">
        <w:rPr>
          <w:i/>
        </w:rPr>
        <w:t xml:space="preserve">ltar, closes the </w:t>
      </w:r>
      <w:r>
        <w:rPr>
          <w:i/>
        </w:rPr>
        <w:t>Volume of Sacred Law</w:t>
      </w:r>
      <w:r w:rsidRPr="00D47B3A">
        <w:rPr>
          <w:i/>
        </w:rPr>
        <w:t>, snuffs out candle</w:t>
      </w:r>
      <w:r>
        <w:rPr>
          <w:i/>
        </w:rPr>
        <w:t>,</w:t>
      </w:r>
      <w:r w:rsidRPr="00D47B3A">
        <w:rPr>
          <w:i/>
        </w:rPr>
        <w:t xml:space="preserve"> returns to his seat.)</w:t>
      </w:r>
    </w:p>
    <w:p w:rsidR="002B7B7A" w:rsidRDefault="002B7B7A" w:rsidP="002B7B7A">
      <w:pPr>
        <w:pStyle w:val="Quote"/>
      </w:pPr>
      <w:r w:rsidRPr="00AB10FC">
        <w:t xml:space="preserve">In closing, </w:t>
      </w:r>
      <w:r>
        <w:t>I wish you all safe travels</w:t>
      </w:r>
      <w:r w:rsidRPr="00AB10FC">
        <w:t>.</w:t>
      </w:r>
      <w:r>
        <w:t xml:space="preserve"> Let us pray also for the safe travels of every soldier deployed</w:t>
      </w:r>
      <w:r w:rsidRPr="00AB10FC">
        <w:t xml:space="preserve"> </w:t>
      </w:r>
      <w:r>
        <w:t>somewhere on Earth, and that peace may be established in the hope that they too might soon be returned home to the warm and welcoming embrace of their families.</w:t>
      </w:r>
    </w:p>
    <w:p w:rsidR="002B7B7A" w:rsidRPr="00A74BE5" w:rsidRDefault="002B7B7A" w:rsidP="002B7B7A">
      <w:pPr>
        <w:pStyle w:val="Quote"/>
      </w:pPr>
      <w:r>
        <w:t>To my worthy Brethren, attend well to your Ladies. Remember always that the most important setting in which we should live and work in the noble manner of a Mason is near to those who love and support us.</w:t>
      </w:r>
    </w:p>
    <w:p w:rsidR="002B7B7A" w:rsidRPr="00AB10FC" w:rsidRDefault="002B7B7A" w:rsidP="002B7B7A">
      <w:pPr>
        <w:pStyle w:val="Quote"/>
      </w:pPr>
      <w:r>
        <w:t>Brother Chaplain, please give the closing benediction.</w:t>
      </w:r>
    </w:p>
    <w:p w:rsidR="002B7B7A" w:rsidRPr="00533D28" w:rsidRDefault="002B7B7A" w:rsidP="002B7B7A">
      <w:pPr>
        <w:pStyle w:val="Heading1"/>
        <w:rPr>
          <w:i/>
          <w:color w:val="C00000"/>
        </w:rPr>
      </w:pPr>
      <w:r w:rsidRPr="00533D28">
        <w:rPr>
          <w:i/>
          <w:color w:val="C00000"/>
        </w:rPr>
        <w:t>(WM raises all attendees with * * *)</w:t>
      </w:r>
    </w:p>
    <w:p w:rsidR="002B7B7A" w:rsidRDefault="002B7B7A" w:rsidP="002B7B7A">
      <w:pPr>
        <w:pStyle w:val="Heading1"/>
      </w:pPr>
      <w:r w:rsidRPr="00DD1F02">
        <w:t>Chaplain</w:t>
      </w:r>
      <w:r>
        <w:t>:</w:t>
      </w:r>
    </w:p>
    <w:p w:rsidR="002B7B7A" w:rsidRPr="00DD1F02" w:rsidRDefault="002B7B7A" w:rsidP="002B7B7A">
      <w:pPr>
        <w:pStyle w:val="Quote"/>
      </w:pPr>
      <w:r>
        <w:t>Supreme Architect of the Universe</w:t>
      </w:r>
      <w:r w:rsidRPr="00ED4865">
        <w:t xml:space="preserve">, as we part company, </w:t>
      </w:r>
      <w:proofErr w:type="gramStart"/>
      <w:r>
        <w:t>be</w:t>
      </w:r>
      <w:proofErr w:type="gramEnd"/>
      <w:r>
        <w:t xml:space="preserve"> with us</w:t>
      </w:r>
      <w:r w:rsidRPr="00ED4865">
        <w:t xml:space="preserve"> in spirit and in purpose. </w:t>
      </w:r>
      <w:r>
        <w:t>G</w:t>
      </w:r>
      <w:r w:rsidRPr="00ED4865">
        <w:t xml:space="preserve">rant us </w:t>
      </w:r>
      <w:r>
        <w:t xml:space="preserve">and our families </w:t>
      </w:r>
      <w:r w:rsidRPr="00ED4865">
        <w:t>the strength, wisdom</w:t>
      </w:r>
      <w:r>
        <w:t>,</w:t>
      </w:r>
      <w:r w:rsidRPr="00ED4865">
        <w:t xml:space="preserve"> and courage to continue our efforts</w:t>
      </w:r>
      <w:r>
        <w:t xml:space="preserve"> in Freemasonry</w:t>
      </w:r>
      <w:r w:rsidRPr="00ED4865">
        <w:t xml:space="preserve"> with enthusiasm and creativity. </w:t>
      </w:r>
      <w:r>
        <w:t>Help us to always emulate</w:t>
      </w:r>
      <w:r w:rsidRPr="00ED4865">
        <w:t xml:space="preserve"> </w:t>
      </w:r>
      <w:proofErr w:type="gramStart"/>
      <w:r w:rsidRPr="00ED4865">
        <w:t>Your</w:t>
      </w:r>
      <w:proofErr w:type="gramEnd"/>
      <w:r w:rsidRPr="00ED4865">
        <w:t xml:space="preserve"> </w:t>
      </w:r>
      <w:r>
        <w:t>divine compassion and L</w:t>
      </w:r>
      <w:r w:rsidRPr="00ED4865">
        <w:t>ove in our thoughts and actio</w:t>
      </w:r>
      <w:r>
        <w:t>ns, now and throughout our lives. Amen.</w:t>
      </w:r>
    </w:p>
    <w:p w:rsidR="002B7B7A" w:rsidRPr="008C3D85" w:rsidRDefault="002B7B7A" w:rsidP="002B7B7A">
      <w:pPr>
        <w:pStyle w:val="Heading1"/>
        <w:rPr>
          <w:color w:val="C00000"/>
        </w:rPr>
      </w:pPr>
      <w:r w:rsidRPr="008C3D85">
        <w:rPr>
          <w:color w:val="C00000"/>
        </w:rPr>
        <w:t>Worshipful Master:</w:t>
      </w:r>
    </w:p>
    <w:p w:rsidR="00EF7EC4" w:rsidRDefault="002B7B7A" w:rsidP="002B7B7A">
      <w:pPr>
        <w:pStyle w:val="Quote"/>
      </w:pPr>
      <w:r w:rsidRPr="00AB10FC">
        <w:t xml:space="preserve">As Master of this </w:t>
      </w:r>
      <w:r>
        <w:t>banquet</w:t>
      </w:r>
      <w:r w:rsidRPr="00AB10FC">
        <w:t>, I declare th</w:t>
      </w:r>
      <w:r>
        <w:t>e</w:t>
      </w:r>
      <w:r w:rsidR="008858B4">
        <w:t xml:space="preserve"> </w:t>
      </w:r>
      <w:sdt>
        <w:sdtPr>
          <w:rPr>
            <w:color w:val="auto"/>
          </w:rPr>
          <w:alias w:val="Annual"/>
          <w:tag w:val="Annual"/>
          <w:id w:val="-1906435337"/>
          <w:placeholder>
            <w:docPart w:val="FB089FD9F405C14E9A6C72D43FA7E1E7"/>
          </w:placeholder>
          <w:showingPlcHdr/>
        </w:sdtPr>
        <w:sdtEndPr/>
        <w:sdtContent>
          <w:r w:rsidR="008858B4">
            <w:rPr>
              <w:rStyle w:val="PlaceholderText"/>
              <w:rFonts w:eastAsiaTheme="minorHAnsi"/>
            </w:rPr>
            <w:t>(1</w:t>
          </w:r>
          <w:r w:rsidR="008858B4" w:rsidRPr="001A638A">
            <w:rPr>
              <w:rStyle w:val="PlaceholderText"/>
              <w:rFonts w:eastAsiaTheme="minorHAnsi"/>
              <w:vertAlign w:val="superscript"/>
            </w:rPr>
            <w:t>st</w:t>
          </w:r>
          <w:r w:rsidR="008858B4">
            <w:rPr>
              <w:rStyle w:val="PlaceholderText"/>
              <w:rFonts w:eastAsiaTheme="minorHAnsi"/>
            </w:rPr>
            <w:t>)</w:t>
          </w:r>
        </w:sdtContent>
      </w:sdt>
      <w:r w:rsidR="008858B4">
        <w:t xml:space="preserve"> </w:t>
      </w:r>
      <w:r>
        <w:t xml:space="preserve">annual </w:t>
      </w:r>
      <w:r w:rsidRPr="00AB10FC">
        <w:t>Ladies at the Table</w:t>
      </w:r>
      <w:r>
        <w:t xml:space="preserve"> banquet</w:t>
      </w:r>
      <w:r w:rsidRPr="00AB10FC">
        <w:t xml:space="preserve"> </w:t>
      </w:r>
      <w:proofErr w:type="gramStart"/>
      <w:r w:rsidRPr="00AB10FC">
        <w:t>be</w:t>
      </w:r>
      <w:proofErr w:type="gramEnd"/>
      <w:r w:rsidRPr="00AB10FC">
        <w:t xml:space="preserve"> now closed</w:t>
      </w:r>
      <w:r>
        <w:t>.</w:t>
      </w:r>
      <w:r w:rsidRPr="008C3D85">
        <w:rPr>
          <w:color w:val="C00000"/>
        </w:rPr>
        <w:t xml:space="preserve"> (*)</w:t>
      </w:r>
      <w:r>
        <w:rPr>
          <w:color w:val="C00000"/>
        </w:rPr>
        <w:t xml:space="preserve"> </w:t>
      </w:r>
      <w:r w:rsidRPr="00AB10FC">
        <w:t>Thank you and good night.</w:t>
      </w:r>
    </w:p>
    <w:sectPr w:rsidR="00EF7EC4" w:rsidSect="002B7B7A">
      <w:headerReference w:type="default" r:id="rId11"/>
      <w:footerReference w:type="default" r:id="rId12"/>
      <w:footerReference w:type="first" r:id="rId13"/>
      <w:pgSz w:w="12240" w:h="15840"/>
      <w:pgMar w:top="1296" w:right="1152" w:bottom="1296" w:left="1152"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6B" w:rsidRDefault="00515C6B" w:rsidP="000D094B">
      <w:pPr>
        <w:spacing w:before="0" w:after="0"/>
      </w:pPr>
      <w:r>
        <w:separator/>
      </w:r>
    </w:p>
  </w:endnote>
  <w:endnote w:type="continuationSeparator" w:id="0">
    <w:p w:rsidR="00515C6B" w:rsidRDefault="00515C6B" w:rsidP="000D09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CF" w:rsidRDefault="00045A16">
    <w:pPr>
      <w:pStyle w:val="Footer"/>
      <w:jc w:val="center"/>
    </w:pPr>
    <w:r>
      <w:fldChar w:fldCharType="begin"/>
    </w:r>
    <w:r>
      <w:instrText xml:space="preserve"> PAGE   \* MERGEFORMAT </w:instrText>
    </w:r>
    <w:r>
      <w:fldChar w:fldCharType="separate"/>
    </w:r>
    <w:r w:rsidR="00515C6B">
      <w:rPr>
        <w:noProof/>
      </w:rPr>
      <w:t>1</w:t>
    </w:r>
    <w:r>
      <w:rPr>
        <w:noProof/>
      </w:rPr>
      <w:fldChar w:fldCharType="end"/>
    </w:r>
  </w:p>
  <w:p w:rsidR="00BE48CF" w:rsidRDefault="003B56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B" w:rsidRPr="00750E69" w:rsidRDefault="00750E69" w:rsidP="00750E69">
    <w:pPr>
      <w:pStyle w:val="Footer"/>
      <w:tabs>
        <w:tab w:val="clear" w:pos="4680"/>
        <w:tab w:val="clear" w:pos="9360"/>
      </w:tabs>
      <w:jc w:val="center"/>
      <w:rPr>
        <w:sz w:val="18"/>
        <w:szCs w:val="18"/>
      </w:rPr>
    </w:pPr>
    <w:r w:rsidRPr="00750E69">
      <w:rPr>
        <w:sz w:val="18"/>
        <w:szCs w:val="18"/>
      </w:rPr>
      <w:t>Last revision</w:t>
    </w:r>
    <w:r w:rsidR="00E82293">
      <w:rPr>
        <w:sz w:val="18"/>
        <w:szCs w:val="18"/>
      </w:rPr>
      <w:t xml:space="preserve">: </w:t>
    </w:r>
    <w:r w:rsidR="00E82293">
      <w:rPr>
        <w:sz w:val="18"/>
        <w:szCs w:val="18"/>
      </w:rPr>
      <w:fldChar w:fldCharType="begin"/>
    </w:r>
    <w:r w:rsidR="00E82293">
      <w:rPr>
        <w:sz w:val="18"/>
        <w:szCs w:val="18"/>
      </w:rPr>
      <w:instrText xml:space="preserve"> SAVEDATE  \@ "M/d/yyyy"  \* MERGEFORMAT </w:instrText>
    </w:r>
    <w:r w:rsidR="00E82293">
      <w:rPr>
        <w:sz w:val="18"/>
        <w:szCs w:val="18"/>
      </w:rPr>
      <w:fldChar w:fldCharType="separate"/>
    </w:r>
    <w:r w:rsidR="00515C6B">
      <w:rPr>
        <w:noProof/>
        <w:sz w:val="18"/>
        <w:szCs w:val="18"/>
      </w:rPr>
      <w:t>0/0/0000</w:t>
    </w:r>
    <w:r w:rsidR="00E82293">
      <w:rPr>
        <w:sz w:val="18"/>
        <w:szCs w:val="18"/>
      </w:rPr>
      <w:fldChar w:fldCharType="end"/>
    </w:r>
    <w:r w:rsidR="00E82293">
      <w:rPr>
        <w:sz w:val="18"/>
        <w:szCs w:val="18"/>
      </w:rPr>
      <w:t xml:space="preserve"> b</w:t>
    </w:r>
    <w:r>
      <w:rPr>
        <w:sz w:val="18"/>
        <w:szCs w:val="18"/>
      </w:rPr>
      <w:t xml:space="preserve">y </w:t>
    </w:r>
    <w:sdt>
      <w:sdtPr>
        <w:rPr>
          <w:sz w:val="18"/>
          <w:szCs w:val="18"/>
        </w:rPr>
        <w:alias w:val="Author"/>
        <w:tag w:val=""/>
        <w:id w:val="-842851612"/>
        <w:placeholder>
          <w:docPart w:val="CC2E80E47D3F054A95874CDC3A17E584"/>
        </w:placeholder>
        <w:dataBinding w:prefixMappings="xmlns:ns0='http://purl.org/dc/elements/1.1/' xmlns:ns1='http://schemas.openxmlformats.org/package/2006/metadata/core-properties' " w:xpath="/ns1:coreProperties[1]/ns0:creator[1]" w:storeItemID="{6C3C8BC8-F283-45AE-878A-BAB7291924A1}"/>
        <w:text/>
      </w:sdtPr>
      <w:sdtEndPr/>
      <w:sdtContent>
        <w:r w:rsidR="00515C6B">
          <w:rPr>
            <w:sz w:val="18"/>
            <w:szCs w:val="18"/>
          </w:rPr>
          <w:t>Michael DeWolf</w:t>
        </w:r>
      </w:sdtContent>
    </w:sdt>
  </w:p>
  <w:p w:rsidR="000D094B" w:rsidRDefault="000D094B" w:rsidP="00E82293">
    <w:pPr>
      <w:pStyle w:val="Footer"/>
      <w:tabs>
        <w:tab w:val="clear"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6B" w:rsidRDefault="00515C6B" w:rsidP="000D094B">
      <w:pPr>
        <w:spacing w:before="0" w:after="0"/>
      </w:pPr>
      <w:r>
        <w:separator/>
      </w:r>
    </w:p>
  </w:footnote>
  <w:footnote w:type="continuationSeparator" w:id="0">
    <w:p w:rsidR="00515C6B" w:rsidRDefault="00515C6B" w:rsidP="000D094B">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CF" w:rsidRDefault="00045A16" w:rsidP="000A7D4A">
    <w:pPr>
      <w:pStyle w:val="NoSpacing"/>
      <w:jc w:val="center"/>
    </w:pPr>
    <w:fldSimple w:instr=" TITLE   \* MERGEFORMAT ">
      <w:r w:rsidR="00515C6B">
        <w:t>Ladies at the Table Banquet</w:t>
      </w:r>
    </w:fldSimple>
  </w:p>
  <w:p w:rsidR="00BE48CF" w:rsidRDefault="003B56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CD"/>
    <w:multiLevelType w:val="hybridMultilevel"/>
    <w:tmpl w:val="E09E9D50"/>
    <w:lvl w:ilvl="0" w:tplc="EB92E3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E143E74"/>
    <w:multiLevelType w:val="hybridMultilevel"/>
    <w:tmpl w:val="2A5A3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CF5170"/>
    <w:multiLevelType w:val="hybridMultilevel"/>
    <w:tmpl w:val="13424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B10A0"/>
    <w:multiLevelType w:val="hybridMultilevel"/>
    <w:tmpl w:val="FBB01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6B"/>
    <w:rsid w:val="00045A16"/>
    <w:rsid w:val="00071114"/>
    <w:rsid w:val="000B1746"/>
    <w:rsid w:val="000D094B"/>
    <w:rsid w:val="001A638A"/>
    <w:rsid w:val="0022315F"/>
    <w:rsid w:val="0027065C"/>
    <w:rsid w:val="002B7B7A"/>
    <w:rsid w:val="002E4A33"/>
    <w:rsid w:val="00395A4C"/>
    <w:rsid w:val="003B564E"/>
    <w:rsid w:val="00515C6B"/>
    <w:rsid w:val="00662262"/>
    <w:rsid w:val="00734028"/>
    <w:rsid w:val="00750E69"/>
    <w:rsid w:val="00767269"/>
    <w:rsid w:val="008858B4"/>
    <w:rsid w:val="00950BE9"/>
    <w:rsid w:val="00A37F85"/>
    <w:rsid w:val="00A80859"/>
    <w:rsid w:val="00AE14F7"/>
    <w:rsid w:val="00B949DA"/>
    <w:rsid w:val="00BD0028"/>
    <w:rsid w:val="00BF1C45"/>
    <w:rsid w:val="00C851E7"/>
    <w:rsid w:val="00E82293"/>
    <w:rsid w:val="00EA6971"/>
    <w:rsid w:val="00EC4816"/>
    <w:rsid w:val="00E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7A"/>
    <w:pPr>
      <w:spacing w:before="120" w:after="12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2B7B7A"/>
    <w:pPr>
      <w:keepNext/>
      <w:keepLine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B7A"/>
    <w:rPr>
      <w:rFonts w:ascii="Calibri" w:eastAsia="Times New Roman" w:hAnsi="Calibri" w:cs="Times New Roman"/>
      <w:b/>
      <w:sz w:val="24"/>
      <w:szCs w:val="24"/>
    </w:rPr>
  </w:style>
  <w:style w:type="paragraph" w:styleId="BodyText">
    <w:name w:val="Body Text"/>
    <w:basedOn w:val="Normal"/>
    <w:link w:val="BodyTextChar"/>
    <w:rsid w:val="002B7B7A"/>
    <w:rPr>
      <w:bCs/>
      <w:i/>
      <w:iCs/>
    </w:rPr>
  </w:style>
  <w:style w:type="character" w:customStyle="1" w:styleId="BodyTextChar">
    <w:name w:val="Body Text Char"/>
    <w:basedOn w:val="DefaultParagraphFont"/>
    <w:link w:val="BodyText"/>
    <w:rsid w:val="002B7B7A"/>
    <w:rPr>
      <w:rFonts w:ascii="Calibri" w:eastAsia="Times New Roman" w:hAnsi="Calibri" w:cs="Times New Roman"/>
      <w:bCs/>
      <w:i/>
      <w:iCs/>
      <w:sz w:val="24"/>
      <w:szCs w:val="24"/>
    </w:rPr>
  </w:style>
  <w:style w:type="paragraph" w:styleId="NormalWeb">
    <w:name w:val="Normal (Web)"/>
    <w:basedOn w:val="Normal"/>
    <w:rsid w:val="002B7B7A"/>
    <w:pPr>
      <w:spacing w:before="100" w:beforeAutospacing="1" w:after="100" w:afterAutospacing="1"/>
    </w:pPr>
  </w:style>
  <w:style w:type="paragraph" w:styleId="NoSpacing">
    <w:name w:val="No Spacing"/>
    <w:link w:val="NoSpacingChar"/>
    <w:uiPriority w:val="1"/>
    <w:qFormat/>
    <w:rsid w:val="002B7B7A"/>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2B7B7A"/>
    <w:rPr>
      <w:rFonts w:ascii="Calibri" w:eastAsia="MS Mincho" w:hAnsi="Calibri" w:cs="Arial"/>
      <w:lang w:eastAsia="ja-JP"/>
    </w:rPr>
  </w:style>
  <w:style w:type="paragraph" w:styleId="BalloonText">
    <w:name w:val="Balloon Text"/>
    <w:basedOn w:val="Normal"/>
    <w:link w:val="BalloonTextChar"/>
    <w:rsid w:val="002B7B7A"/>
    <w:rPr>
      <w:rFonts w:ascii="Tahoma" w:hAnsi="Tahoma" w:cs="Tahoma"/>
      <w:sz w:val="16"/>
      <w:szCs w:val="16"/>
    </w:rPr>
  </w:style>
  <w:style w:type="character" w:customStyle="1" w:styleId="BalloonTextChar">
    <w:name w:val="Balloon Text Char"/>
    <w:basedOn w:val="DefaultParagraphFont"/>
    <w:link w:val="BalloonText"/>
    <w:rsid w:val="002B7B7A"/>
    <w:rPr>
      <w:rFonts w:ascii="Tahoma" w:eastAsia="Times New Roman" w:hAnsi="Tahoma" w:cs="Tahoma"/>
      <w:sz w:val="16"/>
      <w:szCs w:val="16"/>
    </w:rPr>
  </w:style>
  <w:style w:type="paragraph" w:styleId="Header">
    <w:name w:val="header"/>
    <w:basedOn w:val="Normal"/>
    <w:link w:val="HeaderChar"/>
    <w:uiPriority w:val="99"/>
    <w:rsid w:val="002B7B7A"/>
    <w:pPr>
      <w:tabs>
        <w:tab w:val="center" w:pos="4680"/>
        <w:tab w:val="right" w:pos="9360"/>
      </w:tabs>
    </w:pPr>
  </w:style>
  <w:style w:type="character" w:customStyle="1" w:styleId="HeaderChar">
    <w:name w:val="Header Char"/>
    <w:basedOn w:val="DefaultParagraphFont"/>
    <w:link w:val="Header"/>
    <w:uiPriority w:val="99"/>
    <w:rsid w:val="002B7B7A"/>
    <w:rPr>
      <w:rFonts w:ascii="Calibri" w:eastAsia="Times New Roman" w:hAnsi="Calibri" w:cs="Times New Roman"/>
      <w:sz w:val="24"/>
      <w:szCs w:val="24"/>
    </w:rPr>
  </w:style>
  <w:style w:type="paragraph" w:styleId="Footer">
    <w:name w:val="footer"/>
    <w:basedOn w:val="Normal"/>
    <w:link w:val="FooterChar"/>
    <w:uiPriority w:val="99"/>
    <w:rsid w:val="002B7B7A"/>
    <w:pPr>
      <w:tabs>
        <w:tab w:val="center" w:pos="4680"/>
        <w:tab w:val="right" w:pos="9360"/>
      </w:tabs>
    </w:pPr>
  </w:style>
  <w:style w:type="character" w:customStyle="1" w:styleId="FooterChar">
    <w:name w:val="Footer Char"/>
    <w:basedOn w:val="DefaultParagraphFont"/>
    <w:link w:val="Footer"/>
    <w:uiPriority w:val="99"/>
    <w:rsid w:val="002B7B7A"/>
    <w:rPr>
      <w:rFonts w:ascii="Calibri" w:eastAsia="Times New Roman" w:hAnsi="Calibri" w:cs="Times New Roman"/>
      <w:sz w:val="24"/>
      <w:szCs w:val="24"/>
    </w:rPr>
  </w:style>
  <w:style w:type="paragraph" w:styleId="Title">
    <w:name w:val="Title"/>
    <w:basedOn w:val="Normal"/>
    <w:next w:val="Normal"/>
    <w:link w:val="TitleChar"/>
    <w:qFormat/>
    <w:rsid w:val="002B7B7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B7B7A"/>
    <w:rPr>
      <w:rFonts w:ascii="Cambria" w:eastAsia="Times New Roman" w:hAnsi="Cambria" w:cs="Times New Roman"/>
      <w:b/>
      <w:bCs/>
      <w:kern w:val="28"/>
      <w:sz w:val="32"/>
      <w:szCs w:val="32"/>
    </w:rPr>
  </w:style>
  <w:style w:type="paragraph" w:styleId="Quote">
    <w:name w:val="Quote"/>
    <w:basedOn w:val="Normal"/>
    <w:next w:val="Normal"/>
    <w:link w:val="QuoteChar"/>
    <w:uiPriority w:val="73"/>
    <w:qFormat/>
    <w:rsid w:val="002B7B7A"/>
    <w:pPr>
      <w:keepNext/>
      <w:keepLines/>
      <w:spacing w:before="240" w:after="240"/>
      <w:ind w:left="360"/>
    </w:pPr>
    <w:rPr>
      <w:iCs/>
      <w:color w:val="000000"/>
      <w:sz w:val="32"/>
    </w:rPr>
  </w:style>
  <w:style w:type="character" w:customStyle="1" w:styleId="QuoteChar">
    <w:name w:val="Quote Char"/>
    <w:basedOn w:val="DefaultParagraphFont"/>
    <w:link w:val="Quote"/>
    <w:uiPriority w:val="73"/>
    <w:rsid w:val="002B7B7A"/>
    <w:rPr>
      <w:rFonts w:ascii="Calibri" w:eastAsia="Times New Roman" w:hAnsi="Calibri" w:cs="Times New Roman"/>
      <w:iCs/>
      <w:color w:val="000000"/>
      <w:sz w:val="32"/>
      <w:szCs w:val="24"/>
    </w:rPr>
  </w:style>
  <w:style w:type="character" w:styleId="SubtleEmphasis">
    <w:name w:val="Subtle Emphasis"/>
    <w:uiPriority w:val="65"/>
    <w:qFormat/>
    <w:rsid w:val="002B7B7A"/>
    <w:rPr>
      <w:rFonts w:ascii="Calibri" w:hAnsi="Calibri"/>
      <w:i/>
      <w:iCs/>
      <w:sz w:val="22"/>
    </w:rPr>
  </w:style>
  <w:style w:type="character" w:styleId="PlaceholderText">
    <w:name w:val="Placeholder Text"/>
    <w:basedOn w:val="DefaultParagraphFont"/>
    <w:uiPriority w:val="99"/>
    <w:unhideWhenUsed/>
    <w:rsid w:val="002B7B7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7A"/>
    <w:pPr>
      <w:spacing w:before="120" w:after="12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2B7B7A"/>
    <w:pPr>
      <w:keepNext/>
      <w:keepLine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B7A"/>
    <w:rPr>
      <w:rFonts w:ascii="Calibri" w:eastAsia="Times New Roman" w:hAnsi="Calibri" w:cs="Times New Roman"/>
      <w:b/>
      <w:sz w:val="24"/>
      <w:szCs w:val="24"/>
    </w:rPr>
  </w:style>
  <w:style w:type="paragraph" w:styleId="BodyText">
    <w:name w:val="Body Text"/>
    <w:basedOn w:val="Normal"/>
    <w:link w:val="BodyTextChar"/>
    <w:rsid w:val="002B7B7A"/>
    <w:rPr>
      <w:bCs/>
      <w:i/>
      <w:iCs/>
    </w:rPr>
  </w:style>
  <w:style w:type="character" w:customStyle="1" w:styleId="BodyTextChar">
    <w:name w:val="Body Text Char"/>
    <w:basedOn w:val="DefaultParagraphFont"/>
    <w:link w:val="BodyText"/>
    <w:rsid w:val="002B7B7A"/>
    <w:rPr>
      <w:rFonts w:ascii="Calibri" w:eastAsia="Times New Roman" w:hAnsi="Calibri" w:cs="Times New Roman"/>
      <w:bCs/>
      <w:i/>
      <w:iCs/>
      <w:sz w:val="24"/>
      <w:szCs w:val="24"/>
    </w:rPr>
  </w:style>
  <w:style w:type="paragraph" w:styleId="NormalWeb">
    <w:name w:val="Normal (Web)"/>
    <w:basedOn w:val="Normal"/>
    <w:rsid w:val="002B7B7A"/>
    <w:pPr>
      <w:spacing w:before="100" w:beforeAutospacing="1" w:after="100" w:afterAutospacing="1"/>
    </w:pPr>
  </w:style>
  <w:style w:type="paragraph" w:styleId="NoSpacing">
    <w:name w:val="No Spacing"/>
    <w:link w:val="NoSpacingChar"/>
    <w:uiPriority w:val="1"/>
    <w:qFormat/>
    <w:rsid w:val="002B7B7A"/>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2B7B7A"/>
    <w:rPr>
      <w:rFonts w:ascii="Calibri" w:eastAsia="MS Mincho" w:hAnsi="Calibri" w:cs="Arial"/>
      <w:lang w:eastAsia="ja-JP"/>
    </w:rPr>
  </w:style>
  <w:style w:type="paragraph" w:styleId="BalloonText">
    <w:name w:val="Balloon Text"/>
    <w:basedOn w:val="Normal"/>
    <w:link w:val="BalloonTextChar"/>
    <w:rsid w:val="002B7B7A"/>
    <w:rPr>
      <w:rFonts w:ascii="Tahoma" w:hAnsi="Tahoma" w:cs="Tahoma"/>
      <w:sz w:val="16"/>
      <w:szCs w:val="16"/>
    </w:rPr>
  </w:style>
  <w:style w:type="character" w:customStyle="1" w:styleId="BalloonTextChar">
    <w:name w:val="Balloon Text Char"/>
    <w:basedOn w:val="DefaultParagraphFont"/>
    <w:link w:val="BalloonText"/>
    <w:rsid w:val="002B7B7A"/>
    <w:rPr>
      <w:rFonts w:ascii="Tahoma" w:eastAsia="Times New Roman" w:hAnsi="Tahoma" w:cs="Tahoma"/>
      <w:sz w:val="16"/>
      <w:szCs w:val="16"/>
    </w:rPr>
  </w:style>
  <w:style w:type="paragraph" w:styleId="Header">
    <w:name w:val="header"/>
    <w:basedOn w:val="Normal"/>
    <w:link w:val="HeaderChar"/>
    <w:uiPriority w:val="99"/>
    <w:rsid w:val="002B7B7A"/>
    <w:pPr>
      <w:tabs>
        <w:tab w:val="center" w:pos="4680"/>
        <w:tab w:val="right" w:pos="9360"/>
      </w:tabs>
    </w:pPr>
  </w:style>
  <w:style w:type="character" w:customStyle="1" w:styleId="HeaderChar">
    <w:name w:val="Header Char"/>
    <w:basedOn w:val="DefaultParagraphFont"/>
    <w:link w:val="Header"/>
    <w:uiPriority w:val="99"/>
    <w:rsid w:val="002B7B7A"/>
    <w:rPr>
      <w:rFonts w:ascii="Calibri" w:eastAsia="Times New Roman" w:hAnsi="Calibri" w:cs="Times New Roman"/>
      <w:sz w:val="24"/>
      <w:szCs w:val="24"/>
    </w:rPr>
  </w:style>
  <w:style w:type="paragraph" w:styleId="Footer">
    <w:name w:val="footer"/>
    <w:basedOn w:val="Normal"/>
    <w:link w:val="FooterChar"/>
    <w:uiPriority w:val="99"/>
    <w:rsid w:val="002B7B7A"/>
    <w:pPr>
      <w:tabs>
        <w:tab w:val="center" w:pos="4680"/>
        <w:tab w:val="right" w:pos="9360"/>
      </w:tabs>
    </w:pPr>
  </w:style>
  <w:style w:type="character" w:customStyle="1" w:styleId="FooterChar">
    <w:name w:val="Footer Char"/>
    <w:basedOn w:val="DefaultParagraphFont"/>
    <w:link w:val="Footer"/>
    <w:uiPriority w:val="99"/>
    <w:rsid w:val="002B7B7A"/>
    <w:rPr>
      <w:rFonts w:ascii="Calibri" w:eastAsia="Times New Roman" w:hAnsi="Calibri" w:cs="Times New Roman"/>
      <w:sz w:val="24"/>
      <w:szCs w:val="24"/>
    </w:rPr>
  </w:style>
  <w:style w:type="paragraph" w:styleId="Title">
    <w:name w:val="Title"/>
    <w:basedOn w:val="Normal"/>
    <w:next w:val="Normal"/>
    <w:link w:val="TitleChar"/>
    <w:qFormat/>
    <w:rsid w:val="002B7B7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B7B7A"/>
    <w:rPr>
      <w:rFonts w:ascii="Cambria" w:eastAsia="Times New Roman" w:hAnsi="Cambria" w:cs="Times New Roman"/>
      <w:b/>
      <w:bCs/>
      <w:kern w:val="28"/>
      <w:sz w:val="32"/>
      <w:szCs w:val="32"/>
    </w:rPr>
  </w:style>
  <w:style w:type="paragraph" w:styleId="Quote">
    <w:name w:val="Quote"/>
    <w:basedOn w:val="Normal"/>
    <w:next w:val="Normal"/>
    <w:link w:val="QuoteChar"/>
    <w:uiPriority w:val="73"/>
    <w:qFormat/>
    <w:rsid w:val="002B7B7A"/>
    <w:pPr>
      <w:keepNext/>
      <w:keepLines/>
      <w:spacing w:before="240" w:after="240"/>
      <w:ind w:left="360"/>
    </w:pPr>
    <w:rPr>
      <w:iCs/>
      <w:color w:val="000000"/>
      <w:sz w:val="32"/>
    </w:rPr>
  </w:style>
  <w:style w:type="character" w:customStyle="1" w:styleId="QuoteChar">
    <w:name w:val="Quote Char"/>
    <w:basedOn w:val="DefaultParagraphFont"/>
    <w:link w:val="Quote"/>
    <w:uiPriority w:val="73"/>
    <w:rsid w:val="002B7B7A"/>
    <w:rPr>
      <w:rFonts w:ascii="Calibri" w:eastAsia="Times New Roman" w:hAnsi="Calibri" w:cs="Times New Roman"/>
      <w:iCs/>
      <w:color w:val="000000"/>
      <w:sz w:val="32"/>
      <w:szCs w:val="24"/>
    </w:rPr>
  </w:style>
  <w:style w:type="character" w:styleId="SubtleEmphasis">
    <w:name w:val="Subtle Emphasis"/>
    <w:uiPriority w:val="65"/>
    <w:qFormat/>
    <w:rsid w:val="002B7B7A"/>
    <w:rPr>
      <w:rFonts w:ascii="Calibri" w:hAnsi="Calibri"/>
      <w:i/>
      <w:iCs/>
      <w:sz w:val="22"/>
    </w:rPr>
  </w:style>
  <w:style w:type="character" w:styleId="PlaceholderText">
    <w:name w:val="Placeholder Text"/>
    <w:basedOn w:val="DefaultParagraphFont"/>
    <w:uiPriority w:val="99"/>
    <w:unhideWhenUsed/>
    <w:rsid w:val="002B7B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gistry:Library:Containers:com.apple.mail:Data:Library:Mail%20Downloads:116A6A4F-BEF7-4895-BC2A-BBFEDFB93B93:Ladies_at_the_Table_Banqu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25180904111D448793E85C51E14192"/>
        <w:category>
          <w:name w:val="General"/>
          <w:gallery w:val="placeholder"/>
        </w:category>
        <w:types>
          <w:type w:val="bbPlcHdr"/>
        </w:types>
        <w:behaviors>
          <w:behavior w:val="content"/>
        </w:behaviors>
        <w:guid w:val="{A252FDF2-CAFE-7F4B-8BF3-5E24715ACA8A}"/>
      </w:docPartPr>
      <w:docPartBody>
        <w:p w:rsidR="00000000" w:rsidRDefault="008957E0">
          <w:pPr>
            <w:pStyle w:val="D625180904111D448793E85C51E14192"/>
          </w:pPr>
          <w:r>
            <w:rPr>
              <w:rFonts w:asciiTheme="majorHAnsi" w:eastAsiaTheme="majorEastAsia" w:hAnsiTheme="majorHAnsi" w:cstheme="majorBidi"/>
              <w:sz w:val="72"/>
              <w:szCs w:val="72"/>
            </w:rPr>
            <w:t>[Type the document title]</w:t>
          </w:r>
        </w:p>
      </w:docPartBody>
    </w:docPart>
    <w:docPart>
      <w:docPartPr>
        <w:name w:val="5985EE6D4681DF4DBA3B452246CEEAF0"/>
        <w:category>
          <w:name w:val="General"/>
          <w:gallery w:val="placeholder"/>
        </w:category>
        <w:types>
          <w:type w:val="bbPlcHdr"/>
        </w:types>
        <w:behaviors>
          <w:behavior w:val="content"/>
        </w:behaviors>
        <w:guid w:val="{196803D0-9F3E-2F4F-8973-236F250F7DFC}"/>
      </w:docPartPr>
      <w:docPartBody>
        <w:p w:rsidR="00000000" w:rsidRDefault="008957E0">
          <w:pPr>
            <w:pStyle w:val="5985EE6D4681DF4DBA3B452246CEEAF0"/>
          </w:pPr>
          <w:r>
            <w:rPr>
              <w:rFonts w:asciiTheme="majorHAnsi" w:eastAsiaTheme="majorEastAsia" w:hAnsiTheme="majorHAnsi" w:cstheme="majorBidi"/>
              <w:sz w:val="36"/>
              <w:szCs w:val="36"/>
            </w:rPr>
            <w:t>[Pick the date]</w:t>
          </w:r>
        </w:p>
      </w:docPartBody>
    </w:docPart>
    <w:docPart>
      <w:docPartPr>
        <w:name w:val="FA5405E218FA7E43B28247AF21A5DF33"/>
        <w:category>
          <w:name w:val="General"/>
          <w:gallery w:val="placeholder"/>
        </w:category>
        <w:types>
          <w:type w:val="bbPlcHdr"/>
        </w:types>
        <w:behaviors>
          <w:behavior w:val="content"/>
        </w:behaviors>
        <w:guid w:val="{345A9A31-0028-1447-9783-7F0EC1D826FD}"/>
      </w:docPartPr>
      <w:docPartBody>
        <w:p w:rsidR="00000000" w:rsidRDefault="008957E0">
          <w:pPr>
            <w:pStyle w:val="FA5405E218FA7E43B28247AF21A5DF33"/>
          </w:pPr>
          <w:r>
            <w:rPr>
              <w:color w:val="4F81BD" w:themeColor="accent1"/>
              <w:sz w:val="200"/>
              <w:szCs w:val="200"/>
            </w:rPr>
            <w:t>[Year]</w:t>
          </w:r>
        </w:p>
      </w:docPartBody>
    </w:docPart>
    <w:docPart>
      <w:docPartPr>
        <w:name w:val="82A27F59C4B69049A2B358357ED62A50"/>
        <w:category>
          <w:name w:val="General"/>
          <w:gallery w:val="placeholder"/>
        </w:category>
        <w:types>
          <w:type w:val="bbPlcHdr"/>
        </w:types>
        <w:behaviors>
          <w:behavior w:val="content"/>
        </w:behaviors>
        <w:guid w:val="{11F06767-8293-554A-B18A-BEAD353AC07B}"/>
      </w:docPartPr>
      <w:docPartBody>
        <w:p w:rsidR="00000000" w:rsidRDefault="008957E0">
          <w:pPr>
            <w:pStyle w:val="82A27F59C4B69049A2B358357ED62A50"/>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F9632026F9454A419BEF274FE255D58E"/>
        <w:category>
          <w:name w:val="General"/>
          <w:gallery w:val="placeholder"/>
        </w:category>
        <w:types>
          <w:type w:val="bbPlcHdr"/>
        </w:types>
        <w:behaviors>
          <w:behavior w:val="content"/>
        </w:behaviors>
        <w:guid w:val="{6EF91427-302F-9A44-A85C-0CCABDDB86C6}"/>
      </w:docPartPr>
      <w:docPartBody>
        <w:p w:rsidR="00000000" w:rsidRDefault="008957E0">
          <w:pPr>
            <w:pStyle w:val="F9632026F9454A419BEF274FE255D58E"/>
          </w:pPr>
          <w:r>
            <w:rPr>
              <w:rFonts w:asciiTheme="majorHAnsi" w:eastAsiaTheme="majorEastAsia" w:hAnsiTheme="majorHAnsi" w:cstheme="majorBidi"/>
              <w:sz w:val="36"/>
              <w:szCs w:val="36"/>
            </w:rPr>
            <w:t>[Type the document subtitle]</w:t>
          </w:r>
        </w:p>
      </w:docPartBody>
    </w:docPart>
    <w:docPart>
      <w:docPartPr>
        <w:name w:val="41DA85174A76054EBDFF6CB0F54F5007"/>
        <w:category>
          <w:name w:val="General"/>
          <w:gallery w:val="placeholder"/>
        </w:category>
        <w:types>
          <w:type w:val="bbPlcHdr"/>
        </w:types>
        <w:behaviors>
          <w:behavior w:val="content"/>
        </w:behaviors>
        <w:guid w:val="{4396B17B-3611-3B48-B6B5-A9D32AE0EC92}"/>
      </w:docPartPr>
      <w:docPartBody>
        <w:p w:rsidR="00000000" w:rsidRDefault="008957E0">
          <w:pPr>
            <w:pStyle w:val="41DA85174A76054EBDFF6CB0F54F5007"/>
          </w:pPr>
          <w:r>
            <w:rPr>
              <w:rStyle w:val="PlaceholderText"/>
              <w:rFonts w:eastAsiaTheme="minorHAnsi"/>
            </w:rPr>
            <w:t>(1</w:t>
          </w:r>
          <w:r w:rsidRPr="001A638A">
            <w:rPr>
              <w:rStyle w:val="PlaceholderText"/>
              <w:rFonts w:eastAsiaTheme="minorHAnsi"/>
              <w:vertAlign w:val="superscript"/>
            </w:rPr>
            <w:t>st</w:t>
          </w:r>
          <w:r>
            <w:rPr>
              <w:rStyle w:val="PlaceholderText"/>
              <w:rFonts w:eastAsiaTheme="minorHAnsi"/>
            </w:rPr>
            <w:t>)</w:t>
          </w:r>
        </w:p>
      </w:docPartBody>
    </w:docPart>
    <w:docPart>
      <w:docPartPr>
        <w:name w:val="A873C0052AFE36448122E4C1F0907151"/>
        <w:category>
          <w:name w:val="General"/>
          <w:gallery w:val="placeholder"/>
        </w:category>
        <w:types>
          <w:type w:val="bbPlcHdr"/>
        </w:types>
        <w:behaviors>
          <w:behavior w:val="content"/>
        </w:behaviors>
        <w:guid w:val="{6946AD54-081C-264D-B7E7-23D5C57BD57D}"/>
      </w:docPartPr>
      <w:docPartBody>
        <w:p w:rsidR="00000000" w:rsidRDefault="008957E0">
          <w:pPr>
            <w:pStyle w:val="A873C0052AFE36448122E4C1F0907151"/>
          </w:pPr>
          <w:r>
            <w:rPr>
              <w:rStyle w:val="PlaceholderText"/>
              <w:rFonts w:eastAsiaTheme="minorHAnsi"/>
            </w:rPr>
            <w:t>(charity name)</w:t>
          </w:r>
        </w:p>
      </w:docPartBody>
    </w:docPart>
    <w:docPart>
      <w:docPartPr>
        <w:name w:val="094B2A40E44862499C9D8E480CDB28D9"/>
        <w:category>
          <w:name w:val="General"/>
          <w:gallery w:val="placeholder"/>
        </w:category>
        <w:types>
          <w:type w:val="bbPlcHdr"/>
        </w:types>
        <w:behaviors>
          <w:behavior w:val="content"/>
        </w:behaviors>
        <w:guid w:val="{490D2B7F-9E61-5A4F-BFA0-39875A4A0071}"/>
      </w:docPartPr>
      <w:docPartBody>
        <w:p w:rsidR="00000000" w:rsidRDefault="008957E0">
          <w:pPr>
            <w:pStyle w:val="094B2A40E44862499C9D8E480CDB28D9"/>
          </w:pPr>
          <w:r>
            <w:rPr>
              <w:rStyle w:val="PlaceholderText"/>
              <w:rFonts w:eastAsiaTheme="minorHAnsi"/>
            </w:rPr>
            <w:t>(WM’s Name)</w:t>
          </w:r>
        </w:p>
      </w:docPartBody>
    </w:docPart>
    <w:docPart>
      <w:docPartPr>
        <w:name w:val="B831BBC22EB1764A92545E7E431EC8B0"/>
        <w:category>
          <w:name w:val="General"/>
          <w:gallery w:val="placeholder"/>
        </w:category>
        <w:types>
          <w:type w:val="bbPlcHdr"/>
        </w:types>
        <w:behaviors>
          <w:behavior w:val="content"/>
        </w:behaviors>
        <w:guid w:val="{856FEB2D-EB54-844A-9169-516C8617BEC9}"/>
      </w:docPartPr>
      <w:docPartBody>
        <w:p w:rsidR="00000000" w:rsidRDefault="008957E0">
          <w:pPr>
            <w:pStyle w:val="B831BBC22EB1764A92545E7E431EC8B0"/>
          </w:pPr>
          <w:r>
            <w:rPr>
              <w:rStyle w:val="PlaceholderText"/>
              <w:rFonts w:eastAsiaTheme="minorHAnsi"/>
            </w:rPr>
            <w:t xml:space="preserve">(Lodge Name &amp; </w:t>
          </w:r>
          <w:r w:rsidRPr="00A37F85">
            <w:rPr>
              <w:rStyle w:val="PlaceholderText"/>
              <w:rFonts w:eastAsiaTheme="minorHAnsi"/>
            </w:rPr>
            <w:t>№</w:t>
          </w:r>
          <w:r>
            <w:rPr>
              <w:rStyle w:val="PlaceholderText"/>
              <w:rFonts w:eastAsiaTheme="minorHAnsi"/>
            </w:rPr>
            <w:t>)</w:t>
          </w:r>
        </w:p>
      </w:docPartBody>
    </w:docPart>
    <w:docPart>
      <w:docPartPr>
        <w:name w:val="BF7094FFBFB7F94A8EA00295C4301417"/>
        <w:category>
          <w:name w:val="General"/>
          <w:gallery w:val="placeholder"/>
        </w:category>
        <w:types>
          <w:type w:val="bbPlcHdr"/>
        </w:types>
        <w:behaviors>
          <w:behavior w:val="content"/>
        </w:behaviors>
        <w:guid w:val="{31E0B65E-79F8-B047-8CA3-0BE55E43FEBF}"/>
      </w:docPartPr>
      <w:docPartBody>
        <w:p w:rsidR="00000000" w:rsidRDefault="008957E0">
          <w:pPr>
            <w:pStyle w:val="BF7094FFBFB7F94A8EA00295C4301417"/>
          </w:pPr>
          <w:r>
            <w:rPr>
              <w:rStyle w:val="PlaceholderText"/>
              <w:rFonts w:eastAsiaTheme="minorHAnsi"/>
            </w:rPr>
            <w:t>(SW’s Name)</w:t>
          </w:r>
        </w:p>
      </w:docPartBody>
    </w:docPart>
    <w:docPart>
      <w:docPartPr>
        <w:name w:val="E80BAE8439D0054388E1AE800A8DA50E"/>
        <w:category>
          <w:name w:val="General"/>
          <w:gallery w:val="placeholder"/>
        </w:category>
        <w:types>
          <w:type w:val="bbPlcHdr"/>
        </w:types>
        <w:behaviors>
          <w:behavior w:val="content"/>
        </w:behaviors>
        <w:guid w:val="{39CFCA12-03F1-4249-AE83-EF3392A368C0}"/>
      </w:docPartPr>
      <w:docPartBody>
        <w:p w:rsidR="00000000" w:rsidRDefault="008957E0">
          <w:pPr>
            <w:pStyle w:val="E80BAE8439D0054388E1AE800A8DA50E"/>
          </w:pPr>
          <w:r>
            <w:rPr>
              <w:rStyle w:val="PlaceholderText"/>
              <w:rFonts w:eastAsiaTheme="minorHAnsi"/>
            </w:rPr>
            <w:t>(JW’s Name)</w:t>
          </w:r>
        </w:p>
      </w:docPartBody>
    </w:docPart>
    <w:docPart>
      <w:docPartPr>
        <w:name w:val="269E3F3888333744978B26856B31AF16"/>
        <w:category>
          <w:name w:val="General"/>
          <w:gallery w:val="placeholder"/>
        </w:category>
        <w:types>
          <w:type w:val="bbPlcHdr"/>
        </w:types>
        <w:behaviors>
          <w:behavior w:val="content"/>
        </w:behaviors>
        <w:guid w:val="{82B6180E-C14C-CE4B-B741-CE06857479ED}"/>
      </w:docPartPr>
      <w:docPartBody>
        <w:p w:rsidR="00000000" w:rsidRDefault="008957E0">
          <w:pPr>
            <w:pStyle w:val="269E3F3888333744978B26856B31AF16"/>
          </w:pPr>
          <w:r>
            <w:rPr>
              <w:rStyle w:val="PlaceholderText"/>
              <w:rFonts w:eastAsiaTheme="minorHAnsi"/>
            </w:rPr>
            <w:t>(list dignitaries)</w:t>
          </w:r>
        </w:p>
      </w:docPartBody>
    </w:docPart>
    <w:docPart>
      <w:docPartPr>
        <w:name w:val="DF67EF97BC4B3743B8E2906234E2BA85"/>
        <w:category>
          <w:name w:val="General"/>
          <w:gallery w:val="placeholder"/>
        </w:category>
        <w:types>
          <w:type w:val="bbPlcHdr"/>
        </w:types>
        <w:behaviors>
          <w:behavior w:val="content"/>
        </w:behaviors>
        <w:guid w:val="{2200920F-EAE9-9647-B6F7-417803B99109}"/>
      </w:docPartPr>
      <w:docPartBody>
        <w:p w:rsidR="00000000" w:rsidRDefault="008957E0">
          <w:pPr>
            <w:pStyle w:val="DF67EF97BC4B3743B8E2906234E2BA85"/>
          </w:pPr>
          <w:r>
            <w:rPr>
              <w:rStyle w:val="PlaceholderText"/>
              <w:rFonts w:eastAsiaTheme="minorHAnsi"/>
            </w:rPr>
            <w:t>(First Honoree)</w:t>
          </w:r>
        </w:p>
      </w:docPartBody>
    </w:docPart>
    <w:docPart>
      <w:docPartPr>
        <w:name w:val="835E64EE08C84244A1A501C1BCA777CC"/>
        <w:category>
          <w:name w:val="General"/>
          <w:gallery w:val="placeholder"/>
        </w:category>
        <w:types>
          <w:type w:val="bbPlcHdr"/>
        </w:types>
        <w:behaviors>
          <w:behavior w:val="content"/>
        </w:behaviors>
        <w:guid w:val="{B86E96A7-08F6-BE44-BE00-B3DB24439F86}"/>
      </w:docPartPr>
      <w:docPartBody>
        <w:p w:rsidR="00000000" w:rsidRDefault="008957E0">
          <w:pPr>
            <w:pStyle w:val="835E64EE08C84244A1A501C1BCA777CC"/>
          </w:pPr>
          <w:r>
            <w:rPr>
              <w:rStyle w:val="PlaceholderText"/>
              <w:rFonts w:eastAsiaTheme="minorHAnsi"/>
            </w:rPr>
            <w:t>(First Honoree)</w:t>
          </w:r>
        </w:p>
      </w:docPartBody>
    </w:docPart>
    <w:docPart>
      <w:docPartPr>
        <w:name w:val="CD9F6650B4105843AE94A118683723F1"/>
        <w:category>
          <w:name w:val="General"/>
          <w:gallery w:val="placeholder"/>
        </w:category>
        <w:types>
          <w:type w:val="bbPlcHdr"/>
        </w:types>
        <w:behaviors>
          <w:behavior w:val="content"/>
        </w:behaviors>
        <w:guid w:val="{5B437585-85A8-4846-98E3-8219E1C3C5CE}"/>
      </w:docPartPr>
      <w:docPartBody>
        <w:p w:rsidR="00000000" w:rsidRDefault="008957E0">
          <w:pPr>
            <w:pStyle w:val="CD9F6650B4105843AE94A118683723F1"/>
          </w:pPr>
          <w:r>
            <w:rPr>
              <w:rStyle w:val="PlaceholderText"/>
              <w:rFonts w:eastAsiaTheme="minorHAnsi"/>
            </w:rPr>
            <w:t>(WM’s Lady’s Name)</w:t>
          </w:r>
        </w:p>
      </w:docPartBody>
    </w:docPart>
    <w:docPart>
      <w:docPartPr>
        <w:name w:val="6D2F99D67C03E24794F5E845DCE5A8BF"/>
        <w:category>
          <w:name w:val="General"/>
          <w:gallery w:val="placeholder"/>
        </w:category>
        <w:types>
          <w:type w:val="bbPlcHdr"/>
        </w:types>
        <w:behaviors>
          <w:behavior w:val="content"/>
        </w:behaviors>
        <w:guid w:val="{1B292F91-F670-8746-944A-E62ADB5C5970}"/>
      </w:docPartPr>
      <w:docPartBody>
        <w:p w:rsidR="00000000" w:rsidRDefault="008957E0">
          <w:pPr>
            <w:pStyle w:val="6D2F99D67C03E24794F5E845DCE5A8BF"/>
          </w:pPr>
          <w:r>
            <w:rPr>
              <w:rStyle w:val="PlaceholderText"/>
              <w:rFonts w:eastAsiaTheme="minorHAnsi"/>
            </w:rPr>
            <w:t>(Second Honoree)</w:t>
          </w:r>
        </w:p>
      </w:docPartBody>
    </w:docPart>
    <w:docPart>
      <w:docPartPr>
        <w:name w:val="D3693D61C1166E489236647B654A1C74"/>
        <w:category>
          <w:name w:val="General"/>
          <w:gallery w:val="placeholder"/>
        </w:category>
        <w:types>
          <w:type w:val="bbPlcHdr"/>
        </w:types>
        <w:behaviors>
          <w:behavior w:val="content"/>
        </w:behaviors>
        <w:guid w:val="{6E5DF009-B95D-5343-8BCF-CC3DCA19D4A3}"/>
      </w:docPartPr>
      <w:docPartBody>
        <w:p w:rsidR="00000000" w:rsidRDefault="008957E0">
          <w:pPr>
            <w:pStyle w:val="D3693D61C1166E489236647B654A1C74"/>
          </w:pPr>
          <w:r>
            <w:rPr>
              <w:rStyle w:val="PlaceholderText"/>
              <w:rFonts w:eastAsiaTheme="minorHAnsi"/>
            </w:rPr>
            <w:t>(Second Honoree)</w:t>
          </w:r>
        </w:p>
      </w:docPartBody>
    </w:docPart>
    <w:docPart>
      <w:docPartPr>
        <w:name w:val="D1FF9AAD5290BB4E9093BAB4BCD3A0F1"/>
        <w:category>
          <w:name w:val="General"/>
          <w:gallery w:val="placeholder"/>
        </w:category>
        <w:types>
          <w:type w:val="bbPlcHdr"/>
        </w:types>
        <w:behaviors>
          <w:behavior w:val="content"/>
        </w:behaviors>
        <w:guid w:val="{09BAB703-29A7-E348-AABC-894A41A9AB23}"/>
      </w:docPartPr>
      <w:docPartBody>
        <w:p w:rsidR="00000000" w:rsidRDefault="008957E0">
          <w:pPr>
            <w:pStyle w:val="D1FF9AAD5290BB4E9093BAB4BCD3A0F1"/>
          </w:pPr>
          <w:r>
            <w:rPr>
              <w:rStyle w:val="PlaceholderText"/>
              <w:rFonts w:eastAsiaTheme="minorHAnsi"/>
            </w:rPr>
            <w:t>(SW’s Name)</w:t>
          </w:r>
        </w:p>
      </w:docPartBody>
    </w:docPart>
    <w:docPart>
      <w:docPartPr>
        <w:name w:val="BC76CF4B81EC7E45B13D0EFC8F77762F"/>
        <w:category>
          <w:name w:val="General"/>
          <w:gallery w:val="placeholder"/>
        </w:category>
        <w:types>
          <w:type w:val="bbPlcHdr"/>
        </w:types>
        <w:behaviors>
          <w:behavior w:val="content"/>
        </w:behaviors>
        <w:guid w:val="{D3220240-151A-8F4D-9654-40A2B9A4F8C5}"/>
      </w:docPartPr>
      <w:docPartBody>
        <w:p w:rsidR="00000000" w:rsidRDefault="008957E0">
          <w:pPr>
            <w:pStyle w:val="BC76CF4B81EC7E45B13D0EFC8F77762F"/>
          </w:pPr>
          <w:r>
            <w:rPr>
              <w:rStyle w:val="PlaceholderText"/>
              <w:rFonts w:eastAsiaTheme="minorHAnsi"/>
            </w:rPr>
            <w:t>(Third Honoree)</w:t>
          </w:r>
        </w:p>
      </w:docPartBody>
    </w:docPart>
    <w:docPart>
      <w:docPartPr>
        <w:name w:val="EA095B2303619843A6DD7493DA921C9B"/>
        <w:category>
          <w:name w:val="General"/>
          <w:gallery w:val="placeholder"/>
        </w:category>
        <w:types>
          <w:type w:val="bbPlcHdr"/>
        </w:types>
        <w:behaviors>
          <w:behavior w:val="content"/>
        </w:behaviors>
        <w:guid w:val="{E9ED6A23-7DEE-264E-BB7B-0ED9C161B101}"/>
      </w:docPartPr>
      <w:docPartBody>
        <w:p w:rsidR="00000000" w:rsidRDefault="008957E0">
          <w:pPr>
            <w:pStyle w:val="EA095B2303619843A6DD7493DA921C9B"/>
          </w:pPr>
          <w:r>
            <w:rPr>
              <w:rStyle w:val="PlaceholderText"/>
              <w:rFonts w:eastAsiaTheme="minorHAnsi"/>
            </w:rPr>
            <w:t>(Third Honoree)</w:t>
          </w:r>
        </w:p>
      </w:docPartBody>
    </w:docPart>
    <w:docPart>
      <w:docPartPr>
        <w:name w:val="FAE50A0A7C6B6948B73DFC5A84F66259"/>
        <w:category>
          <w:name w:val="General"/>
          <w:gallery w:val="placeholder"/>
        </w:category>
        <w:types>
          <w:type w:val="bbPlcHdr"/>
        </w:types>
        <w:behaviors>
          <w:behavior w:val="content"/>
        </w:behaviors>
        <w:guid w:val="{3ACCA1CB-8C4D-BB40-A097-3FBB84902FD5}"/>
      </w:docPartPr>
      <w:docPartBody>
        <w:p w:rsidR="00000000" w:rsidRDefault="008957E0">
          <w:pPr>
            <w:pStyle w:val="FAE50A0A7C6B6948B73DFC5A84F66259"/>
          </w:pPr>
          <w:r>
            <w:rPr>
              <w:rStyle w:val="PlaceholderText"/>
              <w:rFonts w:eastAsiaTheme="minorHAnsi"/>
            </w:rPr>
            <w:t>(SW’s Lady’s Name)</w:t>
          </w:r>
        </w:p>
      </w:docPartBody>
    </w:docPart>
    <w:docPart>
      <w:docPartPr>
        <w:name w:val="745D8D88E66D9E4E89D7BF3CB172E015"/>
        <w:category>
          <w:name w:val="General"/>
          <w:gallery w:val="placeholder"/>
        </w:category>
        <w:types>
          <w:type w:val="bbPlcHdr"/>
        </w:types>
        <w:behaviors>
          <w:behavior w:val="content"/>
        </w:behaviors>
        <w:guid w:val="{183AB6FE-98C0-9142-B055-17F9E9EE567C}"/>
      </w:docPartPr>
      <w:docPartBody>
        <w:p w:rsidR="00000000" w:rsidRDefault="008957E0">
          <w:pPr>
            <w:pStyle w:val="745D8D88E66D9E4E89D7BF3CB172E015"/>
          </w:pPr>
          <w:r>
            <w:rPr>
              <w:rStyle w:val="PlaceholderText"/>
              <w:rFonts w:eastAsiaTheme="minorHAnsi"/>
            </w:rPr>
            <w:t>(Fourth Honoree)</w:t>
          </w:r>
        </w:p>
      </w:docPartBody>
    </w:docPart>
    <w:docPart>
      <w:docPartPr>
        <w:name w:val="86C2C0F28822D445A8978C88C58E834F"/>
        <w:category>
          <w:name w:val="General"/>
          <w:gallery w:val="placeholder"/>
        </w:category>
        <w:types>
          <w:type w:val="bbPlcHdr"/>
        </w:types>
        <w:behaviors>
          <w:behavior w:val="content"/>
        </w:behaviors>
        <w:guid w:val="{5DCB1299-4F12-B34F-B871-A97761C730B8}"/>
      </w:docPartPr>
      <w:docPartBody>
        <w:p w:rsidR="00000000" w:rsidRDefault="008957E0">
          <w:pPr>
            <w:pStyle w:val="86C2C0F28822D445A8978C88C58E834F"/>
          </w:pPr>
          <w:r>
            <w:rPr>
              <w:rStyle w:val="PlaceholderText"/>
              <w:rFonts w:eastAsiaTheme="minorHAnsi"/>
            </w:rPr>
            <w:t>(Fourth Honoree)</w:t>
          </w:r>
        </w:p>
      </w:docPartBody>
    </w:docPart>
    <w:docPart>
      <w:docPartPr>
        <w:name w:val="8606C9D9EF07CE429433AC80E17089C4"/>
        <w:category>
          <w:name w:val="General"/>
          <w:gallery w:val="placeholder"/>
        </w:category>
        <w:types>
          <w:type w:val="bbPlcHdr"/>
        </w:types>
        <w:behaviors>
          <w:behavior w:val="content"/>
        </w:behaviors>
        <w:guid w:val="{A10CD74A-B6C5-624C-ACD5-61ED8C87A105}"/>
      </w:docPartPr>
      <w:docPartBody>
        <w:p w:rsidR="00000000" w:rsidRDefault="008957E0">
          <w:pPr>
            <w:pStyle w:val="8606C9D9EF07CE429433AC80E17089C4"/>
          </w:pPr>
          <w:r>
            <w:rPr>
              <w:rStyle w:val="PlaceholderText"/>
              <w:rFonts w:eastAsiaTheme="minorHAnsi"/>
            </w:rPr>
            <w:t>(JW’s Name)</w:t>
          </w:r>
        </w:p>
      </w:docPartBody>
    </w:docPart>
    <w:docPart>
      <w:docPartPr>
        <w:name w:val="07187FB19A4B60419DDFDFDA91076A69"/>
        <w:category>
          <w:name w:val="General"/>
          <w:gallery w:val="placeholder"/>
        </w:category>
        <w:types>
          <w:type w:val="bbPlcHdr"/>
        </w:types>
        <w:behaviors>
          <w:behavior w:val="content"/>
        </w:behaviors>
        <w:guid w:val="{1FE7BA26-6FD0-0D41-B005-4B2206CE2264}"/>
      </w:docPartPr>
      <w:docPartBody>
        <w:p w:rsidR="00000000" w:rsidRDefault="008957E0">
          <w:pPr>
            <w:pStyle w:val="07187FB19A4B60419DDFDFDA91076A69"/>
          </w:pPr>
          <w:r>
            <w:rPr>
              <w:rStyle w:val="PlaceholderText"/>
              <w:rFonts w:eastAsiaTheme="minorHAnsi"/>
            </w:rPr>
            <w:t>(Fifth Honoree)</w:t>
          </w:r>
        </w:p>
      </w:docPartBody>
    </w:docPart>
    <w:docPart>
      <w:docPartPr>
        <w:name w:val="487AC284AA6AE546B002AA89AA4EDA90"/>
        <w:category>
          <w:name w:val="General"/>
          <w:gallery w:val="placeholder"/>
        </w:category>
        <w:types>
          <w:type w:val="bbPlcHdr"/>
        </w:types>
        <w:behaviors>
          <w:behavior w:val="content"/>
        </w:behaviors>
        <w:guid w:val="{3F72DAE2-8301-7A46-9606-2798FAFF9D3A}"/>
      </w:docPartPr>
      <w:docPartBody>
        <w:p w:rsidR="00000000" w:rsidRDefault="008957E0">
          <w:pPr>
            <w:pStyle w:val="487AC284AA6AE546B002AA89AA4EDA90"/>
          </w:pPr>
          <w:r>
            <w:rPr>
              <w:rStyle w:val="PlaceholderText"/>
              <w:rFonts w:eastAsiaTheme="minorHAnsi"/>
            </w:rPr>
            <w:t>(Fifth Honoree)</w:t>
          </w:r>
        </w:p>
      </w:docPartBody>
    </w:docPart>
    <w:docPart>
      <w:docPartPr>
        <w:name w:val="01178831C2ACDD4A9FC746311294948E"/>
        <w:category>
          <w:name w:val="General"/>
          <w:gallery w:val="placeholder"/>
        </w:category>
        <w:types>
          <w:type w:val="bbPlcHdr"/>
        </w:types>
        <w:behaviors>
          <w:behavior w:val="content"/>
        </w:behaviors>
        <w:guid w:val="{99FA7845-145F-294B-AB26-014E5DFB21EA}"/>
      </w:docPartPr>
      <w:docPartBody>
        <w:p w:rsidR="00000000" w:rsidRDefault="008957E0">
          <w:pPr>
            <w:pStyle w:val="01178831C2ACDD4A9FC746311294948E"/>
          </w:pPr>
          <w:r>
            <w:rPr>
              <w:rStyle w:val="PlaceholderText"/>
              <w:rFonts w:eastAsiaTheme="minorHAnsi"/>
            </w:rPr>
            <w:t>JW’s Lady’s Name</w:t>
          </w:r>
        </w:p>
      </w:docPartBody>
    </w:docPart>
    <w:docPart>
      <w:docPartPr>
        <w:name w:val="CFC595F9FB975B41A7FA9E66E95ACC0F"/>
        <w:category>
          <w:name w:val="General"/>
          <w:gallery w:val="placeholder"/>
        </w:category>
        <w:types>
          <w:type w:val="bbPlcHdr"/>
        </w:types>
        <w:behaviors>
          <w:behavior w:val="content"/>
        </w:behaviors>
        <w:guid w:val="{43A43762-E826-B14D-B411-E649750356AD}"/>
      </w:docPartPr>
      <w:docPartBody>
        <w:p w:rsidR="00000000" w:rsidRDefault="008957E0">
          <w:pPr>
            <w:pStyle w:val="CFC595F9FB975B41A7FA9E66E95ACC0F"/>
          </w:pPr>
          <w:r>
            <w:rPr>
              <w:rStyle w:val="PlaceholderText"/>
              <w:rFonts w:eastAsiaTheme="minorHAnsi"/>
            </w:rPr>
            <w:t>(Sixth Honoree)</w:t>
          </w:r>
        </w:p>
      </w:docPartBody>
    </w:docPart>
    <w:docPart>
      <w:docPartPr>
        <w:name w:val="78CB7B6493876540BDF8296D50A5457E"/>
        <w:category>
          <w:name w:val="General"/>
          <w:gallery w:val="placeholder"/>
        </w:category>
        <w:types>
          <w:type w:val="bbPlcHdr"/>
        </w:types>
        <w:behaviors>
          <w:behavior w:val="content"/>
        </w:behaviors>
        <w:guid w:val="{7CF61CA7-4CD2-F942-BE65-161BE3D0E9E4}"/>
      </w:docPartPr>
      <w:docPartBody>
        <w:p w:rsidR="00000000" w:rsidRDefault="008957E0">
          <w:pPr>
            <w:pStyle w:val="78CB7B6493876540BDF8296D50A5457E"/>
          </w:pPr>
          <w:r>
            <w:rPr>
              <w:rStyle w:val="PlaceholderText"/>
              <w:rFonts w:eastAsiaTheme="minorHAnsi"/>
            </w:rPr>
            <w:t>(Sixth Honoree)</w:t>
          </w:r>
        </w:p>
      </w:docPartBody>
    </w:docPart>
    <w:docPart>
      <w:docPartPr>
        <w:name w:val="FB089FD9F405C14E9A6C72D43FA7E1E7"/>
        <w:category>
          <w:name w:val="General"/>
          <w:gallery w:val="placeholder"/>
        </w:category>
        <w:types>
          <w:type w:val="bbPlcHdr"/>
        </w:types>
        <w:behaviors>
          <w:behavior w:val="content"/>
        </w:behaviors>
        <w:guid w:val="{4DA51F75-AEE2-534B-9EAF-C4B1FD6B4A64}"/>
      </w:docPartPr>
      <w:docPartBody>
        <w:p w:rsidR="00000000" w:rsidRDefault="008957E0">
          <w:pPr>
            <w:pStyle w:val="FB089FD9F405C14E9A6C72D43FA7E1E7"/>
          </w:pPr>
          <w:r>
            <w:rPr>
              <w:rStyle w:val="PlaceholderText"/>
              <w:rFonts w:eastAsiaTheme="minorHAnsi"/>
            </w:rPr>
            <w:t>(1</w:t>
          </w:r>
          <w:r w:rsidRPr="001A638A">
            <w:rPr>
              <w:rStyle w:val="PlaceholderText"/>
              <w:rFonts w:eastAsiaTheme="minorHAnsi"/>
              <w:vertAlign w:val="superscript"/>
            </w:rPr>
            <w:t>st</w:t>
          </w:r>
          <w:r>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5180904111D448793E85C51E14192">
    <w:name w:val="D625180904111D448793E85C51E14192"/>
  </w:style>
  <w:style w:type="paragraph" w:customStyle="1" w:styleId="5985EE6D4681DF4DBA3B452246CEEAF0">
    <w:name w:val="5985EE6D4681DF4DBA3B452246CEEAF0"/>
  </w:style>
  <w:style w:type="paragraph" w:customStyle="1" w:styleId="FA5405E218FA7E43B28247AF21A5DF33">
    <w:name w:val="FA5405E218FA7E43B28247AF21A5DF33"/>
  </w:style>
  <w:style w:type="paragraph" w:customStyle="1" w:styleId="82A27F59C4B69049A2B358357ED62A50">
    <w:name w:val="82A27F59C4B69049A2B358357ED62A50"/>
  </w:style>
  <w:style w:type="paragraph" w:customStyle="1" w:styleId="F9632026F9454A419BEF274FE255D58E">
    <w:name w:val="F9632026F9454A419BEF274FE255D58E"/>
  </w:style>
  <w:style w:type="character" w:styleId="PlaceholderText">
    <w:name w:val="Placeholder Text"/>
    <w:basedOn w:val="DefaultParagraphFont"/>
    <w:uiPriority w:val="99"/>
    <w:unhideWhenUsed/>
    <w:rPr>
      <w:color w:val="808080"/>
    </w:rPr>
  </w:style>
  <w:style w:type="paragraph" w:customStyle="1" w:styleId="41DA85174A76054EBDFF6CB0F54F5007">
    <w:name w:val="41DA85174A76054EBDFF6CB0F54F5007"/>
  </w:style>
  <w:style w:type="paragraph" w:customStyle="1" w:styleId="A873C0052AFE36448122E4C1F0907151">
    <w:name w:val="A873C0052AFE36448122E4C1F0907151"/>
  </w:style>
  <w:style w:type="paragraph" w:customStyle="1" w:styleId="094B2A40E44862499C9D8E480CDB28D9">
    <w:name w:val="094B2A40E44862499C9D8E480CDB28D9"/>
  </w:style>
  <w:style w:type="paragraph" w:customStyle="1" w:styleId="B831BBC22EB1764A92545E7E431EC8B0">
    <w:name w:val="B831BBC22EB1764A92545E7E431EC8B0"/>
  </w:style>
  <w:style w:type="paragraph" w:customStyle="1" w:styleId="BF7094FFBFB7F94A8EA00295C4301417">
    <w:name w:val="BF7094FFBFB7F94A8EA00295C4301417"/>
  </w:style>
  <w:style w:type="paragraph" w:customStyle="1" w:styleId="E80BAE8439D0054388E1AE800A8DA50E">
    <w:name w:val="E80BAE8439D0054388E1AE800A8DA50E"/>
  </w:style>
  <w:style w:type="paragraph" w:customStyle="1" w:styleId="269E3F3888333744978B26856B31AF16">
    <w:name w:val="269E3F3888333744978B26856B31AF16"/>
  </w:style>
  <w:style w:type="paragraph" w:customStyle="1" w:styleId="DF67EF97BC4B3743B8E2906234E2BA85">
    <w:name w:val="DF67EF97BC4B3743B8E2906234E2BA85"/>
  </w:style>
  <w:style w:type="paragraph" w:customStyle="1" w:styleId="835E64EE08C84244A1A501C1BCA777CC">
    <w:name w:val="835E64EE08C84244A1A501C1BCA777CC"/>
  </w:style>
  <w:style w:type="paragraph" w:customStyle="1" w:styleId="CD9F6650B4105843AE94A118683723F1">
    <w:name w:val="CD9F6650B4105843AE94A118683723F1"/>
  </w:style>
  <w:style w:type="paragraph" w:customStyle="1" w:styleId="6D2F99D67C03E24794F5E845DCE5A8BF">
    <w:name w:val="6D2F99D67C03E24794F5E845DCE5A8BF"/>
  </w:style>
  <w:style w:type="paragraph" w:customStyle="1" w:styleId="D3693D61C1166E489236647B654A1C74">
    <w:name w:val="D3693D61C1166E489236647B654A1C74"/>
  </w:style>
  <w:style w:type="paragraph" w:customStyle="1" w:styleId="D1FF9AAD5290BB4E9093BAB4BCD3A0F1">
    <w:name w:val="D1FF9AAD5290BB4E9093BAB4BCD3A0F1"/>
  </w:style>
  <w:style w:type="paragraph" w:customStyle="1" w:styleId="BC76CF4B81EC7E45B13D0EFC8F77762F">
    <w:name w:val="BC76CF4B81EC7E45B13D0EFC8F77762F"/>
  </w:style>
  <w:style w:type="paragraph" w:customStyle="1" w:styleId="EA095B2303619843A6DD7493DA921C9B">
    <w:name w:val="EA095B2303619843A6DD7493DA921C9B"/>
  </w:style>
  <w:style w:type="paragraph" w:customStyle="1" w:styleId="FAE50A0A7C6B6948B73DFC5A84F66259">
    <w:name w:val="FAE50A0A7C6B6948B73DFC5A84F66259"/>
  </w:style>
  <w:style w:type="paragraph" w:customStyle="1" w:styleId="745D8D88E66D9E4E89D7BF3CB172E015">
    <w:name w:val="745D8D88E66D9E4E89D7BF3CB172E015"/>
  </w:style>
  <w:style w:type="paragraph" w:customStyle="1" w:styleId="86C2C0F28822D445A8978C88C58E834F">
    <w:name w:val="86C2C0F28822D445A8978C88C58E834F"/>
  </w:style>
  <w:style w:type="paragraph" w:customStyle="1" w:styleId="8606C9D9EF07CE429433AC80E17089C4">
    <w:name w:val="8606C9D9EF07CE429433AC80E17089C4"/>
  </w:style>
  <w:style w:type="paragraph" w:customStyle="1" w:styleId="07187FB19A4B60419DDFDFDA91076A69">
    <w:name w:val="07187FB19A4B60419DDFDFDA91076A69"/>
  </w:style>
  <w:style w:type="paragraph" w:customStyle="1" w:styleId="487AC284AA6AE546B002AA89AA4EDA90">
    <w:name w:val="487AC284AA6AE546B002AA89AA4EDA90"/>
  </w:style>
  <w:style w:type="paragraph" w:customStyle="1" w:styleId="01178831C2ACDD4A9FC746311294948E">
    <w:name w:val="01178831C2ACDD4A9FC746311294948E"/>
  </w:style>
  <w:style w:type="paragraph" w:customStyle="1" w:styleId="CFC595F9FB975B41A7FA9E66E95ACC0F">
    <w:name w:val="CFC595F9FB975B41A7FA9E66E95ACC0F"/>
  </w:style>
  <w:style w:type="paragraph" w:customStyle="1" w:styleId="78CB7B6493876540BDF8296D50A5457E">
    <w:name w:val="78CB7B6493876540BDF8296D50A5457E"/>
  </w:style>
  <w:style w:type="paragraph" w:customStyle="1" w:styleId="FB089FD9F405C14E9A6C72D43FA7E1E7">
    <w:name w:val="FB089FD9F405C14E9A6C72D43FA7E1E7"/>
  </w:style>
  <w:style w:type="paragraph" w:customStyle="1" w:styleId="CC2E80E47D3F054A95874CDC3A17E584">
    <w:name w:val="CC2E80E47D3F054A95874CDC3A17E58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5180904111D448793E85C51E14192">
    <w:name w:val="D625180904111D448793E85C51E14192"/>
  </w:style>
  <w:style w:type="paragraph" w:customStyle="1" w:styleId="5985EE6D4681DF4DBA3B452246CEEAF0">
    <w:name w:val="5985EE6D4681DF4DBA3B452246CEEAF0"/>
  </w:style>
  <w:style w:type="paragraph" w:customStyle="1" w:styleId="FA5405E218FA7E43B28247AF21A5DF33">
    <w:name w:val="FA5405E218FA7E43B28247AF21A5DF33"/>
  </w:style>
  <w:style w:type="paragraph" w:customStyle="1" w:styleId="82A27F59C4B69049A2B358357ED62A50">
    <w:name w:val="82A27F59C4B69049A2B358357ED62A50"/>
  </w:style>
  <w:style w:type="paragraph" w:customStyle="1" w:styleId="F9632026F9454A419BEF274FE255D58E">
    <w:name w:val="F9632026F9454A419BEF274FE255D58E"/>
  </w:style>
  <w:style w:type="character" w:styleId="PlaceholderText">
    <w:name w:val="Placeholder Text"/>
    <w:basedOn w:val="DefaultParagraphFont"/>
    <w:uiPriority w:val="99"/>
    <w:unhideWhenUsed/>
    <w:rPr>
      <w:color w:val="808080"/>
    </w:rPr>
  </w:style>
  <w:style w:type="paragraph" w:customStyle="1" w:styleId="41DA85174A76054EBDFF6CB0F54F5007">
    <w:name w:val="41DA85174A76054EBDFF6CB0F54F5007"/>
  </w:style>
  <w:style w:type="paragraph" w:customStyle="1" w:styleId="A873C0052AFE36448122E4C1F0907151">
    <w:name w:val="A873C0052AFE36448122E4C1F0907151"/>
  </w:style>
  <w:style w:type="paragraph" w:customStyle="1" w:styleId="094B2A40E44862499C9D8E480CDB28D9">
    <w:name w:val="094B2A40E44862499C9D8E480CDB28D9"/>
  </w:style>
  <w:style w:type="paragraph" w:customStyle="1" w:styleId="B831BBC22EB1764A92545E7E431EC8B0">
    <w:name w:val="B831BBC22EB1764A92545E7E431EC8B0"/>
  </w:style>
  <w:style w:type="paragraph" w:customStyle="1" w:styleId="BF7094FFBFB7F94A8EA00295C4301417">
    <w:name w:val="BF7094FFBFB7F94A8EA00295C4301417"/>
  </w:style>
  <w:style w:type="paragraph" w:customStyle="1" w:styleId="E80BAE8439D0054388E1AE800A8DA50E">
    <w:name w:val="E80BAE8439D0054388E1AE800A8DA50E"/>
  </w:style>
  <w:style w:type="paragraph" w:customStyle="1" w:styleId="269E3F3888333744978B26856B31AF16">
    <w:name w:val="269E3F3888333744978B26856B31AF16"/>
  </w:style>
  <w:style w:type="paragraph" w:customStyle="1" w:styleId="DF67EF97BC4B3743B8E2906234E2BA85">
    <w:name w:val="DF67EF97BC4B3743B8E2906234E2BA85"/>
  </w:style>
  <w:style w:type="paragraph" w:customStyle="1" w:styleId="835E64EE08C84244A1A501C1BCA777CC">
    <w:name w:val="835E64EE08C84244A1A501C1BCA777CC"/>
  </w:style>
  <w:style w:type="paragraph" w:customStyle="1" w:styleId="CD9F6650B4105843AE94A118683723F1">
    <w:name w:val="CD9F6650B4105843AE94A118683723F1"/>
  </w:style>
  <w:style w:type="paragraph" w:customStyle="1" w:styleId="6D2F99D67C03E24794F5E845DCE5A8BF">
    <w:name w:val="6D2F99D67C03E24794F5E845DCE5A8BF"/>
  </w:style>
  <w:style w:type="paragraph" w:customStyle="1" w:styleId="D3693D61C1166E489236647B654A1C74">
    <w:name w:val="D3693D61C1166E489236647B654A1C74"/>
  </w:style>
  <w:style w:type="paragraph" w:customStyle="1" w:styleId="D1FF9AAD5290BB4E9093BAB4BCD3A0F1">
    <w:name w:val="D1FF9AAD5290BB4E9093BAB4BCD3A0F1"/>
  </w:style>
  <w:style w:type="paragraph" w:customStyle="1" w:styleId="BC76CF4B81EC7E45B13D0EFC8F77762F">
    <w:name w:val="BC76CF4B81EC7E45B13D0EFC8F77762F"/>
  </w:style>
  <w:style w:type="paragraph" w:customStyle="1" w:styleId="EA095B2303619843A6DD7493DA921C9B">
    <w:name w:val="EA095B2303619843A6DD7493DA921C9B"/>
  </w:style>
  <w:style w:type="paragraph" w:customStyle="1" w:styleId="FAE50A0A7C6B6948B73DFC5A84F66259">
    <w:name w:val="FAE50A0A7C6B6948B73DFC5A84F66259"/>
  </w:style>
  <w:style w:type="paragraph" w:customStyle="1" w:styleId="745D8D88E66D9E4E89D7BF3CB172E015">
    <w:name w:val="745D8D88E66D9E4E89D7BF3CB172E015"/>
  </w:style>
  <w:style w:type="paragraph" w:customStyle="1" w:styleId="86C2C0F28822D445A8978C88C58E834F">
    <w:name w:val="86C2C0F28822D445A8978C88C58E834F"/>
  </w:style>
  <w:style w:type="paragraph" w:customStyle="1" w:styleId="8606C9D9EF07CE429433AC80E17089C4">
    <w:name w:val="8606C9D9EF07CE429433AC80E17089C4"/>
  </w:style>
  <w:style w:type="paragraph" w:customStyle="1" w:styleId="07187FB19A4B60419DDFDFDA91076A69">
    <w:name w:val="07187FB19A4B60419DDFDFDA91076A69"/>
  </w:style>
  <w:style w:type="paragraph" w:customStyle="1" w:styleId="487AC284AA6AE546B002AA89AA4EDA90">
    <w:name w:val="487AC284AA6AE546B002AA89AA4EDA90"/>
  </w:style>
  <w:style w:type="paragraph" w:customStyle="1" w:styleId="01178831C2ACDD4A9FC746311294948E">
    <w:name w:val="01178831C2ACDD4A9FC746311294948E"/>
  </w:style>
  <w:style w:type="paragraph" w:customStyle="1" w:styleId="CFC595F9FB975B41A7FA9E66E95ACC0F">
    <w:name w:val="CFC595F9FB975B41A7FA9E66E95ACC0F"/>
  </w:style>
  <w:style w:type="paragraph" w:customStyle="1" w:styleId="78CB7B6493876540BDF8296D50A5457E">
    <w:name w:val="78CB7B6493876540BDF8296D50A5457E"/>
  </w:style>
  <w:style w:type="paragraph" w:customStyle="1" w:styleId="FB089FD9F405C14E9A6C72D43FA7E1E7">
    <w:name w:val="FB089FD9F405C14E9A6C72D43FA7E1E7"/>
  </w:style>
  <w:style w:type="paragraph" w:customStyle="1" w:styleId="CC2E80E47D3F054A95874CDC3A17E584">
    <w:name w:val="CC2E80E47D3F054A95874CDC3A17E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Formal dinner to honor both the Ladies of the Lodge as well as significantly influential women of history. A series of seven ritualized, choreographed, and synchronized toasts are given in honor of six historical women, and a brief biography is given for each. The seventh and final toast is dedicated to the Ladies of the Lodge.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49E402-B132-064D-90C2-200208AB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Ladies_at_the_Table_Banquet.dotx</Template>
  <TotalTime>0</TotalTime>
  <Pages>23</Pages>
  <Words>4540</Words>
  <Characters>21839</Characters>
  <Application>Microsoft Macintosh Word</Application>
  <DocSecurity>0</DocSecurity>
  <Lines>507</Lines>
  <Paragraphs>342</Paragraphs>
  <ScaleCrop>false</ScaleCrop>
  <HeadingPairs>
    <vt:vector size="2" baseType="variant">
      <vt:variant>
        <vt:lpstr>Title</vt:lpstr>
      </vt:variant>
      <vt:variant>
        <vt:i4>1</vt:i4>
      </vt:variant>
    </vt:vector>
  </HeadingPairs>
  <TitlesOfParts>
    <vt:vector size="1" baseType="lpstr">
      <vt:lpstr>Ladies at the Table Banquet</vt:lpstr>
    </vt:vector>
  </TitlesOfParts>
  <Manager/>
  <Company>Grand Lodge of Wisconsin F&amp;AM</Company>
  <LinksUpToDate>false</LinksUpToDate>
  <CharactersWithSpaces>26037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Ladies at the Table Banquet</dc:title>
  <dc:subject>Event description and ceremony script</dc:subject>
  <dc:creator>Michael DeWolf</dc:creator>
  <cp:keywords/>
  <dc:description/>
  <cp:lastModifiedBy>Michael DeWolf</cp:lastModifiedBy>
  <cp:revision>2</cp:revision>
  <dcterms:created xsi:type="dcterms:W3CDTF">2016-06-30T21:34:00Z</dcterms:created>
  <dcterms:modified xsi:type="dcterms:W3CDTF">2016-06-30T21:34:00Z</dcterms:modified>
  <cp:category/>
</cp:coreProperties>
</file>